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58" w:rsidRPr="00863EBD" w:rsidRDefault="00216F58" w:rsidP="00F85527">
      <w:pPr>
        <w:tabs>
          <w:tab w:val="left" w:pos="4563"/>
        </w:tabs>
        <w:rPr>
          <w:rFonts w:ascii="Times New Roman" w:hAnsi="Times New Roman"/>
          <w:color w:val="000000"/>
          <w:sz w:val="32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-21pt;margin-top:9pt;width:836.25pt;height:45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" filled="f" stroked="f">
            <o:lock v:ext="edit" shapetype="t"/>
            <v:textbox style="mso-fit-shape-to-text:t">
              <w:txbxContent>
                <w:p w:rsidR="00216F58" w:rsidRPr="00F85527" w:rsidRDefault="00216F58" w:rsidP="00910A9A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b/>
                      <w:bCs/>
                      <w:color w:val="000000"/>
                      <w:sz w:val="56"/>
                      <w:szCs w:val="56"/>
                    </w:rPr>
                    <w:t>4 /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56"/>
                      <w:szCs w:val="56"/>
                    </w:rPr>
                    <w:t>…</w:t>
                  </w:r>
                  <w:r w:rsidRPr="00F85527">
                    <w:rPr>
                      <w:b/>
                      <w:bCs/>
                      <w:color w:val="000000"/>
                      <w:sz w:val="56"/>
                      <w:szCs w:val="56"/>
                    </w:rPr>
                    <w:t xml:space="preserve">  SINIFI HAFTALIK DERS PROGRAMI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000000"/>
          <w:sz w:val="32"/>
        </w:rPr>
        <w:tab/>
      </w:r>
    </w:p>
    <w:p w:rsidR="00216F58" w:rsidRPr="00863EBD" w:rsidRDefault="00216F58" w:rsidP="00BF071F">
      <w:pPr>
        <w:spacing w:line="301" w:lineRule="atLeast"/>
        <w:textAlignment w:val="baseline"/>
        <w:outlineLvl w:val="4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ECECEC"/>
          <w:lang w:eastAsia="tr-TR"/>
        </w:rPr>
      </w:pPr>
    </w:p>
    <w:tbl>
      <w:tblPr>
        <w:tblpPr w:leftFromText="141" w:rightFromText="141" w:vertAnchor="page" w:horzAnchor="margin" w:tblpX="388" w:tblpY="1516"/>
        <w:tblW w:w="15120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18" w:space="0" w:color="E36C0A"/>
          <w:insideV w:val="single" w:sz="18" w:space="0" w:color="E36C0A"/>
        </w:tblBorders>
        <w:tblLook w:val="00A0"/>
      </w:tblPr>
      <w:tblGrid>
        <w:gridCol w:w="2247"/>
        <w:gridCol w:w="2802"/>
        <w:gridCol w:w="2821"/>
        <w:gridCol w:w="2821"/>
        <w:gridCol w:w="4429"/>
      </w:tblGrid>
      <w:tr w:rsidR="00216F58" w:rsidRPr="00863EBD" w:rsidTr="007B0ACE">
        <w:trPr>
          <w:trHeight w:val="1129"/>
        </w:trPr>
        <w:tc>
          <w:tcPr>
            <w:tcW w:w="2229" w:type="dxa"/>
            <w:shd w:val="clear" w:color="auto" w:fill="215868"/>
            <w:vAlign w:val="center"/>
          </w:tcPr>
          <w:p w:rsidR="00216F58" w:rsidRPr="000112CE" w:rsidRDefault="00216F58" w:rsidP="007B0ACE">
            <w:pPr>
              <w:jc w:val="center"/>
              <w:rPr>
                <w:rFonts w:ascii=".Lock Clock" w:hAnsi=".Lock Clock"/>
                <w:b/>
                <w:color w:val="FF0000"/>
                <w:sz w:val="36"/>
                <w:szCs w:val="36"/>
              </w:rPr>
            </w:pPr>
            <w:r w:rsidRPr="000112CE">
              <w:rPr>
                <w:rFonts w:ascii=".Lock Clock" w:hAnsi=".Lock Clock"/>
                <w:b/>
                <w:color w:val="FF0000"/>
                <w:sz w:val="36"/>
                <w:szCs w:val="36"/>
              </w:rPr>
              <w:t>PAZARTESİ</w:t>
            </w:r>
          </w:p>
        </w:tc>
        <w:tc>
          <w:tcPr>
            <w:tcW w:w="2807" w:type="dxa"/>
            <w:shd w:val="clear" w:color="auto" w:fill="215868"/>
            <w:vAlign w:val="center"/>
          </w:tcPr>
          <w:p w:rsidR="00216F58" w:rsidRPr="000112CE" w:rsidRDefault="00216F58" w:rsidP="007B0ACE">
            <w:pPr>
              <w:jc w:val="center"/>
              <w:rPr>
                <w:rFonts w:ascii=".Lock Clock" w:hAnsi=".Lock Clock"/>
                <w:b/>
                <w:color w:val="FF0000"/>
                <w:sz w:val="36"/>
                <w:szCs w:val="36"/>
              </w:rPr>
            </w:pPr>
            <w:r w:rsidRPr="000112CE">
              <w:rPr>
                <w:rFonts w:ascii=".Lock Clock" w:hAnsi=".Lock Clock"/>
                <w:b/>
                <w:color w:val="FF0000"/>
                <w:sz w:val="36"/>
                <w:szCs w:val="36"/>
              </w:rPr>
              <w:t>SALI</w:t>
            </w:r>
          </w:p>
        </w:tc>
        <w:tc>
          <w:tcPr>
            <w:tcW w:w="2822" w:type="dxa"/>
            <w:shd w:val="clear" w:color="auto" w:fill="215868"/>
            <w:vAlign w:val="center"/>
          </w:tcPr>
          <w:p w:rsidR="00216F58" w:rsidRPr="000112CE" w:rsidRDefault="00216F58" w:rsidP="007B0ACE">
            <w:pPr>
              <w:jc w:val="center"/>
              <w:rPr>
                <w:rFonts w:ascii=".Lock Clock" w:hAnsi=".Lock Clock"/>
                <w:b/>
                <w:color w:val="FF0000"/>
                <w:sz w:val="36"/>
                <w:szCs w:val="36"/>
              </w:rPr>
            </w:pPr>
            <w:r w:rsidRPr="000112CE">
              <w:rPr>
                <w:rFonts w:ascii=".Lock Clock" w:hAnsi=".Lock Clock"/>
                <w:b/>
                <w:color w:val="FF0000"/>
                <w:sz w:val="36"/>
                <w:szCs w:val="36"/>
              </w:rPr>
              <w:t>ÇARŞAMBA</w:t>
            </w:r>
          </w:p>
        </w:tc>
        <w:tc>
          <w:tcPr>
            <w:tcW w:w="2822" w:type="dxa"/>
            <w:shd w:val="clear" w:color="auto" w:fill="215868"/>
            <w:vAlign w:val="center"/>
          </w:tcPr>
          <w:p w:rsidR="00216F58" w:rsidRPr="000112CE" w:rsidRDefault="00216F58" w:rsidP="007B0ACE">
            <w:pPr>
              <w:jc w:val="center"/>
              <w:rPr>
                <w:rFonts w:ascii=".Lock Clock" w:hAnsi=".Lock Clock"/>
                <w:b/>
                <w:color w:val="FF0000"/>
                <w:sz w:val="36"/>
                <w:szCs w:val="36"/>
              </w:rPr>
            </w:pPr>
            <w:r w:rsidRPr="000112CE">
              <w:rPr>
                <w:rFonts w:ascii=".Lock Clock" w:hAnsi=".Lock Clock"/>
                <w:b/>
                <w:color w:val="FF0000"/>
                <w:sz w:val="36"/>
                <w:szCs w:val="36"/>
              </w:rPr>
              <w:t>PERŞEMBE</w:t>
            </w:r>
          </w:p>
        </w:tc>
        <w:tc>
          <w:tcPr>
            <w:tcW w:w="4440" w:type="dxa"/>
            <w:shd w:val="clear" w:color="auto" w:fill="215868"/>
            <w:vAlign w:val="center"/>
          </w:tcPr>
          <w:p w:rsidR="00216F58" w:rsidRPr="000112CE" w:rsidRDefault="00216F58" w:rsidP="007B0ACE">
            <w:pPr>
              <w:jc w:val="center"/>
              <w:rPr>
                <w:rFonts w:ascii=".Lock Clock" w:hAnsi=".Lock Clock"/>
                <w:b/>
                <w:color w:val="FF0000"/>
                <w:sz w:val="36"/>
                <w:szCs w:val="36"/>
              </w:rPr>
            </w:pPr>
            <w:r w:rsidRPr="000112CE">
              <w:rPr>
                <w:rFonts w:ascii=".Lock Clock" w:hAnsi=".Lock Clock"/>
                <w:b/>
                <w:color w:val="FF0000"/>
                <w:sz w:val="36"/>
                <w:szCs w:val="36"/>
              </w:rPr>
              <w:t>CUMA</w:t>
            </w:r>
          </w:p>
        </w:tc>
      </w:tr>
      <w:tr w:rsidR="00216F58" w:rsidRPr="00863EBD" w:rsidTr="007B0ACE">
        <w:trPr>
          <w:trHeight w:val="1301"/>
        </w:trPr>
        <w:tc>
          <w:tcPr>
            <w:tcW w:w="2229" w:type="dxa"/>
            <w:shd w:val="clear" w:color="auto" w:fill="E5B8B7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FEN BİLİMLERİ</w:t>
            </w:r>
          </w:p>
        </w:tc>
        <w:tc>
          <w:tcPr>
            <w:tcW w:w="2807" w:type="dxa"/>
            <w:shd w:val="clear" w:color="auto" w:fill="C2D69B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SOSYAL BİLGİLER</w:t>
            </w:r>
          </w:p>
        </w:tc>
        <w:tc>
          <w:tcPr>
            <w:tcW w:w="2822" w:type="dxa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color w:val="00B0F0"/>
                <w:sz w:val="36"/>
                <w:szCs w:val="36"/>
              </w:rPr>
            </w:pPr>
            <w:r>
              <w:rPr>
                <w:rFonts w:ascii="Bookman Old Style" w:hAnsi="Bookman Old Style" w:cs="Arial"/>
                <w:b/>
                <w:color w:val="00B0F0"/>
                <w:sz w:val="36"/>
                <w:szCs w:val="36"/>
              </w:rPr>
              <w:t>SOSYAL BİLGİLER</w:t>
            </w:r>
          </w:p>
        </w:tc>
        <w:tc>
          <w:tcPr>
            <w:tcW w:w="2822" w:type="dxa"/>
            <w:shd w:val="clear" w:color="auto" w:fill="E5B8B7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FEN BİLİMLERİ</w:t>
            </w:r>
          </w:p>
        </w:tc>
        <w:tc>
          <w:tcPr>
            <w:tcW w:w="4440" w:type="dxa"/>
            <w:shd w:val="clear" w:color="auto" w:fill="76923C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>
              <w:rPr>
                <w:rFonts w:ascii="Bookman Old Style" w:hAnsi="Bookman Old Style" w:cs="Arial"/>
                <w:b/>
                <w:sz w:val="36"/>
                <w:szCs w:val="36"/>
              </w:rPr>
              <w:t>TÜRKÇE</w:t>
            </w:r>
          </w:p>
        </w:tc>
      </w:tr>
      <w:tr w:rsidR="00216F58" w:rsidRPr="00863EBD" w:rsidTr="007B0ACE">
        <w:trPr>
          <w:trHeight w:val="1314"/>
        </w:trPr>
        <w:tc>
          <w:tcPr>
            <w:tcW w:w="2229" w:type="dxa"/>
            <w:shd w:val="clear" w:color="auto" w:fill="E5B8B7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FEN BİLİMLERİ</w:t>
            </w:r>
          </w:p>
        </w:tc>
        <w:tc>
          <w:tcPr>
            <w:tcW w:w="2807" w:type="dxa"/>
            <w:shd w:val="clear" w:color="auto" w:fill="C2D69B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SOSYAL BİLGİLER</w:t>
            </w:r>
          </w:p>
        </w:tc>
        <w:tc>
          <w:tcPr>
            <w:tcW w:w="2822" w:type="dxa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color w:val="00B0F0"/>
                <w:sz w:val="36"/>
                <w:szCs w:val="36"/>
              </w:rPr>
            </w:pPr>
            <w:r>
              <w:rPr>
                <w:rFonts w:ascii="Bookman Old Style" w:hAnsi="Bookman Old Style" w:cs="Arial"/>
                <w:b/>
                <w:color w:val="00B0F0"/>
                <w:sz w:val="36"/>
                <w:szCs w:val="36"/>
              </w:rPr>
              <w:t>TÜRKÇE</w:t>
            </w:r>
          </w:p>
        </w:tc>
        <w:tc>
          <w:tcPr>
            <w:tcW w:w="2822" w:type="dxa"/>
            <w:shd w:val="clear" w:color="auto" w:fill="C2D69B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TÜRKÇE</w:t>
            </w:r>
          </w:p>
        </w:tc>
        <w:tc>
          <w:tcPr>
            <w:tcW w:w="4440" w:type="dxa"/>
            <w:shd w:val="clear" w:color="auto" w:fill="CCC0D9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>
              <w:rPr>
                <w:rFonts w:ascii="Bookman Old Style" w:hAnsi="Bookman Old Style" w:cs="Arial"/>
                <w:b/>
                <w:sz w:val="36"/>
                <w:szCs w:val="36"/>
              </w:rPr>
              <w:t>MATEMATİK</w:t>
            </w:r>
          </w:p>
        </w:tc>
      </w:tr>
      <w:tr w:rsidR="00216F58" w:rsidRPr="00863EBD" w:rsidTr="007B0ACE">
        <w:trPr>
          <w:trHeight w:val="1260"/>
        </w:trPr>
        <w:tc>
          <w:tcPr>
            <w:tcW w:w="2229" w:type="dxa"/>
            <w:shd w:val="clear" w:color="auto" w:fill="FFC000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TÜRKÇE</w:t>
            </w:r>
          </w:p>
        </w:tc>
        <w:tc>
          <w:tcPr>
            <w:tcW w:w="2807" w:type="dxa"/>
            <w:shd w:val="clear" w:color="auto" w:fill="00B050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TÜRKÇE</w:t>
            </w:r>
          </w:p>
        </w:tc>
        <w:tc>
          <w:tcPr>
            <w:tcW w:w="2822" w:type="dxa"/>
            <w:shd w:val="clear" w:color="auto" w:fill="00B050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MATEMATİK</w:t>
            </w:r>
          </w:p>
        </w:tc>
        <w:tc>
          <w:tcPr>
            <w:tcW w:w="2822" w:type="dxa"/>
            <w:shd w:val="clear" w:color="auto" w:fill="00B050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TÜRKÇE</w:t>
            </w:r>
          </w:p>
        </w:tc>
        <w:tc>
          <w:tcPr>
            <w:tcW w:w="4440" w:type="dxa"/>
            <w:shd w:val="clear" w:color="auto" w:fill="95B3D7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>
              <w:rPr>
                <w:rFonts w:ascii="Bookman Old Style" w:hAnsi="Bookman Old Style" w:cs="Arial"/>
                <w:b/>
                <w:sz w:val="36"/>
                <w:szCs w:val="36"/>
              </w:rPr>
              <w:t xml:space="preserve">DİN KÜLTÜRÜ </w:t>
            </w:r>
          </w:p>
        </w:tc>
      </w:tr>
      <w:tr w:rsidR="00216F58" w:rsidRPr="00863EBD" w:rsidTr="007B0ACE">
        <w:trPr>
          <w:trHeight w:val="1344"/>
        </w:trPr>
        <w:tc>
          <w:tcPr>
            <w:tcW w:w="2229" w:type="dxa"/>
            <w:shd w:val="clear" w:color="auto" w:fill="FFC000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TÜRKÇE</w:t>
            </w:r>
          </w:p>
        </w:tc>
        <w:tc>
          <w:tcPr>
            <w:tcW w:w="2807" w:type="dxa"/>
            <w:shd w:val="clear" w:color="auto" w:fill="FABF8F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TÜRKÇE</w:t>
            </w:r>
          </w:p>
        </w:tc>
        <w:tc>
          <w:tcPr>
            <w:tcW w:w="2822" w:type="dxa"/>
            <w:shd w:val="clear" w:color="auto" w:fill="00B050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MATEMATİK</w:t>
            </w:r>
          </w:p>
        </w:tc>
        <w:tc>
          <w:tcPr>
            <w:tcW w:w="2822" w:type="dxa"/>
            <w:shd w:val="clear" w:color="auto" w:fill="00B050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MATEMATİK</w:t>
            </w:r>
          </w:p>
        </w:tc>
        <w:tc>
          <w:tcPr>
            <w:tcW w:w="4440" w:type="dxa"/>
            <w:shd w:val="clear" w:color="auto" w:fill="95B3D7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>
              <w:rPr>
                <w:rFonts w:ascii="Bookman Old Style" w:hAnsi="Bookman Old Style" w:cs="Arial"/>
                <w:b/>
                <w:sz w:val="36"/>
                <w:szCs w:val="36"/>
              </w:rPr>
              <w:t>DİN KÜLTÜRÜ</w:t>
            </w:r>
          </w:p>
        </w:tc>
      </w:tr>
      <w:tr w:rsidR="00216F58" w:rsidRPr="00863EBD" w:rsidTr="007B0ACE">
        <w:trPr>
          <w:trHeight w:val="1296"/>
        </w:trPr>
        <w:tc>
          <w:tcPr>
            <w:tcW w:w="2229" w:type="dxa"/>
            <w:shd w:val="clear" w:color="auto" w:fill="B2A1C7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>
              <w:rPr>
                <w:rFonts w:ascii="Bookman Old Style" w:hAnsi="Bookman Old Style" w:cs="Arial"/>
                <w:b/>
                <w:sz w:val="36"/>
                <w:szCs w:val="36"/>
              </w:rPr>
              <w:t xml:space="preserve">İNGİLİZCE </w:t>
            </w:r>
          </w:p>
        </w:tc>
        <w:tc>
          <w:tcPr>
            <w:tcW w:w="2807" w:type="dxa"/>
            <w:shd w:val="clear" w:color="auto" w:fill="B2A1C7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BEDEN E.ve SPOR</w:t>
            </w:r>
          </w:p>
        </w:tc>
        <w:tc>
          <w:tcPr>
            <w:tcW w:w="2822" w:type="dxa"/>
            <w:shd w:val="clear" w:color="auto" w:fill="B2A1C7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MÜZİK</w:t>
            </w:r>
          </w:p>
        </w:tc>
        <w:tc>
          <w:tcPr>
            <w:tcW w:w="2822" w:type="dxa"/>
            <w:shd w:val="clear" w:color="auto" w:fill="B2A1C7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MATEMATİK</w:t>
            </w:r>
          </w:p>
        </w:tc>
        <w:tc>
          <w:tcPr>
            <w:tcW w:w="4440" w:type="dxa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color w:val="00B0F0"/>
                <w:sz w:val="36"/>
                <w:szCs w:val="36"/>
              </w:rPr>
            </w:pPr>
            <w:r>
              <w:rPr>
                <w:rFonts w:ascii="Bookman Old Style" w:hAnsi="Bookman Old Style" w:cs="Arial"/>
                <w:b/>
                <w:color w:val="00B0F0"/>
                <w:sz w:val="36"/>
                <w:szCs w:val="36"/>
              </w:rPr>
              <w:t>İNSAN HAKLARI V.</w:t>
            </w:r>
          </w:p>
        </w:tc>
      </w:tr>
      <w:tr w:rsidR="00216F58" w:rsidRPr="00863EBD" w:rsidTr="007B0ACE">
        <w:trPr>
          <w:trHeight w:val="1058"/>
        </w:trPr>
        <w:tc>
          <w:tcPr>
            <w:tcW w:w="2229" w:type="dxa"/>
            <w:shd w:val="clear" w:color="auto" w:fill="B2A1C7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>
              <w:rPr>
                <w:rFonts w:ascii="Bookman Old Style" w:hAnsi="Bookman Old Style" w:cs="Arial"/>
                <w:b/>
                <w:sz w:val="36"/>
                <w:szCs w:val="36"/>
              </w:rPr>
              <w:t>İNGİLİZCE</w:t>
            </w:r>
          </w:p>
        </w:tc>
        <w:tc>
          <w:tcPr>
            <w:tcW w:w="2807" w:type="dxa"/>
            <w:shd w:val="clear" w:color="auto" w:fill="B2A1C7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BEDEN E.ve SPOR</w:t>
            </w:r>
          </w:p>
        </w:tc>
        <w:tc>
          <w:tcPr>
            <w:tcW w:w="2822" w:type="dxa"/>
            <w:shd w:val="clear" w:color="auto" w:fill="B2A1C7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TRAFİK GÜVENLİĞİ</w:t>
            </w:r>
          </w:p>
        </w:tc>
        <w:tc>
          <w:tcPr>
            <w:tcW w:w="2822" w:type="dxa"/>
            <w:shd w:val="clear" w:color="auto" w:fill="B2A1C7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DB257C">
              <w:rPr>
                <w:rFonts w:ascii="Bookman Old Style" w:hAnsi="Bookman Old Style" w:cs="Arial"/>
                <w:b/>
                <w:sz w:val="36"/>
                <w:szCs w:val="36"/>
              </w:rPr>
              <w:t>GÖRSEL SANATLAR</w:t>
            </w:r>
          </w:p>
        </w:tc>
        <w:tc>
          <w:tcPr>
            <w:tcW w:w="4440" w:type="dxa"/>
            <w:vAlign w:val="center"/>
          </w:tcPr>
          <w:p w:rsidR="00216F58" w:rsidRPr="00DB257C" w:rsidRDefault="00216F58" w:rsidP="007B0ACE">
            <w:pPr>
              <w:jc w:val="center"/>
              <w:rPr>
                <w:rFonts w:ascii="Bookman Old Style" w:hAnsi="Bookman Old Style" w:cs="Arial"/>
                <w:b/>
                <w:color w:val="00B0F0"/>
                <w:sz w:val="36"/>
                <w:szCs w:val="36"/>
              </w:rPr>
            </w:pPr>
            <w:r>
              <w:rPr>
                <w:rFonts w:ascii="Bookman Old Style" w:hAnsi="Bookman Old Style" w:cs="Arial"/>
                <w:b/>
                <w:color w:val="00B0F0"/>
                <w:sz w:val="36"/>
                <w:szCs w:val="36"/>
              </w:rPr>
              <w:t>İNSAN HAKLARI V.</w:t>
            </w:r>
          </w:p>
        </w:tc>
      </w:tr>
    </w:tbl>
    <w:p w:rsidR="00216F58" w:rsidRPr="005C0902" w:rsidRDefault="00216F58" w:rsidP="00B52F4D">
      <w:pPr>
        <w:tabs>
          <w:tab w:val="left" w:pos="12690"/>
        </w:tabs>
        <w:rPr>
          <w:rFonts w:ascii=".Lock Clock" w:eastAsia="BatangChe" w:hAnsi=".Lock Clock"/>
          <w:sz w:val="32"/>
        </w:rPr>
      </w:pPr>
    </w:p>
    <w:sectPr w:rsidR="00216F58" w:rsidRPr="005C0902" w:rsidSect="007B0ACE">
      <w:pgSz w:w="16838" w:h="11906" w:orient="landscape" w:code="9"/>
      <w:pgMar w:top="567" w:right="567" w:bottom="567" w:left="567" w:header="142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58" w:rsidRDefault="00216F58" w:rsidP="00FF3572">
      <w:r>
        <w:separator/>
      </w:r>
    </w:p>
  </w:endnote>
  <w:endnote w:type="continuationSeparator" w:id="0">
    <w:p w:rsidR="00216F58" w:rsidRDefault="00216F58" w:rsidP="00FF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.Lock Clock">
    <w:altName w:val="Calibri"/>
    <w:panose1 w:val="00000000000000000000"/>
    <w:charset w:val="A2"/>
    <w:family w:val="auto"/>
    <w:notTrueType/>
    <w:pitch w:val="variable"/>
    <w:sig w:usb0="00000007" w:usb1="00000000" w:usb2="00000000" w:usb3="00000000" w:csb0="0000001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58" w:rsidRDefault="00216F58" w:rsidP="00FF3572">
      <w:r>
        <w:separator/>
      </w:r>
    </w:p>
  </w:footnote>
  <w:footnote w:type="continuationSeparator" w:id="0">
    <w:p w:rsidR="00216F58" w:rsidRDefault="00216F58" w:rsidP="00FF3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C1B"/>
    <w:multiLevelType w:val="hybridMultilevel"/>
    <w:tmpl w:val="72189B5E"/>
    <w:lvl w:ilvl="0" w:tplc="1BB67C0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1B45"/>
    <w:multiLevelType w:val="hybridMultilevel"/>
    <w:tmpl w:val="5D54D712"/>
    <w:lvl w:ilvl="0" w:tplc="11206D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F47337C"/>
    <w:multiLevelType w:val="hybridMultilevel"/>
    <w:tmpl w:val="1E947A66"/>
    <w:lvl w:ilvl="0" w:tplc="75305122">
      <w:start w:val="14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71C32073"/>
    <w:multiLevelType w:val="hybridMultilevel"/>
    <w:tmpl w:val="5E262CAC"/>
    <w:lvl w:ilvl="0" w:tplc="926E257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A80"/>
    <w:rsid w:val="00002C51"/>
    <w:rsid w:val="00004360"/>
    <w:rsid w:val="000064F1"/>
    <w:rsid w:val="000112CE"/>
    <w:rsid w:val="000152F3"/>
    <w:rsid w:val="00031A1A"/>
    <w:rsid w:val="0003226C"/>
    <w:rsid w:val="00036BC3"/>
    <w:rsid w:val="0004004F"/>
    <w:rsid w:val="00043A8A"/>
    <w:rsid w:val="000675BF"/>
    <w:rsid w:val="00084DF9"/>
    <w:rsid w:val="000924AA"/>
    <w:rsid w:val="00096640"/>
    <w:rsid w:val="000A2730"/>
    <w:rsid w:val="000E6019"/>
    <w:rsid w:val="000F64C2"/>
    <w:rsid w:val="001130AD"/>
    <w:rsid w:val="00136D09"/>
    <w:rsid w:val="00167A80"/>
    <w:rsid w:val="001846FC"/>
    <w:rsid w:val="00184A6B"/>
    <w:rsid w:val="001A6634"/>
    <w:rsid w:val="001B1C83"/>
    <w:rsid w:val="001B64BF"/>
    <w:rsid w:val="001C2864"/>
    <w:rsid w:val="001C7BF3"/>
    <w:rsid w:val="001F7B07"/>
    <w:rsid w:val="00207A2B"/>
    <w:rsid w:val="00216F58"/>
    <w:rsid w:val="00221007"/>
    <w:rsid w:val="002252EF"/>
    <w:rsid w:val="00234E62"/>
    <w:rsid w:val="0024149E"/>
    <w:rsid w:val="002701DF"/>
    <w:rsid w:val="00276F78"/>
    <w:rsid w:val="002A0B80"/>
    <w:rsid w:val="002E17A7"/>
    <w:rsid w:val="002E2359"/>
    <w:rsid w:val="00305B7D"/>
    <w:rsid w:val="00307157"/>
    <w:rsid w:val="003110C8"/>
    <w:rsid w:val="003254ED"/>
    <w:rsid w:val="0035695E"/>
    <w:rsid w:val="00395F6F"/>
    <w:rsid w:val="003D735A"/>
    <w:rsid w:val="003E2839"/>
    <w:rsid w:val="003E3041"/>
    <w:rsid w:val="00405137"/>
    <w:rsid w:val="00416817"/>
    <w:rsid w:val="00421AE3"/>
    <w:rsid w:val="0047165C"/>
    <w:rsid w:val="004B3686"/>
    <w:rsid w:val="004B4AF8"/>
    <w:rsid w:val="004C60D6"/>
    <w:rsid w:val="0052003D"/>
    <w:rsid w:val="0052215F"/>
    <w:rsid w:val="0054098E"/>
    <w:rsid w:val="00546BCA"/>
    <w:rsid w:val="00547E83"/>
    <w:rsid w:val="005575C2"/>
    <w:rsid w:val="005B5E03"/>
    <w:rsid w:val="005C0902"/>
    <w:rsid w:val="005C0A82"/>
    <w:rsid w:val="00626988"/>
    <w:rsid w:val="00630CD1"/>
    <w:rsid w:val="00650832"/>
    <w:rsid w:val="006B0780"/>
    <w:rsid w:val="00722E46"/>
    <w:rsid w:val="00780539"/>
    <w:rsid w:val="00786ACE"/>
    <w:rsid w:val="007B0ACE"/>
    <w:rsid w:val="007B62D2"/>
    <w:rsid w:val="007E3593"/>
    <w:rsid w:val="007E3C74"/>
    <w:rsid w:val="00801D3F"/>
    <w:rsid w:val="00812D3D"/>
    <w:rsid w:val="00863EBD"/>
    <w:rsid w:val="00893207"/>
    <w:rsid w:val="008A2F63"/>
    <w:rsid w:val="008B56CE"/>
    <w:rsid w:val="008B5D51"/>
    <w:rsid w:val="008D0C5F"/>
    <w:rsid w:val="00906537"/>
    <w:rsid w:val="00910A9A"/>
    <w:rsid w:val="00962912"/>
    <w:rsid w:val="00990E90"/>
    <w:rsid w:val="009A7045"/>
    <w:rsid w:val="009B1839"/>
    <w:rsid w:val="009B3AA3"/>
    <w:rsid w:val="009E553F"/>
    <w:rsid w:val="009F1AF0"/>
    <w:rsid w:val="00A3073A"/>
    <w:rsid w:val="00A6545E"/>
    <w:rsid w:val="00A917C3"/>
    <w:rsid w:val="00A92DF5"/>
    <w:rsid w:val="00A95BAD"/>
    <w:rsid w:val="00AA6795"/>
    <w:rsid w:val="00AF13D9"/>
    <w:rsid w:val="00B15065"/>
    <w:rsid w:val="00B30C2B"/>
    <w:rsid w:val="00B32F6F"/>
    <w:rsid w:val="00B34F81"/>
    <w:rsid w:val="00B36949"/>
    <w:rsid w:val="00B52F4D"/>
    <w:rsid w:val="00B572F0"/>
    <w:rsid w:val="00B764B6"/>
    <w:rsid w:val="00B90D6F"/>
    <w:rsid w:val="00B97641"/>
    <w:rsid w:val="00BA1F0D"/>
    <w:rsid w:val="00BB1C5B"/>
    <w:rsid w:val="00BB2E5B"/>
    <w:rsid w:val="00BC47D7"/>
    <w:rsid w:val="00BD101C"/>
    <w:rsid w:val="00BF071F"/>
    <w:rsid w:val="00C07C19"/>
    <w:rsid w:val="00C2429D"/>
    <w:rsid w:val="00C36775"/>
    <w:rsid w:val="00C57600"/>
    <w:rsid w:val="00C60864"/>
    <w:rsid w:val="00C701AC"/>
    <w:rsid w:val="00C84521"/>
    <w:rsid w:val="00CC5B54"/>
    <w:rsid w:val="00CE6F39"/>
    <w:rsid w:val="00D16253"/>
    <w:rsid w:val="00D84698"/>
    <w:rsid w:val="00DA535E"/>
    <w:rsid w:val="00DB257C"/>
    <w:rsid w:val="00DE5723"/>
    <w:rsid w:val="00DF2ECE"/>
    <w:rsid w:val="00E01C19"/>
    <w:rsid w:val="00E066F5"/>
    <w:rsid w:val="00E650F9"/>
    <w:rsid w:val="00E74FEC"/>
    <w:rsid w:val="00E777F9"/>
    <w:rsid w:val="00EB4DA6"/>
    <w:rsid w:val="00EF478B"/>
    <w:rsid w:val="00F4619D"/>
    <w:rsid w:val="00F46FCA"/>
    <w:rsid w:val="00F61D04"/>
    <w:rsid w:val="00F8328A"/>
    <w:rsid w:val="00F85527"/>
    <w:rsid w:val="00FA7B62"/>
    <w:rsid w:val="00FB62A3"/>
    <w:rsid w:val="00FD720C"/>
    <w:rsid w:val="00FE35D2"/>
    <w:rsid w:val="00FF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FABET98" w:eastAsia="Calibri" w:hAnsi="ALFABET98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9D"/>
    <w:rPr>
      <w:sz w:val="28"/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BF071F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F071F"/>
    <w:rPr>
      <w:rFonts w:ascii="Times New Roman" w:hAnsi="Times New Roman" w:cs="Times New Roman"/>
      <w:b/>
    </w:rPr>
  </w:style>
  <w:style w:type="table" w:styleId="TableGrid">
    <w:name w:val="Table Grid"/>
    <w:basedOn w:val="TableNormal"/>
    <w:uiPriority w:val="99"/>
    <w:rsid w:val="00167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semiHidden/>
    <w:rsid w:val="00FF357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stbilgiChar">
    <w:name w:val="Üstbilgi Char"/>
    <w:link w:val="stbilgi1"/>
    <w:uiPriority w:val="99"/>
    <w:semiHidden/>
    <w:locked/>
    <w:rsid w:val="00FF3572"/>
    <w:rPr>
      <w:sz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semiHidden/>
    <w:rsid w:val="00FF357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AltbilgiChar">
    <w:name w:val="Altbilgi Char"/>
    <w:link w:val="Altbilgi1"/>
    <w:uiPriority w:val="99"/>
    <w:semiHidden/>
    <w:locked/>
    <w:rsid w:val="00FF3572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071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71F"/>
    <w:rPr>
      <w:rFonts w:ascii="Tahoma" w:hAnsi="Tahoma" w:cs="Times New Roman"/>
      <w:sz w:val="16"/>
      <w:lang w:eastAsia="en-US"/>
    </w:rPr>
  </w:style>
  <w:style w:type="character" w:styleId="Strong">
    <w:name w:val="Strong"/>
    <w:basedOn w:val="DefaultParagraphFont"/>
    <w:uiPriority w:val="99"/>
    <w:qFormat/>
    <w:rsid w:val="00CE6F39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61D0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61D0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59</Words>
  <Characters>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HALIL SUNGU</cp:lastModifiedBy>
  <cp:revision>4</cp:revision>
  <cp:lastPrinted>2019-02-04T14:32:00Z</cp:lastPrinted>
  <dcterms:created xsi:type="dcterms:W3CDTF">2022-09-04T17:42:00Z</dcterms:created>
  <dcterms:modified xsi:type="dcterms:W3CDTF">2022-09-04T17:46:00Z</dcterms:modified>
</cp:coreProperties>
</file>