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25" w:rsidRDefault="00D24825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8.75pt;margin-top:-49.4pt;width:231.7pt;height:267.9pt;z-index:251657216" strokeweight="4.5pt">
            <v:stroke linestyle="thickThin"/>
            <v:textbox style="mso-next-textbox:#_x0000_s1026"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8" o:spid="_x0000_i1027" type="#_x0000_t75" style="width:212.25pt;height:270.75pt;visibility:visible">
                        <v:imagedata r:id="rId4" o:title=""/>
                      </v:shape>
                    </w:pict>
                  </w:r>
                  <w:r w:rsidRPr="00DD34AC">
                    <w:rPr>
                      <w:noProof/>
                      <w:lang w:eastAsia="tr-TR"/>
                    </w:rPr>
                    <w:pict>
                      <v:shape id="Resim 7" o:spid="_x0000_i1028" type="#_x0000_t75" style="width:196.5pt;height:254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216.75pt;margin-top:-49.4pt;width:231.7pt;height:267.9pt;z-index:251656192" strokeweight="4.5pt">
            <v:stroke linestyle="thickThin"/>
            <v:textbox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 id="Resim 6" o:spid="_x0000_i1030" type="#_x0000_t75" style="width:193.5pt;height:254.2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-34.7pt;margin-top:-49.4pt;width:231.7pt;height:267.9pt;z-index:251655168" strokeweight="4.5pt">
            <v:stroke linestyle="thickThin"/>
            <v:textbox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 id="Resim 4" o:spid="_x0000_i1033" type="#_x0000_t75" style="width:15.75pt;height:12.75pt;visibility:visible">
                        <v:imagedata r:id="rId7" o:title=""/>
                      </v:shape>
                    </w:pict>
                  </w:r>
                  <w:r w:rsidRPr="00DD34AC">
                    <w:rPr>
                      <w:noProof/>
                      <w:lang w:eastAsia="tr-TR"/>
                    </w:rPr>
                    <w:pict>
                      <v:shape id="Resim 5" o:spid="_x0000_i1034" type="#_x0000_t75" style="width:211.5pt;height:302.2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>
      <w:r>
        <w:rPr>
          <w:noProof/>
          <w:lang w:eastAsia="tr-TR"/>
        </w:rPr>
        <w:pict>
          <v:shape id="_x0000_s1029" type="#_x0000_t202" style="position:absolute;margin-left:468.75pt;margin-top:1.5pt;width:231.7pt;height:267.9pt;z-index:251660288" strokeweight="4.5pt">
            <v:stroke linestyle="thickThin"/>
            <v:textbox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 id="Resim 18" o:spid="_x0000_i1037" type="#_x0000_t75" style="width:211.5pt;height:339.75pt;visibility:visible">
                        <v:imagedata r:id="rId9" o:title=""/>
                      </v:shape>
                    </w:pict>
                  </w:r>
                  <w:r w:rsidRPr="00DD34AC">
                    <w:rPr>
                      <w:noProof/>
                      <w:lang w:eastAsia="tr-TR"/>
                    </w:rPr>
                    <w:pict>
                      <v:shape id="Resim 12" o:spid="_x0000_i1038" type="#_x0000_t75" style="width:212.25pt;height:258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216.75pt;margin-top:1.5pt;width:231.7pt;height:267.9pt;z-index:251659264" strokeweight="4.5pt">
            <v:stroke linestyle="thickThin"/>
            <v:textbox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 id="Resim 10" o:spid="_x0000_i1040" type="#_x0000_t75" alt="R is for raccoon" style="width:211.5pt;height:261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-34.7pt;margin-top:1.5pt;width:231.7pt;height:267.9pt;z-index:251658240" strokeweight="4.5pt">
            <v:stroke linestyle="thickThin"/>
            <v:textbox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 id="Resim 9" o:spid="_x0000_i1042" type="#_x0000_t75" style="width:212.25pt;height:262.5pt;visibility:visible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</w:p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>
      <w:r>
        <w:rPr>
          <w:noProof/>
          <w:lang w:eastAsia="tr-TR"/>
        </w:rPr>
        <w:pict>
          <v:shape id="_x0000_s1032" type="#_x0000_t202" style="position:absolute;margin-left:470.4pt;margin-top:-34.9pt;width:231.7pt;height:267.9pt;z-index:251651072" strokeweight="4.5pt">
            <v:stroke linestyle="thickThin"/>
            <v:textbox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 id="Resim 14" o:spid="_x0000_i1044" type="#_x0000_t75" style="width:212.25pt;height:250.5pt;visibility:visible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215.85pt;margin-top:-34.9pt;width:231.7pt;height:267.9pt;z-index:251650048" strokeweight="4.5pt">
            <v:stroke linestyle="thickThin"/>
            <v:textbox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 id="Resim 16" o:spid="_x0000_i1046" type="#_x0000_t75" style="width:208.5pt;height:315pt;visibility:visibl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-34.7pt;margin-top:-34.9pt;width:231.7pt;height:267.9pt;z-index:251649024" strokeweight="4.5pt">
            <v:stroke linestyle="thickThin"/>
            <v:textbox>
              <w:txbxContent>
                <w:p w:rsidR="00D24825" w:rsidRDefault="00D24825">
                  <w:r w:rsidRPr="00DD34AC">
                    <w:rPr>
                      <w:noProof/>
                      <w:lang w:eastAsia="tr-TR"/>
                    </w:rPr>
                    <w:pict>
                      <v:shape id="Resim 13" o:spid="_x0000_i1048" type="#_x0000_t75" style="width:212.25pt;height:250.5pt;visibility:visible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</w:p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>
      <w:r>
        <w:rPr>
          <w:noProof/>
          <w:lang w:eastAsia="tr-TR"/>
        </w:rPr>
        <w:pict>
          <v:shape id="_x0000_s1035" type="#_x0000_t202" style="position:absolute;margin-left:470.4pt;margin-top:19.1pt;width:231.7pt;height:267.9pt;z-index:251663360" strokeweight="4.5pt">
            <v:stroke linestyle="thickThin"/>
            <v:textbox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 id="_x0000_i1050" type="#_x0000_t75" style="width:212.25pt;height:255.75pt;visibility:visible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margin-left:215.85pt;margin-top:19.1pt;width:231.7pt;height:267.9pt;z-index:251662336" strokeweight="4.5pt">
            <v:stroke linestyle="thickThin"/>
            <v:textbox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 id="Resim 19" o:spid="_x0000_i1052" type="#_x0000_t75" style="width:212.25pt;height:261pt;visibility:visible">
                        <v:imagedata r:id="rId1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-34.7pt;margin-top:19.1pt;width:231.7pt;height:267.9pt;z-index:251661312" strokeweight="4.5pt">
            <v:stroke linestyle="thickThin"/>
            <v:textbox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 id="Resim 17" o:spid="_x0000_i1054" type="#_x0000_t75" style="width:212.25pt;height:260.25pt;visibility:visible">
                        <v:imagedata r:id="rId17" o:title=""/>
                      </v:shape>
                    </w:pict>
                  </w:r>
                </w:p>
              </w:txbxContent>
            </v:textbox>
          </v:shape>
        </w:pict>
      </w:r>
    </w:p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/>
    <w:p w:rsidR="00D24825" w:rsidRDefault="00D24825">
      <w:r>
        <w:rPr>
          <w:noProof/>
          <w:lang w:eastAsia="tr-TR"/>
        </w:rPr>
        <w:pict>
          <v:shape id="_x0000_s1038" type="#_x0000_t202" style="position:absolute;margin-left:450.3pt;margin-top:-46.6pt;width:231.7pt;height:267.9pt;z-index:251654144" strokeweight="4.5pt">
            <v:stroke linestyle="thickThin"/>
            <v:textbox>
              <w:txbxContent>
                <w:p w:rsidR="00D24825" w:rsidRDefault="00D24825" w:rsidP="00A04C70">
                  <w:pPr>
                    <w:jc w:val="center"/>
                  </w:pPr>
                  <w:r w:rsidRPr="00DD34AC">
                    <w:rPr>
                      <w:noProof/>
                      <w:lang w:eastAsia="tr-TR"/>
                    </w:rPr>
                    <w:pict>
                      <v:shape id="Resim 1" o:spid="_x0000_i1056" type="#_x0000_t75" style="width:206.25pt;height:255.75pt;visibility:visible">
                        <v:imagedata r:id="rId1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margin-left:200.8pt;margin-top:-46.6pt;width:231.7pt;height:267.9pt;z-index:251653120" strokeweight="4.5pt">
            <v:stroke linestyle="thickThin"/>
            <v:textbox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 id="Resim 21" o:spid="_x0000_i1058" type="#_x0000_t75" style="width:212.25pt;height:254.25pt;visibility:visible">
                        <v:imagedata r:id="rId1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margin-left:-51.45pt;margin-top:-46.6pt;width:231.7pt;height:267.9pt;z-index:251652096" strokeweight="4.5pt">
            <v:stroke linestyle="thickThin"/>
            <v:textbox>
              <w:txbxContent>
                <w:p w:rsidR="00D24825" w:rsidRDefault="00D24825" w:rsidP="004160FB">
                  <w:r w:rsidRPr="00DD34AC">
                    <w:rPr>
                      <w:noProof/>
                      <w:lang w:eastAsia="tr-TR"/>
                    </w:rPr>
                    <w:pict>
                      <v:shape id="Resim 20" o:spid="_x0000_i1060" type="#_x0000_t75" style="width:212.25pt;height:254.25pt;visibility:visible">
                        <v:imagedata r:id="rId20" o:title=""/>
                      </v:shape>
                    </w:pict>
                  </w:r>
                </w:p>
              </w:txbxContent>
            </v:textbox>
          </v:shape>
        </w:pict>
      </w:r>
    </w:p>
    <w:p w:rsidR="00D24825" w:rsidRDefault="00D24825">
      <w:r>
        <w:rPr>
          <w:noProof/>
          <w:lang w:eastAsia="tr-TR"/>
        </w:rPr>
        <w:pict>
          <v:shape id="_x0000_s1041" type="#_x0000_t202" style="position:absolute;margin-left:450.3pt;margin-top:215.45pt;width:231.7pt;height:267.9pt;z-index:251666432" strokeweight="4.5pt">
            <v:stroke linestyle="thickThin"/>
            <v:textbox>
              <w:txbxContent>
                <w:p w:rsidR="00D24825" w:rsidRDefault="00D24825" w:rsidP="003B1E29">
                  <w:r w:rsidRPr="00DD34AC">
                    <w:rPr>
                      <w:noProof/>
                      <w:lang w:eastAsia="tr-TR"/>
                    </w:rPr>
                    <w:pict>
                      <v:shape id="Resim 25" o:spid="_x0000_i1062" type="#_x0000_t75" style="width:208.5pt;height:315pt;visibility:visibl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200.8pt;margin-top:214.25pt;width:231.7pt;height:267.9pt;z-index:251665408" strokeweight="4.5pt">
            <v:stroke linestyle="thickThin"/>
            <v:textbox>
              <w:txbxContent>
                <w:p w:rsidR="00D24825" w:rsidRDefault="00D24825" w:rsidP="00435E76">
                  <w:r w:rsidRPr="00DD34AC">
                    <w:rPr>
                      <w:noProof/>
                      <w:lang w:eastAsia="tr-TR"/>
                    </w:rPr>
                    <w:pict>
                      <v:shape id="Resim 3" o:spid="_x0000_i1065" type="#_x0000_t75" style="width:206.25pt;height:255.75pt;visibility:visible">
                        <v:imagedata r:id="rId18" o:title=""/>
                      </v:shape>
                    </w:pict>
                  </w:r>
                  <w:r w:rsidRPr="00DD34AC">
                    <w:rPr>
                      <w:noProof/>
                      <w:lang w:eastAsia="tr-TR"/>
                    </w:rPr>
                    <w:pict>
                      <v:shape id="Resim 22" o:spid="_x0000_i1066" type="#_x0000_t75" alt=" " style="width:210.75pt;height:254.25pt;visibility:visible">
                        <v:imagedata r:id="rId21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-51.45pt;margin-top:214.25pt;width:231.7pt;height:267.9pt;z-index:251664384" strokeweight="4.5pt">
            <v:stroke linestyle="thickThin"/>
            <v:textbox>
              <w:txbxContent>
                <w:p w:rsidR="00D24825" w:rsidRDefault="00D24825" w:rsidP="00435E76">
                  <w:r w:rsidRPr="00DD34AC">
                    <w:rPr>
                      <w:noProof/>
                      <w:lang w:eastAsia="tr-TR"/>
                    </w:rPr>
                    <w:pict>
                      <v:shape id="Resim 24" o:spid="_x0000_i1068" type="#_x0000_t75" style="width:212.25pt;height:260.25pt;visibility:visible">
                        <v:imagedata r:id="rId17" o:title=""/>
                      </v:shape>
                    </w:pict>
                  </w:r>
                </w:p>
              </w:txbxContent>
            </v:textbox>
          </v:shape>
        </w:pict>
      </w:r>
    </w:p>
    <w:sectPr w:rsidR="00D24825" w:rsidSect="004160F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FB"/>
    <w:rsid w:val="00156101"/>
    <w:rsid w:val="00176DB3"/>
    <w:rsid w:val="00231ACC"/>
    <w:rsid w:val="0035779D"/>
    <w:rsid w:val="003B1E29"/>
    <w:rsid w:val="004160FB"/>
    <w:rsid w:val="00435E76"/>
    <w:rsid w:val="00A04C70"/>
    <w:rsid w:val="00A61808"/>
    <w:rsid w:val="00D24825"/>
    <w:rsid w:val="00DA2DD9"/>
    <w:rsid w:val="00DD34AC"/>
    <w:rsid w:val="00E7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</Words>
  <Characters>48</Characters>
  <Application>Microsoft Office Outlook</Application>
  <DocSecurity>0</DocSecurity>
  <Lines>0</Lines>
  <Paragraphs>0</Paragraphs>
  <ScaleCrop>false</ScaleCrop>
  <Company>yaschir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Asus</cp:lastModifiedBy>
  <cp:revision>2</cp:revision>
  <dcterms:created xsi:type="dcterms:W3CDTF">2022-10-03T17:18:00Z</dcterms:created>
  <dcterms:modified xsi:type="dcterms:W3CDTF">2022-10-03T17:18:00Z</dcterms:modified>
</cp:coreProperties>
</file>