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607" w:rsidRDefault="00FB2607" w:rsidP="003D170D">
      <w:pPr>
        <w:pStyle w:val="AralkYok1"/>
        <w:rPr>
          <w:rStyle w:val="postbody"/>
          <w:sz w:val="22"/>
          <w:szCs w:val="22"/>
        </w:rPr>
      </w:pPr>
      <w:r>
        <w:rPr>
          <w:noProof/>
        </w:rPr>
        <w:pict>
          <v:shapetype id="_x0000_t32" coordsize="21600,21600" o:spt="32" o:oned="t" path="m,l21600,21600e" filled="f">
            <v:path arrowok="t" fillok="f" o:connecttype="none"/>
            <o:lock v:ext="edit" shapetype="t"/>
          </v:shapetype>
          <v:shape id="_x0000_s1026" type="#_x0000_t32" style="position:absolute;margin-left:276.7pt;margin-top:8.55pt;width:3.65pt;height:756.95pt;flip:y;z-index:251657728" o:connectortype="straight"/>
        </w:pict>
      </w:r>
      <w:r>
        <w:rPr>
          <w:rStyle w:val="postbody"/>
          <w:sz w:val="22"/>
          <w:szCs w:val="22"/>
        </w:rPr>
        <w:t xml:space="preserve">                            </w:t>
      </w:r>
    </w:p>
    <w:p w:rsidR="00FB2607" w:rsidRPr="007271FA" w:rsidRDefault="00FB2607" w:rsidP="003D170D">
      <w:pPr>
        <w:pStyle w:val="AralkYok1"/>
        <w:rPr>
          <w:rStyle w:val="postbody"/>
          <w:sz w:val="22"/>
          <w:szCs w:val="22"/>
        </w:rPr>
        <w:sectPr w:rsidR="00FB2607" w:rsidRPr="007271FA" w:rsidSect="00A44348">
          <w:headerReference w:type="default" r:id="rId6"/>
          <w:pgSz w:w="11906" w:h="16838"/>
          <w:pgMar w:top="284" w:right="424" w:bottom="426" w:left="426" w:header="285" w:footer="708" w:gutter="0"/>
          <w:cols w:space="708"/>
          <w:docGrid w:linePitch="360"/>
        </w:sectPr>
      </w:pPr>
    </w:p>
    <w:p w:rsidR="00FB2607" w:rsidRPr="009A7107" w:rsidRDefault="00FB2607" w:rsidP="003D170D">
      <w:pPr>
        <w:pStyle w:val="AralkYok1"/>
        <w:rPr>
          <w:rStyle w:val="postbody"/>
          <w:b/>
          <w:sz w:val="22"/>
          <w:szCs w:val="22"/>
          <w:u w:val="single"/>
        </w:rPr>
      </w:pPr>
      <w:r>
        <w:rPr>
          <w:rStyle w:val="postbody"/>
          <w:sz w:val="22"/>
          <w:szCs w:val="22"/>
        </w:rPr>
        <w:t xml:space="preserve">            ‘’</w:t>
      </w:r>
      <w:r w:rsidRPr="009A7107">
        <w:rPr>
          <w:rStyle w:val="postbody"/>
          <w:b/>
          <w:sz w:val="22"/>
          <w:szCs w:val="22"/>
          <w:u w:val="single"/>
        </w:rPr>
        <w:t>ÇOBAN BAĞIRTAN SUYU</w:t>
      </w:r>
      <w:r>
        <w:rPr>
          <w:rStyle w:val="postbody"/>
          <w:b/>
          <w:sz w:val="22"/>
          <w:szCs w:val="22"/>
          <w:u w:val="single"/>
        </w:rPr>
        <w:t>’’</w:t>
      </w:r>
      <w:r w:rsidRPr="009A7107">
        <w:rPr>
          <w:rStyle w:val="postbody"/>
          <w:b/>
          <w:sz w:val="22"/>
          <w:szCs w:val="22"/>
          <w:u w:val="single"/>
        </w:rPr>
        <w:t xml:space="preserve"> EFSANESİ</w:t>
      </w:r>
    </w:p>
    <w:p w:rsidR="00FB2607" w:rsidRDefault="00FB2607" w:rsidP="00D9791E">
      <w:pPr>
        <w:pStyle w:val="AralkYok1"/>
        <w:jc w:val="both"/>
        <w:rPr>
          <w:rStyle w:val="postbody"/>
          <w:sz w:val="22"/>
          <w:szCs w:val="22"/>
        </w:rPr>
      </w:pPr>
      <w:r>
        <w:rPr>
          <w:rStyle w:val="postbody"/>
          <w:sz w:val="22"/>
          <w:szCs w:val="22"/>
        </w:rPr>
        <w:t xml:space="preserve">      </w:t>
      </w:r>
      <w:r w:rsidRPr="007271FA">
        <w:rPr>
          <w:rStyle w:val="postbody"/>
          <w:sz w:val="22"/>
          <w:szCs w:val="22"/>
        </w:rPr>
        <w:t>Çambaşı Kasabası’nın bi</w:t>
      </w:r>
      <w:r>
        <w:rPr>
          <w:rStyle w:val="postbody"/>
          <w:sz w:val="22"/>
          <w:szCs w:val="22"/>
        </w:rPr>
        <w:t xml:space="preserve">r saat kadar doğusunda,  </w:t>
      </w:r>
    </w:p>
    <w:p w:rsidR="00FB2607" w:rsidRDefault="00FB2607" w:rsidP="00D9791E">
      <w:pPr>
        <w:pStyle w:val="AralkYok1"/>
        <w:jc w:val="both"/>
        <w:rPr>
          <w:rStyle w:val="postbody"/>
          <w:sz w:val="22"/>
          <w:szCs w:val="22"/>
        </w:rPr>
      </w:pPr>
      <w:smartTag w:uri="urn:schemas-microsoft-com:office:smarttags" w:element="metricconverter">
        <w:smartTagPr>
          <w:attr w:name="ProductID" w:val="2000 m"/>
        </w:smartTagPr>
        <w:r>
          <w:rPr>
            <w:rStyle w:val="postbody"/>
            <w:sz w:val="22"/>
            <w:szCs w:val="22"/>
          </w:rPr>
          <w:t>2000 m</w:t>
        </w:r>
      </w:smartTag>
      <w:r w:rsidRPr="007271FA">
        <w:rPr>
          <w:rStyle w:val="postbody"/>
          <w:sz w:val="22"/>
          <w:szCs w:val="22"/>
        </w:rPr>
        <w:t xml:space="preserve"> yüksekliğinde</w:t>
      </w:r>
      <w:r>
        <w:rPr>
          <w:rStyle w:val="postbody"/>
          <w:sz w:val="22"/>
          <w:szCs w:val="22"/>
        </w:rPr>
        <w:t>,</w:t>
      </w:r>
      <w:r w:rsidRPr="007271FA">
        <w:rPr>
          <w:rStyle w:val="postbody"/>
          <w:sz w:val="22"/>
          <w:szCs w:val="22"/>
        </w:rPr>
        <w:t xml:space="preserve"> Seyit Tepesi adıyla anılan sivri bir yükselti</w:t>
      </w:r>
      <w:r>
        <w:rPr>
          <w:rStyle w:val="postbody"/>
          <w:sz w:val="22"/>
          <w:szCs w:val="22"/>
        </w:rPr>
        <w:t xml:space="preserve"> vardır. Seyit Tepesi’nin kuzey</w:t>
      </w:r>
      <w:r w:rsidRPr="007271FA">
        <w:rPr>
          <w:rStyle w:val="postbody"/>
          <w:sz w:val="22"/>
          <w:szCs w:val="22"/>
        </w:rPr>
        <w:t>doğu yamacınd</w:t>
      </w:r>
      <w:r>
        <w:rPr>
          <w:rStyle w:val="postbody"/>
          <w:sz w:val="22"/>
          <w:szCs w:val="22"/>
        </w:rPr>
        <w:t>a bir kaynak suyu vardır. Etrafında</w:t>
      </w:r>
      <w:r w:rsidRPr="007271FA">
        <w:rPr>
          <w:rStyle w:val="postbody"/>
          <w:sz w:val="22"/>
          <w:szCs w:val="22"/>
        </w:rPr>
        <w:t xml:space="preserve"> hiçbir ağaç bulunmayan, sanki Seyit Tepesi’nin böğründen fışkırmış bu kaynak suyuna Çoban Bağırtan</w:t>
      </w:r>
      <w:r>
        <w:rPr>
          <w:rStyle w:val="postbody"/>
          <w:sz w:val="22"/>
          <w:szCs w:val="22"/>
        </w:rPr>
        <w:t xml:space="preserve"> Çeşmesi</w:t>
      </w:r>
      <w:r w:rsidRPr="007271FA">
        <w:rPr>
          <w:rStyle w:val="postbody"/>
          <w:sz w:val="22"/>
          <w:szCs w:val="22"/>
        </w:rPr>
        <w:t xml:space="preserve"> denir. Çambaşı’</w:t>
      </w:r>
      <w:r>
        <w:rPr>
          <w:rStyle w:val="postbody"/>
          <w:sz w:val="22"/>
          <w:szCs w:val="22"/>
        </w:rPr>
        <w:t xml:space="preserve"> </w:t>
      </w:r>
      <w:r w:rsidRPr="007271FA">
        <w:rPr>
          <w:rStyle w:val="postbody"/>
          <w:sz w:val="22"/>
          <w:szCs w:val="22"/>
        </w:rPr>
        <w:t>na çıkıp da piknik için</w:t>
      </w:r>
      <w:r>
        <w:rPr>
          <w:rStyle w:val="postbody"/>
          <w:sz w:val="22"/>
          <w:szCs w:val="22"/>
        </w:rPr>
        <w:t xml:space="preserve"> gelenler </w:t>
      </w:r>
      <w:r w:rsidRPr="007271FA">
        <w:rPr>
          <w:rStyle w:val="postbody"/>
          <w:sz w:val="22"/>
          <w:szCs w:val="22"/>
        </w:rPr>
        <w:t xml:space="preserve"> bu </w:t>
      </w:r>
      <w:r>
        <w:rPr>
          <w:rStyle w:val="postbody"/>
          <w:sz w:val="22"/>
          <w:szCs w:val="22"/>
        </w:rPr>
        <w:t>sudan mutlaka içerler. Rivayete</w:t>
      </w:r>
      <w:r w:rsidRPr="007271FA">
        <w:rPr>
          <w:rStyle w:val="postbody"/>
          <w:sz w:val="22"/>
          <w:szCs w:val="22"/>
        </w:rPr>
        <w:t xml:space="preserve"> göre, Çoban Bağırtan suyunun şöyle bir efsanesi bulunmaktadır</w:t>
      </w:r>
      <w:r>
        <w:rPr>
          <w:rStyle w:val="postbody"/>
          <w:sz w:val="22"/>
          <w:szCs w:val="22"/>
        </w:rPr>
        <w:t>:</w:t>
      </w:r>
      <w:r w:rsidRPr="007271FA">
        <w:rPr>
          <w:rStyle w:val="postbody"/>
          <w:sz w:val="22"/>
          <w:szCs w:val="22"/>
        </w:rPr>
        <w:t xml:space="preserve"> </w:t>
      </w:r>
    </w:p>
    <w:p w:rsidR="00FB2607" w:rsidRDefault="00FB2607" w:rsidP="00D9791E">
      <w:pPr>
        <w:pStyle w:val="AralkYok1"/>
        <w:jc w:val="both"/>
        <w:rPr>
          <w:rStyle w:val="postbody"/>
          <w:sz w:val="22"/>
          <w:szCs w:val="22"/>
        </w:rPr>
      </w:pPr>
      <w:r>
        <w:rPr>
          <w:rStyle w:val="postbody"/>
          <w:sz w:val="22"/>
          <w:szCs w:val="22"/>
        </w:rPr>
        <w:t xml:space="preserve">       Bir yaz günü, </w:t>
      </w:r>
      <w:r w:rsidRPr="007271FA">
        <w:rPr>
          <w:rStyle w:val="postbody"/>
          <w:sz w:val="22"/>
          <w:szCs w:val="22"/>
        </w:rPr>
        <w:t xml:space="preserve">Seyit Tepesi eteklerinde </w:t>
      </w:r>
      <w:r>
        <w:rPr>
          <w:rStyle w:val="postbody"/>
          <w:sz w:val="22"/>
          <w:szCs w:val="22"/>
        </w:rPr>
        <w:t xml:space="preserve">sürüsünü </w:t>
      </w:r>
      <w:r w:rsidRPr="007271FA">
        <w:rPr>
          <w:rStyle w:val="postbody"/>
          <w:sz w:val="22"/>
          <w:szCs w:val="22"/>
        </w:rPr>
        <w:t>otlatan bir çoban, hastalanan koyunlarından birini keser, etini kavurur. Kaynağın başında, bir yandan yağlı koyun etini yer, öte yandan da kaynağın soğuk suyundan içer. Fakat yağlı kavurma, soğuk kaynak suyu da içilince donar ve çobanın boğazını tıkayarak nefesini keser. Çok zor durumda kalan çoban, can havliyle bağırır. Aniden olduğu yere yığılır ve can verir. Çobanın acı feryadını uzaklardan duyanlar, kaynağın kenarına geldiklerinde çobanın cesediyle karşılaşırlar. Zavallı çobanın ağzındaki donmuş et parçalarını görünce; boğularak can verdiğini anlarlar.</w:t>
      </w:r>
    </w:p>
    <w:p w:rsidR="00FB2607" w:rsidRPr="007271FA" w:rsidRDefault="00FB2607" w:rsidP="00D9791E">
      <w:pPr>
        <w:pStyle w:val="AralkYok1"/>
        <w:jc w:val="both"/>
        <w:rPr>
          <w:rStyle w:val="postbody"/>
          <w:sz w:val="22"/>
          <w:szCs w:val="22"/>
        </w:rPr>
      </w:pPr>
      <w:r w:rsidRPr="007271FA">
        <w:rPr>
          <w:rStyle w:val="postbody"/>
          <w:sz w:val="22"/>
          <w:szCs w:val="22"/>
        </w:rPr>
        <w:t xml:space="preserve"> </w:t>
      </w:r>
      <w:r>
        <w:rPr>
          <w:rStyle w:val="postbody"/>
          <w:sz w:val="22"/>
          <w:szCs w:val="22"/>
        </w:rPr>
        <w:t xml:space="preserve">     </w:t>
      </w:r>
      <w:r w:rsidRPr="007271FA">
        <w:rPr>
          <w:rStyle w:val="postbody"/>
          <w:sz w:val="22"/>
          <w:szCs w:val="22"/>
        </w:rPr>
        <w:t>O günden sonra bu suya “Çoban Bağırtan Suyu” adı verilir.</w:t>
      </w:r>
    </w:p>
    <w:p w:rsidR="00FB2607" w:rsidRDefault="00FB2607" w:rsidP="003D170D">
      <w:pPr>
        <w:pStyle w:val="AralkYok1"/>
        <w:rPr>
          <w:rStyle w:val="postbody"/>
          <w:sz w:val="22"/>
          <w:szCs w:val="22"/>
        </w:rPr>
      </w:pPr>
    </w:p>
    <w:p w:rsidR="00FB2607" w:rsidRPr="00254DFA" w:rsidRDefault="00FB2607" w:rsidP="003D170D">
      <w:pPr>
        <w:pStyle w:val="AralkYok1"/>
        <w:rPr>
          <w:rStyle w:val="postbody"/>
          <w:b/>
          <w:sz w:val="22"/>
          <w:szCs w:val="22"/>
        </w:rPr>
      </w:pPr>
      <w:r w:rsidRPr="00254DFA">
        <w:rPr>
          <w:rStyle w:val="postbody"/>
          <w:b/>
          <w:sz w:val="22"/>
          <w:szCs w:val="22"/>
        </w:rPr>
        <w:t>( İlk 5 soruyu</w:t>
      </w:r>
      <w:r>
        <w:rPr>
          <w:rStyle w:val="postbody"/>
          <w:b/>
          <w:sz w:val="22"/>
          <w:szCs w:val="22"/>
        </w:rPr>
        <w:t xml:space="preserve"> </w:t>
      </w:r>
      <w:r w:rsidRPr="00254DFA">
        <w:rPr>
          <w:rStyle w:val="postbody"/>
          <w:b/>
          <w:sz w:val="22"/>
          <w:szCs w:val="22"/>
        </w:rPr>
        <w:t>metne  göre cevaplayınız)</w:t>
      </w:r>
    </w:p>
    <w:p w:rsidR="00FB2607" w:rsidRDefault="00FB2607" w:rsidP="003D170D">
      <w:pPr>
        <w:pStyle w:val="AralkYok1"/>
        <w:rPr>
          <w:rStyle w:val="postbody"/>
          <w:b/>
          <w:sz w:val="22"/>
          <w:szCs w:val="22"/>
        </w:rPr>
      </w:pPr>
    </w:p>
    <w:p w:rsidR="00FB2607" w:rsidRPr="00254DFA" w:rsidRDefault="00FB2607" w:rsidP="003D170D">
      <w:pPr>
        <w:pStyle w:val="AralkYok1"/>
        <w:rPr>
          <w:rStyle w:val="postbody"/>
          <w:b/>
          <w:sz w:val="22"/>
          <w:szCs w:val="22"/>
        </w:rPr>
      </w:pPr>
      <w:r w:rsidRPr="00254DFA">
        <w:rPr>
          <w:rStyle w:val="postbody"/>
          <w:b/>
          <w:sz w:val="22"/>
          <w:szCs w:val="22"/>
        </w:rPr>
        <w:t xml:space="preserve">1-Çambaşı Kasabası’nın doğusunda neresi bulunmaktadır? </w:t>
      </w:r>
    </w:p>
    <w:p w:rsidR="00FB2607" w:rsidRPr="00254DFA" w:rsidRDefault="00FB2607" w:rsidP="003D170D">
      <w:pPr>
        <w:pStyle w:val="AralkYok1"/>
        <w:rPr>
          <w:rStyle w:val="postbody"/>
          <w:b/>
          <w:sz w:val="22"/>
          <w:szCs w:val="22"/>
        </w:rPr>
      </w:pPr>
      <w:r w:rsidRPr="00254DFA">
        <w:rPr>
          <w:rStyle w:val="postbody"/>
          <w:b/>
          <w:sz w:val="22"/>
          <w:szCs w:val="22"/>
        </w:rPr>
        <w:t>…………………………………………………………………………………………………………………………</w:t>
      </w:r>
      <w:r>
        <w:rPr>
          <w:rStyle w:val="postbody"/>
          <w:b/>
          <w:sz w:val="22"/>
          <w:szCs w:val="22"/>
        </w:rPr>
        <w:t>…………</w:t>
      </w:r>
    </w:p>
    <w:p w:rsidR="00FB2607" w:rsidRPr="00254DFA" w:rsidRDefault="00FB2607" w:rsidP="003D170D">
      <w:pPr>
        <w:pStyle w:val="AralkYok1"/>
        <w:rPr>
          <w:rStyle w:val="postbody"/>
          <w:b/>
          <w:sz w:val="22"/>
          <w:szCs w:val="22"/>
        </w:rPr>
      </w:pPr>
    </w:p>
    <w:p w:rsidR="00FB2607" w:rsidRPr="00254DFA" w:rsidRDefault="00FB2607" w:rsidP="003D170D">
      <w:pPr>
        <w:pStyle w:val="AralkYok1"/>
        <w:rPr>
          <w:rStyle w:val="postbody"/>
          <w:b/>
          <w:sz w:val="22"/>
          <w:szCs w:val="22"/>
        </w:rPr>
      </w:pPr>
      <w:r w:rsidRPr="00254DFA">
        <w:rPr>
          <w:rStyle w:val="postbody"/>
          <w:b/>
          <w:sz w:val="22"/>
          <w:szCs w:val="22"/>
        </w:rPr>
        <w:t xml:space="preserve"> 2-Efsane,  hangi mevsimde geçmektedir? </w:t>
      </w:r>
    </w:p>
    <w:p w:rsidR="00FB2607" w:rsidRPr="00254DFA" w:rsidRDefault="00FB2607" w:rsidP="003D170D">
      <w:pPr>
        <w:pStyle w:val="AralkYok1"/>
        <w:rPr>
          <w:rStyle w:val="postbody"/>
          <w:b/>
          <w:sz w:val="22"/>
          <w:szCs w:val="22"/>
        </w:rPr>
      </w:pPr>
      <w:r w:rsidRPr="00254DFA">
        <w:rPr>
          <w:rStyle w:val="postbody"/>
          <w:b/>
          <w:sz w:val="22"/>
          <w:szCs w:val="22"/>
        </w:rPr>
        <w:t>…………………………………………………………………………………………………………………………</w:t>
      </w:r>
      <w:r>
        <w:rPr>
          <w:rStyle w:val="postbody"/>
          <w:b/>
          <w:sz w:val="22"/>
          <w:szCs w:val="22"/>
        </w:rPr>
        <w:t>…………</w:t>
      </w:r>
    </w:p>
    <w:p w:rsidR="00FB2607" w:rsidRPr="00254DFA" w:rsidRDefault="00FB2607" w:rsidP="003D170D">
      <w:pPr>
        <w:pStyle w:val="AralkYok1"/>
        <w:rPr>
          <w:rStyle w:val="postbody"/>
          <w:b/>
          <w:sz w:val="22"/>
          <w:szCs w:val="22"/>
        </w:rPr>
      </w:pPr>
    </w:p>
    <w:p w:rsidR="00FB2607" w:rsidRPr="00254DFA" w:rsidRDefault="00FB2607" w:rsidP="003D170D">
      <w:pPr>
        <w:pStyle w:val="AralkYok1"/>
        <w:rPr>
          <w:rStyle w:val="postbody"/>
          <w:b/>
          <w:sz w:val="22"/>
          <w:szCs w:val="22"/>
        </w:rPr>
      </w:pPr>
      <w:r w:rsidRPr="00254DFA">
        <w:rPr>
          <w:rStyle w:val="postbody"/>
          <w:b/>
          <w:sz w:val="22"/>
          <w:szCs w:val="22"/>
        </w:rPr>
        <w:t>3-Koyunu hastalanan çoban ne yapmış ?</w:t>
      </w:r>
    </w:p>
    <w:p w:rsidR="00FB2607" w:rsidRPr="00254DFA" w:rsidRDefault="00FB2607" w:rsidP="003D170D">
      <w:pPr>
        <w:pStyle w:val="AralkYok1"/>
        <w:rPr>
          <w:rStyle w:val="postbody"/>
          <w:b/>
          <w:sz w:val="22"/>
          <w:szCs w:val="22"/>
        </w:rPr>
      </w:pPr>
      <w:r w:rsidRPr="00254DFA">
        <w:rPr>
          <w:rStyle w:val="postbody"/>
          <w:b/>
          <w:sz w:val="22"/>
          <w:szCs w:val="22"/>
        </w:rPr>
        <w:t>……………………………………………………………</w:t>
      </w:r>
      <w:r>
        <w:rPr>
          <w:rStyle w:val="postbody"/>
          <w:b/>
          <w:sz w:val="22"/>
          <w:szCs w:val="22"/>
        </w:rPr>
        <w:t>……</w:t>
      </w:r>
    </w:p>
    <w:p w:rsidR="00FB2607" w:rsidRPr="00254DFA" w:rsidRDefault="00FB2607" w:rsidP="003D170D">
      <w:pPr>
        <w:pStyle w:val="AralkYok1"/>
        <w:rPr>
          <w:rStyle w:val="postbody"/>
          <w:b/>
          <w:sz w:val="22"/>
          <w:szCs w:val="22"/>
        </w:rPr>
      </w:pPr>
      <w:r w:rsidRPr="00254DFA">
        <w:rPr>
          <w:rStyle w:val="postbody"/>
          <w:b/>
          <w:sz w:val="22"/>
          <w:szCs w:val="22"/>
        </w:rPr>
        <w:t>…………………………………………………………………………………………………………………………</w:t>
      </w:r>
      <w:r>
        <w:rPr>
          <w:rStyle w:val="postbody"/>
          <w:b/>
          <w:sz w:val="22"/>
          <w:szCs w:val="22"/>
        </w:rPr>
        <w:t>…………</w:t>
      </w:r>
    </w:p>
    <w:p w:rsidR="00FB2607" w:rsidRPr="00254DFA" w:rsidRDefault="00FB2607" w:rsidP="003D170D">
      <w:pPr>
        <w:pStyle w:val="AralkYok1"/>
        <w:rPr>
          <w:rStyle w:val="postbody"/>
          <w:b/>
          <w:sz w:val="22"/>
          <w:szCs w:val="22"/>
        </w:rPr>
      </w:pPr>
    </w:p>
    <w:p w:rsidR="00FB2607" w:rsidRPr="00254DFA" w:rsidRDefault="00FB2607" w:rsidP="003D170D">
      <w:pPr>
        <w:pStyle w:val="AralkYok1"/>
        <w:rPr>
          <w:rStyle w:val="postbody"/>
          <w:b/>
          <w:sz w:val="22"/>
          <w:szCs w:val="22"/>
        </w:rPr>
      </w:pPr>
      <w:r w:rsidRPr="00254DFA">
        <w:rPr>
          <w:rStyle w:val="postbody"/>
          <w:b/>
          <w:sz w:val="22"/>
          <w:szCs w:val="22"/>
        </w:rPr>
        <w:t>4-Çobanın feryadını  duyanlar ne ile karşılaşmış?</w:t>
      </w:r>
    </w:p>
    <w:p w:rsidR="00FB2607" w:rsidRPr="00254DFA" w:rsidRDefault="00FB2607" w:rsidP="003D170D">
      <w:pPr>
        <w:pStyle w:val="AralkYok1"/>
        <w:rPr>
          <w:rStyle w:val="postbody"/>
          <w:b/>
          <w:sz w:val="22"/>
          <w:szCs w:val="22"/>
        </w:rPr>
      </w:pPr>
      <w:r w:rsidRPr="00254DFA">
        <w:rPr>
          <w:rStyle w:val="postbody"/>
          <w:b/>
          <w:sz w:val="22"/>
          <w:szCs w:val="22"/>
        </w:rPr>
        <w:t>………………………………………………………………………………………………………….…………………………………………………………………………………</w:t>
      </w:r>
      <w:r>
        <w:rPr>
          <w:rStyle w:val="postbody"/>
          <w:b/>
          <w:sz w:val="22"/>
          <w:szCs w:val="22"/>
        </w:rPr>
        <w:t>…….</w:t>
      </w:r>
    </w:p>
    <w:p w:rsidR="00FB2607" w:rsidRPr="00254DFA" w:rsidRDefault="00FB2607" w:rsidP="003D170D">
      <w:pPr>
        <w:pStyle w:val="AralkYok1"/>
        <w:rPr>
          <w:rStyle w:val="postbody"/>
          <w:b/>
          <w:sz w:val="22"/>
          <w:szCs w:val="22"/>
        </w:rPr>
      </w:pPr>
    </w:p>
    <w:p w:rsidR="00FB2607" w:rsidRPr="00254DFA" w:rsidRDefault="00FB2607" w:rsidP="003D170D">
      <w:pPr>
        <w:pStyle w:val="AralkYok1"/>
        <w:rPr>
          <w:rStyle w:val="postbody"/>
          <w:b/>
          <w:sz w:val="22"/>
          <w:szCs w:val="22"/>
        </w:rPr>
      </w:pPr>
      <w:r w:rsidRPr="00254DFA">
        <w:rPr>
          <w:rStyle w:val="postbody"/>
          <w:b/>
          <w:sz w:val="22"/>
          <w:szCs w:val="22"/>
        </w:rPr>
        <w:t>5- Bu çobanın ölüm sebebi nedir ?</w:t>
      </w:r>
    </w:p>
    <w:p w:rsidR="00FB2607" w:rsidRPr="00254DFA" w:rsidRDefault="00FB2607" w:rsidP="003D170D">
      <w:pPr>
        <w:pStyle w:val="AralkYok1"/>
        <w:rPr>
          <w:rStyle w:val="postbody"/>
          <w:b/>
          <w:sz w:val="22"/>
          <w:szCs w:val="22"/>
        </w:rPr>
      </w:pPr>
      <w:r w:rsidRPr="00254DFA">
        <w:rPr>
          <w:rStyle w:val="postbody"/>
          <w:b/>
          <w:sz w:val="22"/>
          <w:szCs w:val="22"/>
        </w:rPr>
        <w:t>…………………………………………………………………………………………………………………………</w:t>
      </w:r>
      <w:r>
        <w:rPr>
          <w:rStyle w:val="postbody"/>
          <w:b/>
          <w:sz w:val="22"/>
          <w:szCs w:val="22"/>
        </w:rPr>
        <w:t>…….</w:t>
      </w:r>
    </w:p>
    <w:p w:rsidR="00FB2607" w:rsidRDefault="00FB2607" w:rsidP="003D170D">
      <w:pPr>
        <w:pStyle w:val="AralkYok1"/>
        <w:rPr>
          <w:rStyle w:val="postbody"/>
          <w:sz w:val="22"/>
          <w:szCs w:val="22"/>
        </w:rPr>
      </w:pPr>
      <w:r w:rsidRPr="00254DFA">
        <w:rPr>
          <w:rStyle w:val="postbody"/>
          <w:b/>
          <w:sz w:val="22"/>
          <w:szCs w:val="22"/>
        </w:rPr>
        <w:t>…………………………………………………………….</w:t>
      </w:r>
    </w:p>
    <w:p w:rsidR="00FB2607" w:rsidRDefault="00FB2607" w:rsidP="003D170D">
      <w:pPr>
        <w:pStyle w:val="AralkYok1"/>
        <w:rPr>
          <w:rStyle w:val="postbody"/>
          <w:sz w:val="22"/>
          <w:szCs w:val="22"/>
        </w:rPr>
      </w:pPr>
    </w:p>
    <w:p w:rsidR="00FB2607" w:rsidRDefault="00FB2607" w:rsidP="003D170D">
      <w:pPr>
        <w:pStyle w:val="AralkYok1"/>
        <w:rPr>
          <w:rStyle w:val="postbody"/>
          <w:sz w:val="22"/>
          <w:szCs w:val="22"/>
        </w:rPr>
      </w:pPr>
      <w:r w:rsidRPr="00653732">
        <w:rPr>
          <w:rStyle w:val="postbody"/>
          <w:b/>
          <w:sz w:val="22"/>
          <w:szCs w:val="22"/>
        </w:rPr>
        <w:t>6.</w:t>
      </w:r>
      <w:r>
        <w:rPr>
          <w:rStyle w:val="postbody"/>
          <w:sz w:val="22"/>
          <w:szCs w:val="22"/>
        </w:rPr>
        <w:t xml:space="preserve">  </w:t>
      </w:r>
      <w:r w:rsidRPr="00254DFA">
        <w:rPr>
          <w:rStyle w:val="postbody"/>
          <w:b/>
          <w:sz w:val="22"/>
          <w:szCs w:val="22"/>
        </w:rPr>
        <w:t>Aşağıya “yüz” kelimesinin farklı anlamlarda kullanıldığı  3 tane farklı cümle yazınız ?</w:t>
      </w:r>
    </w:p>
    <w:p w:rsidR="00FB2607" w:rsidRDefault="00FB2607" w:rsidP="003D170D">
      <w:pPr>
        <w:pStyle w:val="AralkYok1"/>
        <w:rPr>
          <w:rStyle w:val="postbody"/>
          <w:sz w:val="22"/>
          <w:szCs w:val="22"/>
        </w:rPr>
      </w:pPr>
      <w:r>
        <w:rPr>
          <w:rStyle w:val="postbody"/>
          <w:sz w:val="22"/>
          <w:szCs w:val="22"/>
        </w:rPr>
        <w:t>1.cümle : ……………………………………………………...</w:t>
      </w:r>
    </w:p>
    <w:p w:rsidR="00FB2607" w:rsidRDefault="00FB2607" w:rsidP="003D170D">
      <w:pPr>
        <w:pStyle w:val="AralkYok1"/>
        <w:rPr>
          <w:rStyle w:val="postbody"/>
          <w:sz w:val="22"/>
          <w:szCs w:val="22"/>
        </w:rPr>
      </w:pPr>
      <w:r>
        <w:rPr>
          <w:rStyle w:val="postbody"/>
          <w:sz w:val="22"/>
          <w:szCs w:val="22"/>
        </w:rPr>
        <w:t>2.cümle : …................................................................................</w:t>
      </w:r>
    </w:p>
    <w:p w:rsidR="00FB2607" w:rsidRDefault="00FB2607" w:rsidP="003D170D">
      <w:pPr>
        <w:pStyle w:val="AralkYok1"/>
        <w:rPr>
          <w:rStyle w:val="postbody"/>
          <w:sz w:val="22"/>
          <w:szCs w:val="22"/>
        </w:rPr>
      </w:pPr>
      <w:r>
        <w:rPr>
          <w:rStyle w:val="postbody"/>
          <w:sz w:val="22"/>
          <w:szCs w:val="22"/>
        </w:rPr>
        <w:t>3.cümle : ………………………………………………………</w:t>
      </w:r>
    </w:p>
    <w:p w:rsidR="00FB2607" w:rsidRDefault="00FB2607" w:rsidP="003D170D">
      <w:pPr>
        <w:pStyle w:val="AralkYok1"/>
        <w:rPr>
          <w:rStyle w:val="postbody"/>
          <w:sz w:val="22"/>
          <w:szCs w:val="22"/>
        </w:rPr>
      </w:pPr>
    </w:p>
    <w:p w:rsidR="00FB2607" w:rsidRDefault="00FB2607" w:rsidP="003D170D">
      <w:pPr>
        <w:pStyle w:val="AralkYok1"/>
        <w:rPr>
          <w:rStyle w:val="postbody"/>
          <w:b/>
          <w:sz w:val="22"/>
          <w:szCs w:val="22"/>
        </w:rPr>
      </w:pPr>
      <w:r w:rsidRPr="00653732">
        <w:rPr>
          <w:rStyle w:val="postbody"/>
          <w:b/>
          <w:sz w:val="22"/>
          <w:szCs w:val="22"/>
        </w:rPr>
        <w:t>7.</w:t>
      </w:r>
      <w:r>
        <w:rPr>
          <w:rStyle w:val="postbody"/>
          <w:sz w:val="22"/>
          <w:szCs w:val="22"/>
        </w:rPr>
        <w:t xml:space="preserve">  </w:t>
      </w:r>
      <w:r w:rsidRPr="00254DFA">
        <w:rPr>
          <w:rStyle w:val="postbody"/>
          <w:b/>
          <w:sz w:val="22"/>
          <w:szCs w:val="22"/>
        </w:rPr>
        <w:t xml:space="preserve">Aşağıya bir tane kurallı cümle, </w:t>
      </w:r>
      <w:r>
        <w:rPr>
          <w:rStyle w:val="postbody"/>
          <w:b/>
          <w:sz w:val="22"/>
          <w:szCs w:val="22"/>
        </w:rPr>
        <w:t xml:space="preserve">bir tane de devrik cümle yazınız </w:t>
      </w:r>
      <w:r w:rsidRPr="00254DFA">
        <w:rPr>
          <w:rStyle w:val="postbody"/>
          <w:b/>
          <w:sz w:val="22"/>
          <w:szCs w:val="22"/>
        </w:rPr>
        <w:t>?</w:t>
      </w:r>
      <w:r>
        <w:rPr>
          <w:rStyle w:val="postbody"/>
          <w:b/>
          <w:sz w:val="22"/>
          <w:szCs w:val="22"/>
        </w:rPr>
        <w:t>(4p)</w:t>
      </w:r>
    </w:p>
    <w:p w:rsidR="00FB2607" w:rsidRDefault="00FB2607" w:rsidP="003D170D">
      <w:pPr>
        <w:pStyle w:val="AralkYok1"/>
        <w:rPr>
          <w:rStyle w:val="postbody"/>
          <w:sz w:val="22"/>
          <w:szCs w:val="22"/>
        </w:rPr>
      </w:pPr>
      <w:r>
        <w:rPr>
          <w:rStyle w:val="postbody"/>
          <w:sz w:val="22"/>
          <w:szCs w:val="22"/>
        </w:rPr>
        <w:t>Kurallı cümle : ……………………………………………….</w:t>
      </w:r>
    </w:p>
    <w:p w:rsidR="00FB2607" w:rsidRDefault="00FB2607" w:rsidP="003D170D">
      <w:pPr>
        <w:pStyle w:val="AralkYok1"/>
        <w:rPr>
          <w:rStyle w:val="postbody"/>
          <w:sz w:val="22"/>
          <w:szCs w:val="22"/>
        </w:rPr>
      </w:pPr>
      <w:r>
        <w:rPr>
          <w:rStyle w:val="postbody"/>
          <w:sz w:val="22"/>
          <w:szCs w:val="22"/>
        </w:rPr>
        <w:t>Devrik cümle : ………………………………………………..</w:t>
      </w:r>
    </w:p>
    <w:p w:rsidR="00FB2607" w:rsidRDefault="00FB2607" w:rsidP="003D170D">
      <w:pPr>
        <w:pStyle w:val="AralkYok1"/>
        <w:rPr>
          <w:rStyle w:val="postbody"/>
          <w:b/>
          <w:sz w:val="22"/>
          <w:szCs w:val="22"/>
        </w:rPr>
      </w:pPr>
    </w:p>
    <w:p w:rsidR="00FB2607" w:rsidRDefault="00FB2607" w:rsidP="003D170D">
      <w:pPr>
        <w:pStyle w:val="AralkYok1"/>
        <w:rPr>
          <w:rStyle w:val="postbody"/>
          <w:b/>
          <w:sz w:val="22"/>
          <w:szCs w:val="22"/>
        </w:rPr>
      </w:pPr>
      <w:r w:rsidRPr="00A87D24">
        <w:rPr>
          <w:rStyle w:val="postbody"/>
          <w:b/>
          <w:sz w:val="22"/>
          <w:szCs w:val="22"/>
        </w:rPr>
        <w:t>8.</w:t>
      </w:r>
      <w:r w:rsidRPr="00254DFA">
        <w:rPr>
          <w:rStyle w:val="postbody"/>
          <w:b/>
          <w:sz w:val="22"/>
          <w:szCs w:val="22"/>
        </w:rPr>
        <w:t>Aşağıdaki</w:t>
      </w:r>
      <w:r>
        <w:rPr>
          <w:rStyle w:val="postbody"/>
          <w:b/>
          <w:sz w:val="22"/>
          <w:szCs w:val="22"/>
        </w:rPr>
        <w:t xml:space="preserve">lerden hangisi sözlükte en sonda yer alır </w:t>
      </w:r>
      <w:r w:rsidRPr="00254DFA">
        <w:rPr>
          <w:rStyle w:val="postbody"/>
          <w:b/>
          <w:sz w:val="22"/>
          <w:szCs w:val="22"/>
        </w:rPr>
        <w:t>?</w:t>
      </w:r>
    </w:p>
    <w:p w:rsidR="00FB2607" w:rsidRDefault="00FB2607" w:rsidP="003D170D">
      <w:pPr>
        <w:pStyle w:val="AralkYok1"/>
        <w:rPr>
          <w:rStyle w:val="postbody"/>
          <w:sz w:val="22"/>
          <w:szCs w:val="22"/>
        </w:rPr>
      </w:pPr>
    </w:p>
    <w:p w:rsidR="00FB2607" w:rsidRPr="007271FA" w:rsidRDefault="00FB2607" w:rsidP="003D170D">
      <w:pPr>
        <w:pStyle w:val="AralkYok1"/>
        <w:rPr>
          <w:rStyle w:val="postbody"/>
          <w:sz w:val="22"/>
          <w:szCs w:val="22"/>
        </w:rPr>
      </w:pPr>
      <w:r>
        <w:rPr>
          <w:rStyle w:val="postbody"/>
          <w:sz w:val="22"/>
          <w:szCs w:val="22"/>
        </w:rPr>
        <w:t xml:space="preserve">A) kelime </w:t>
      </w:r>
      <w:r w:rsidRPr="007271FA">
        <w:rPr>
          <w:rStyle w:val="postbody"/>
          <w:sz w:val="22"/>
          <w:szCs w:val="22"/>
        </w:rPr>
        <w:t xml:space="preserve"> </w:t>
      </w:r>
      <w:r>
        <w:rPr>
          <w:rStyle w:val="postbody"/>
          <w:sz w:val="22"/>
          <w:szCs w:val="22"/>
        </w:rPr>
        <w:tab/>
        <w:t>B) kel</w:t>
      </w:r>
      <w:r w:rsidRPr="007271FA">
        <w:rPr>
          <w:rStyle w:val="postbody"/>
          <w:sz w:val="22"/>
          <w:szCs w:val="22"/>
        </w:rPr>
        <w:t xml:space="preserve">       </w:t>
      </w:r>
      <w:r>
        <w:rPr>
          <w:rStyle w:val="postbody"/>
          <w:sz w:val="22"/>
          <w:szCs w:val="22"/>
        </w:rPr>
        <w:tab/>
        <w:t>C) kelek</w:t>
      </w:r>
      <w:r w:rsidRPr="007271FA">
        <w:rPr>
          <w:rStyle w:val="postbody"/>
          <w:sz w:val="22"/>
          <w:szCs w:val="22"/>
        </w:rPr>
        <w:t xml:space="preserve">      </w:t>
      </w:r>
      <w:r>
        <w:rPr>
          <w:rStyle w:val="postbody"/>
          <w:sz w:val="22"/>
          <w:szCs w:val="22"/>
        </w:rPr>
        <w:tab/>
        <w:t>D) kelle</w:t>
      </w:r>
    </w:p>
    <w:p w:rsidR="00FB2607" w:rsidRDefault="00FB2607" w:rsidP="003D170D">
      <w:pPr>
        <w:pStyle w:val="AralkYok1"/>
        <w:rPr>
          <w:rStyle w:val="postbody"/>
          <w:b/>
          <w:sz w:val="22"/>
          <w:szCs w:val="22"/>
        </w:rPr>
      </w:pPr>
    </w:p>
    <w:p w:rsidR="00FB2607" w:rsidRPr="00710449" w:rsidRDefault="00FB2607" w:rsidP="003D170D">
      <w:pPr>
        <w:pStyle w:val="AralkYok1"/>
        <w:rPr>
          <w:rStyle w:val="postbody"/>
          <w:sz w:val="22"/>
          <w:szCs w:val="22"/>
          <w:u w:val="single"/>
        </w:rPr>
      </w:pPr>
      <w:r>
        <w:rPr>
          <w:rStyle w:val="postbody"/>
          <w:b/>
          <w:sz w:val="22"/>
          <w:szCs w:val="22"/>
        </w:rPr>
        <w:t>9</w:t>
      </w:r>
      <w:r w:rsidRPr="007271FA">
        <w:rPr>
          <w:rStyle w:val="postbody"/>
          <w:sz w:val="22"/>
          <w:szCs w:val="22"/>
        </w:rPr>
        <w:t xml:space="preserve">. </w:t>
      </w:r>
      <w:r w:rsidRPr="0014302F">
        <w:rPr>
          <w:rStyle w:val="postbody"/>
          <w:b/>
          <w:sz w:val="22"/>
          <w:szCs w:val="22"/>
        </w:rPr>
        <w:t>“ağır</w:t>
      </w:r>
      <w:r w:rsidRPr="00710449">
        <w:rPr>
          <w:rStyle w:val="postbody"/>
          <w:b/>
          <w:sz w:val="22"/>
          <w:szCs w:val="22"/>
        </w:rPr>
        <w:t xml:space="preserve">” sözcüğü hangi cümlede </w:t>
      </w:r>
      <w:r w:rsidRPr="00710449">
        <w:rPr>
          <w:rStyle w:val="postbody"/>
          <w:b/>
          <w:sz w:val="22"/>
          <w:szCs w:val="22"/>
          <w:u w:val="single"/>
        </w:rPr>
        <w:t>mecaz anlamda kullanılmıştır?</w:t>
      </w:r>
    </w:p>
    <w:p w:rsidR="00FB2607" w:rsidRDefault="00FB2607" w:rsidP="003D170D">
      <w:pPr>
        <w:pStyle w:val="AralkYok1"/>
        <w:rPr>
          <w:rStyle w:val="postbody"/>
          <w:sz w:val="22"/>
          <w:szCs w:val="22"/>
        </w:rPr>
      </w:pPr>
      <w:r w:rsidRPr="007271FA">
        <w:rPr>
          <w:rStyle w:val="postbody"/>
          <w:sz w:val="22"/>
          <w:szCs w:val="22"/>
        </w:rPr>
        <w:t>A) Sı</w:t>
      </w:r>
      <w:r>
        <w:rPr>
          <w:rStyle w:val="postbody"/>
          <w:sz w:val="22"/>
          <w:szCs w:val="22"/>
        </w:rPr>
        <w:t xml:space="preserve">nıfta ağır bir koku var.     </w:t>
      </w:r>
    </w:p>
    <w:p w:rsidR="00FB2607" w:rsidRPr="007271FA" w:rsidRDefault="00FB2607" w:rsidP="003D170D">
      <w:pPr>
        <w:pStyle w:val="AralkYok1"/>
        <w:rPr>
          <w:rStyle w:val="postbody"/>
          <w:sz w:val="22"/>
          <w:szCs w:val="22"/>
        </w:rPr>
      </w:pPr>
      <w:r w:rsidRPr="007271FA">
        <w:rPr>
          <w:rStyle w:val="postbody"/>
          <w:sz w:val="22"/>
          <w:szCs w:val="22"/>
        </w:rPr>
        <w:t>B) Elinde ağır bir çanta vardı.</w:t>
      </w:r>
    </w:p>
    <w:p w:rsidR="00FB2607" w:rsidRDefault="00FB2607" w:rsidP="003D170D">
      <w:pPr>
        <w:pStyle w:val="AralkYok1"/>
        <w:rPr>
          <w:rStyle w:val="postbody"/>
          <w:sz w:val="22"/>
          <w:szCs w:val="22"/>
        </w:rPr>
      </w:pPr>
      <w:r w:rsidRPr="007271FA">
        <w:rPr>
          <w:rStyle w:val="postbody"/>
          <w:sz w:val="22"/>
          <w:szCs w:val="22"/>
        </w:rPr>
        <w:t xml:space="preserve">C) </w:t>
      </w:r>
      <w:r>
        <w:rPr>
          <w:rStyle w:val="postbody"/>
          <w:sz w:val="22"/>
          <w:szCs w:val="22"/>
        </w:rPr>
        <w:t>Söylenen a</w:t>
      </w:r>
      <w:r w:rsidRPr="007271FA">
        <w:rPr>
          <w:rStyle w:val="postbody"/>
          <w:sz w:val="22"/>
          <w:szCs w:val="22"/>
        </w:rPr>
        <w:t>ğır</w:t>
      </w:r>
      <w:r>
        <w:rPr>
          <w:rStyle w:val="postbody"/>
          <w:sz w:val="22"/>
          <w:szCs w:val="22"/>
        </w:rPr>
        <w:t xml:space="preserve"> sözleri</w:t>
      </w:r>
      <w:r w:rsidRPr="007271FA">
        <w:rPr>
          <w:rStyle w:val="postbody"/>
          <w:sz w:val="22"/>
          <w:szCs w:val="22"/>
        </w:rPr>
        <w:t xml:space="preserve"> kaldıramıyorum.   </w:t>
      </w:r>
    </w:p>
    <w:p w:rsidR="00FB2607" w:rsidRPr="007271FA" w:rsidRDefault="00FB2607" w:rsidP="003D170D">
      <w:pPr>
        <w:pStyle w:val="AralkYok1"/>
        <w:rPr>
          <w:rStyle w:val="postbody"/>
          <w:sz w:val="22"/>
          <w:szCs w:val="22"/>
        </w:rPr>
      </w:pPr>
      <w:r w:rsidRPr="007271FA">
        <w:rPr>
          <w:rStyle w:val="postbody"/>
          <w:sz w:val="22"/>
          <w:szCs w:val="22"/>
        </w:rPr>
        <w:t>D) Bebeğin kilosu ağırlaştı.</w:t>
      </w:r>
    </w:p>
    <w:p w:rsidR="00FB2607" w:rsidRPr="007271FA" w:rsidRDefault="00FB2607" w:rsidP="003D170D">
      <w:pPr>
        <w:pStyle w:val="AralkYok1"/>
        <w:rPr>
          <w:rStyle w:val="postbody"/>
          <w:sz w:val="22"/>
          <w:szCs w:val="22"/>
        </w:rPr>
      </w:pPr>
    </w:p>
    <w:p w:rsidR="00FB2607" w:rsidRPr="007271FA" w:rsidRDefault="00FB2607" w:rsidP="003D170D">
      <w:pPr>
        <w:pStyle w:val="AralkYok1"/>
        <w:rPr>
          <w:rStyle w:val="postbody"/>
          <w:sz w:val="22"/>
          <w:szCs w:val="22"/>
        </w:rPr>
      </w:pPr>
      <w:r>
        <w:rPr>
          <w:rStyle w:val="postbody"/>
          <w:b/>
          <w:sz w:val="22"/>
          <w:szCs w:val="22"/>
        </w:rPr>
        <w:t>10</w:t>
      </w:r>
      <w:r w:rsidRPr="0014302F">
        <w:rPr>
          <w:rStyle w:val="postbody"/>
          <w:b/>
          <w:sz w:val="22"/>
          <w:szCs w:val="22"/>
        </w:rPr>
        <w:t>.</w:t>
      </w:r>
      <w:r w:rsidRPr="007271FA">
        <w:rPr>
          <w:rStyle w:val="postbody"/>
          <w:sz w:val="22"/>
          <w:szCs w:val="22"/>
        </w:rPr>
        <w:t xml:space="preserve"> </w:t>
      </w:r>
      <w:r w:rsidRPr="009A7107">
        <w:rPr>
          <w:rStyle w:val="postbody"/>
          <w:b/>
          <w:sz w:val="22"/>
          <w:szCs w:val="22"/>
        </w:rPr>
        <w:t>“Düş” sözcüğü hangi cümlede farklı anlamda kullanılmıştır?</w:t>
      </w:r>
      <w:r w:rsidRPr="007271FA">
        <w:rPr>
          <w:rStyle w:val="postbody"/>
          <w:sz w:val="22"/>
          <w:szCs w:val="22"/>
        </w:rPr>
        <w:t xml:space="preserve"> </w:t>
      </w:r>
    </w:p>
    <w:p w:rsidR="00FB2607" w:rsidRPr="007271FA" w:rsidRDefault="00FB2607" w:rsidP="003D170D">
      <w:pPr>
        <w:pStyle w:val="AralkYok1"/>
        <w:rPr>
          <w:rStyle w:val="postbody"/>
          <w:sz w:val="22"/>
          <w:szCs w:val="22"/>
        </w:rPr>
      </w:pPr>
      <w:r w:rsidRPr="007271FA">
        <w:rPr>
          <w:rStyle w:val="postbody"/>
          <w:sz w:val="22"/>
          <w:szCs w:val="22"/>
        </w:rPr>
        <w:t>A) Armut piş, ağzıma düş.</w:t>
      </w:r>
    </w:p>
    <w:p w:rsidR="00FB2607" w:rsidRPr="007271FA" w:rsidRDefault="00FB2607" w:rsidP="003D170D">
      <w:pPr>
        <w:pStyle w:val="AralkYok1"/>
        <w:rPr>
          <w:rStyle w:val="postbody"/>
          <w:sz w:val="22"/>
          <w:szCs w:val="22"/>
        </w:rPr>
      </w:pPr>
      <w:r w:rsidRPr="007271FA">
        <w:rPr>
          <w:rStyle w:val="postbody"/>
          <w:sz w:val="22"/>
          <w:szCs w:val="22"/>
        </w:rPr>
        <w:t>B) Hızlı koşan çocuk çukura düştü.</w:t>
      </w:r>
    </w:p>
    <w:p w:rsidR="00FB2607" w:rsidRPr="007271FA" w:rsidRDefault="00FB2607" w:rsidP="003D170D">
      <w:pPr>
        <w:pStyle w:val="AralkYok1"/>
        <w:rPr>
          <w:rStyle w:val="postbody"/>
          <w:sz w:val="22"/>
          <w:szCs w:val="22"/>
        </w:rPr>
      </w:pPr>
      <w:r w:rsidRPr="007271FA">
        <w:rPr>
          <w:rStyle w:val="postbody"/>
          <w:sz w:val="22"/>
          <w:szCs w:val="22"/>
        </w:rPr>
        <w:t>C) Nasrettin Hoca eşekten düşmüş.</w:t>
      </w:r>
    </w:p>
    <w:p w:rsidR="00FB2607" w:rsidRPr="007271FA" w:rsidRDefault="00FB2607" w:rsidP="003D170D">
      <w:pPr>
        <w:pStyle w:val="AralkYok1"/>
        <w:rPr>
          <w:rStyle w:val="postbody"/>
          <w:sz w:val="22"/>
          <w:szCs w:val="22"/>
        </w:rPr>
      </w:pPr>
      <w:r w:rsidRPr="007271FA">
        <w:rPr>
          <w:rStyle w:val="postbody"/>
          <w:sz w:val="22"/>
          <w:szCs w:val="22"/>
        </w:rPr>
        <w:t>D) Dün gördüğü düşü heyecanla anlattı.</w:t>
      </w:r>
    </w:p>
    <w:p w:rsidR="00FB2607" w:rsidRDefault="00FB2607" w:rsidP="003D170D">
      <w:pPr>
        <w:pStyle w:val="AralkYok1"/>
        <w:rPr>
          <w:rStyle w:val="postbody"/>
          <w:sz w:val="22"/>
          <w:szCs w:val="22"/>
        </w:rPr>
      </w:pPr>
    </w:p>
    <w:p w:rsidR="00FB2607" w:rsidRDefault="00FB2607" w:rsidP="003D170D">
      <w:pPr>
        <w:pStyle w:val="AralkYok1"/>
        <w:rPr>
          <w:rStyle w:val="postbody"/>
          <w:sz w:val="22"/>
          <w:szCs w:val="22"/>
        </w:rPr>
      </w:pPr>
    </w:p>
    <w:p w:rsidR="00FB2607" w:rsidRPr="007271FA" w:rsidRDefault="00FB2607" w:rsidP="003D170D">
      <w:pPr>
        <w:pStyle w:val="AralkYok1"/>
        <w:rPr>
          <w:rStyle w:val="postbody"/>
          <w:sz w:val="22"/>
          <w:szCs w:val="22"/>
        </w:rPr>
      </w:pPr>
      <w:r>
        <w:rPr>
          <w:rStyle w:val="postbody"/>
          <w:b/>
          <w:sz w:val="22"/>
          <w:szCs w:val="22"/>
        </w:rPr>
        <w:t>11.</w:t>
      </w:r>
      <w:r w:rsidRPr="007271FA">
        <w:rPr>
          <w:rStyle w:val="postbody"/>
          <w:sz w:val="22"/>
          <w:szCs w:val="22"/>
        </w:rPr>
        <w:t xml:space="preserve"> </w:t>
      </w:r>
      <w:r w:rsidRPr="009A7107">
        <w:rPr>
          <w:rStyle w:val="postbody"/>
          <w:b/>
          <w:sz w:val="22"/>
          <w:szCs w:val="22"/>
        </w:rPr>
        <w:t>Aşağıdaki cümlelerin hangisinde zıt anlamlı sözcük kullanılmamıştır</w:t>
      </w:r>
      <w:r>
        <w:rPr>
          <w:rStyle w:val="postbody"/>
          <w:b/>
          <w:sz w:val="22"/>
          <w:szCs w:val="22"/>
        </w:rPr>
        <w:t xml:space="preserve"> </w:t>
      </w:r>
      <w:r w:rsidRPr="009A7107">
        <w:rPr>
          <w:rStyle w:val="postbody"/>
          <w:b/>
          <w:sz w:val="22"/>
          <w:szCs w:val="22"/>
        </w:rPr>
        <w:t>?</w:t>
      </w:r>
      <w:r w:rsidRPr="007271FA">
        <w:rPr>
          <w:rStyle w:val="postbody"/>
          <w:sz w:val="22"/>
          <w:szCs w:val="22"/>
        </w:rPr>
        <w:t xml:space="preserve"> </w:t>
      </w:r>
    </w:p>
    <w:p w:rsidR="00FB2607" w:rsidRPr="007271FA" w:rsidRDefault="00FB2607" w:rsidP="003D170D">
      <w:pPr>
        <w:pStyle w:val="AralkYok1"/>
        <w:rPr>
          <w:rStyle w:val="postbody"/>
          <w:sz w:val="22"/>
          <w:szCs w:val="22"/>
        </w:rPr>
      </w:pPr>
      <w:r w:rsidRPr="007271FA">
        <w:rPr>
          <w:rStyle w:val="postbody"/>
          <w:sz w:val="22"/>
          <w:szCs w:val="22"/>
        </w:rPr>
        <w:t>A) Annem önce beni</w:t>
      </w:r>
      <w:r>
        <w:rPr>
          <w:rStyle w:val="postbody"/>
          <w:sz w:val="22"/>
          <w:szCs w:val="22"/>
        </w:rPr>
        <w:t xml:space="preserve"> </w:t>
      </w:r>
      <w:r w:rsidRPr="007271FA">
        <w:rPr>
          <w:rStyle w:val="postbody"/>
          <w:sz w:val="22"/>
          <w:szCs w:val="22"/>
        </w:rPr>
        <w:t>, sonra kardeşimi aramış.</w:t>
      </w:r>
    </w:p>
    <w:p w:rsidR="00FB2607" w:rsidRPr="007271FA" w:rsidRDefault="00FB2607" w:rsidP="003D170D">
      <w:pPr>
        <w:pStyle w:val="AralkYok1"/>
        <w:rPr>
          <w:rStyle w:val="postbody"/>
          <w:sz w:val="22"/>
          <w:szCs w:val="22"/>
        </w:rPr>
      </w:pPr>
      <w:r w:rsidRPr="007271FA">
        <w:rPr>
          <w:rStyle w:val="postbody"/>
          <w:sz w:val="22"/>
          <w:szCs w:val="22"/>
        </w:rPr>
        <w:t>B) Eh</w:t>
      </w:r>
      <w:r>
        <w:rPr>
          <w:rStyle w:val="postbody"/>
          <w:sz w:val="22"/>
          <w:szCs w:val="22"/>
        </w:rPr>
        <w:t xml:space="preserve"> </w:t>
      </w:r>
      <w:r w:rsidRPr="007271FA">
        <w:rPr>
          <w:rStyle w:val="postbody"/>
          <w:sz w:val="22"/>
          <w:szCs w:val="22"/>
        </w:rPr>
        <w:t>, iyi kötü geçinip gidiyorlar.</w:t>
      </w:r>
    </w:p>
    <w:p w:rsidR="00FB2607" w:rsidRPr="007271FA" w:rsidRDefault="00FB2607" w:rsidP="003D170D">
      <w:pPr>
        <w:pStyle w:val="AralkYok1"/>
        <w:rPr>
          <w:rStyle w:val="postbody"/>
          <w:sz w:val="22"/>
          <w:szCs w:val="22"/>
        </w:rPr>
      </w:pPr>
      <w:r w:rsidRPr="007271FA">
        <w:rPr>
          <w:rStyle w:val="postbody"/>
          <w:sz w:val="22"/>
          <w:szCs w:val="22"/>
        </w:rPr>
        <w:t>C) İki kardeşten biri üç, diğeri beş yaşındaydı.</w:t>
      </w:r>
    </w:p>
    <w:p w:rsidR="00FB2607" w:rsidRDefault="00FB2607" w:rsidP="003D170D">
      <w:pPr>
        <w:pStyle w:val="AralkYok1"/>
        <w:rPr>
          <w:rStyle w:val="postbody"/>
          <w:sz w:val="22"/>
          <w:szCs w:val="22"/>
        </w:rPr>
      </w:pPr>
      <w:r w:rsidRPr="007271FA">
        <w:rPr>
          <w:rStyle w:val="postbody"/>
          <w:sz w:val="22"/>
          <w:szCs w:val="22"/>
        </w:rPr>
        <w:t>D) Kalabalıktan sıkılıp, tenhaya çekildi.</w:t>
      </w:r>
    </w:p>
    <w:p w:rsidR="00FB2607" w:rsidRDefault="00FB2607" w:rsidP="003D170D">
      <w:pPr>
        <w:pStyle w:val="AralkYok1"/>
        <w:rPr>
          <w:rStyle w:val="postbody"/>
          <w:sz w:val="22"/>
          <w:szCs w:val="22"/>
        </w:rPr>
      </w:pPr>
    </w:p>
    <w:p w:rsidR="00FB2607" w:rsidRPr="007271FA" w:rsidRDefault="00FB2607" w:rsidP="003D170D">
      <w:pPr>
        <w:pStyle w:val="AralkYok1"/>
        <w:rPr>
          <w:rStyle w:val="postbody"/>
          <w:sz w:val="22"/>
          <w:szCs w:val="22"/>
        </w:rPr>
      </w:pPr>
    </w:p>
    <w:p w:rsidR="00FB2607" w:rsidRPr="007271FA" w:rsidRDefault="00FB2607" w:rsidP="003D170D">
      <w:pPr>
        <w:pStyle w:val="AralkYok1"/>
        <w:rPr>
          <w:rStyle w:val="postbody"/>
          <w:sz w:val="22"/>
          <w:szCs w:val="22"/>
        </w:rPr>
      </w:pPr>
      <w:r w:rsidRPr="0014302F">
        <w:rPr>
          <w:rStyle w:val="postbody"/>
          <w:b/>
          <w:sz w:val="22"/>
          <w:szCs w:val="22"/>
        </w:rPr>
        <w:t>1</w:t>
      </w:r>
      <w:r>
        <w:rPr>
          <w:rStyle w:val="postbody"/>
          <w:b/>
          <w:sz w:val="22"/>
          <w:szCs w:val="22"/>
        </w:rPr>
        <w:t>2</w:t>
      </w:r>
      <w:r w:rsidRPr="009A7107">
        <w:rPr>
          <w:rStyle w:val="postbody"/>
          <w:b/>
          <w:sz w:val="22"/>
          <w:szCs w:val="22"/>
        </w:rPr>
        <w:t xml:space="preserve">. “Dün akşam </w:t>
      </w:r>
      <w:r>
        <w:rPr>
          <w:rStyle w:val="postbody"/>
          <w:b/>
          <w:sz w:val="22"/>
          <w:szCs w:val="22"/>
        </w:rPr>
        <w:t>lokantada</w:t>
      </w:r>
      <w:r w:rsidRPr="009A7107">
        <w:rPr>
          <w:rStyle w:val="postbody"/>
          <w:b/>
          <w:sz w:val="22"/>
          <w:szCs w:val="22"/>
        </w:rPr>
        <w:t xml:space="preserve"> yemek………………” cümlesi hangisiyle devem etmelidir?</w:t>
      </w:r>
      <w:r w:rsidRPr="007271FA">
        <w:rPr>
          <w:rStyle w:val="postbody"/>
          <w:sz w:val="22"/>
          <w:szCs w:val="22"/>
        </w:rPr>
        <w:t xml:space="preserve"> </w:t>
      </w:r>
    </w:p>
    <w:p w:rsidR="00FB2607" w:rsidRDefault="00FB2607" w:rsidP="003D170D">
      <w:pPr>
        <w:pStyle w:val="AralkYok1"/>
        <w:rPr>
          <w:rStyle w:val="postbody"/>
          <w:sz w:val="22"/>
          <w:szCs w:val="22"/>
        </w:rPr>
      </w:pPr>
      <w:r>
        <w:rPr>
          <w:rStyle w:val="postbody"/>
          <w:sz w:val="22"/>
          <w:szCs w:val="22"/>
        </w:rPr>
        <w:t xml:space="preserve">A) yiyeceğiz.  </w:t>
      </w:r>
      <w:r w:rsidRPr="007271FA">
        <w:rPr>
          <w:rStyle w:val="postbody"/>
          <w:sz w:val="22"/>
          <w:szCs w:val="22"/>
        </w:rPr>
        <w:t xml:space="preserve">  </w:t>
      </w:r>
      <w:r>
        <w:rPr>
          <w:rStyle w:val="postbody"/>
          <w:sz w:val="22"/>
          <w:szCs w:val="22"/>
        </w:rPr>
        <w:tab/>
      </w:r>
      <w:r>
        <w:rPr>
          <w:rStyle w:val="postbody"/>
          <w:sz w:val="22"/>
          <w:szCs w:val="22"/>
        </w:rPr>
        <w:tab/>
      </w:r>
      <w:r w:rsidRPr="007271FA">
        <w:rPr>
          <w:rStyle w:val="postbody"/>
          <w:sz w:val="22"/>
          <w:szCs w:val="22"/>
        </w:rPr>
        <w:t>C) yedik</w:t>
      </w:r>
      <w:r>
        <w:rPr>
          <w:rStyle w:val="postbody"/>
          <w:sz w:val="22"/>
          <w:szCs w:val="22"/>
        </w:rPr>
        <w:t xml:space="preserve">.     </w:t>
      </w:r>
      <w:r>
        <w:rPr>
          <w:rStyle w:val="postbody"/>
          <w:sz w:val="22"/>
          <w:szCs w:val="22"/>
        </w:rPr>
        <w:tab/>
      </w:r>
      <w:r>
        <w:rPr>
          <w:rStyle w:val="postbody"/>
          <w:sz w:val="22"/>
          <w:szCs w:val="22"/>
        </w:rPr>
        <w:tab/>
      </w:r>
      <w:r>
        <w:rPr>
          <w:rStyle w:val="postbody"/>
          <w:sz w:val="22"/>
          <w:szCs w:val="22"/>
        </w:rPr>
        <w:tab/>
      </w:r>
    </w:p>
    <w:p w:rsidR="00FB2607" w:rsidRPr="007271FA" w:rsidRDefault="00FB2607" w:rsidP="003D170D">
      <w:pPr>
        <w:pStyle w:val="AralkYok1"/>
        <w:rPr>
          <w:rStyle w:val="postbody"/>
          <w:sz w:val="22"/>
          <w:szCs w:val="22"/>
        </w:rPr>
      </w:pPr>
      <w:r>
        <w:rPr>
          <w:rStyle w:val="postbody"/>
          <w:sz w:val="22"/>
          <w:szCs w:val="22"/>
        </w:rPr>
        <w:t>B) yiyeceğim.</w:t>
      </w:r>
      <w:r>
        <w:rPr>
          <w:rStyle w:val="postbody"/>
          <w:sz w:val="22"/>
          <w:szCs w:val="22"/>
        </w:rPr>
        <w:tab/>
      </w:r>
      <w:r>
        <w:rPr>
          <w:rStyle w:val="postbody"/>
          <w:sz w:val="22"/>
          <w:szCs w:val="22"/>
        </w:rPr>
        <w:tab/>
      </w:r>
      <w:r w:rsidRPr="007271FA">
        <w:rPr>
          <w:rStyle w:val="postbody"/>
          <w:sz w:val="22"/>
          <w:szCs w:val="22"/>
        </w:rPr>
        <w:t>D) yiyoruz</w:t>
      </w:r>
      <w:r>
        <w:rPr>
          <w:rStyle w:val="postbody"/>
          <w:sz w:val="22"/>
          <w:szCs w:val="22"/>
        </w:rPr>
        <w:t>.</w:t>
      </w:r>
    </w:p>
    <w:p w:rsidR="00FB2607" w:rsidRDefault="00FB2607" w:rsidP="003D170D">
      <w:pPr>
        <w:pStyle w:val="AralkYok1"/>
        <w:rPr>
          <w:rStyle w:val="postbody"/>
          <w:sz w:val="22"/>
          <w:szCs w:val="22"/>
        </w:rPr>
      </w:pPr>
    </w:p>
    <w:p w:rsidR="00FB2607" w:rsidRDefault="00FB2607" w:rsidP="003D170D">
      <w:pPr>
        <w:pStyle w:val="AralkYok1"/>
        <w:rPr>
          <w:rStyle w:val="postbody"/>
          <w:sz w:val="22"/>
          <w:szCs w:val="22"/>
        </w:rPr>
      </w:pPr>
    </w:p>
    <w:p w:rsidR="00FB2607" w:rsidRPr="007271FA" w:rsidRDefault="00FB2607" w:rsidP="003D170D">
      <w:pPr>
        <w:pStyle w:val="AralkYok1"/>
        <w:rPr>
          <w:rStyle w:val="postbody"/>
          <w:sz w:val="22"/>
          <w:szCs w:val="22"/>
        </w:rPr>
      </w:pPr>
      <w:r>
        <w:rPr>
          <w:rStyle w:val="postbody"/>
          <w:b/>
          <w:sz w:val="22"/>
          <w:szCs w:val="22"/>
        </w:rPr>
        <w:t>13</w:t>
      </w:r>
      <w:r w:rsidRPr="0014302F">
        <w:rPr>
          <w:rStyle w:val="postbody"/>
          <w:b/>
          <w:sz w:val="22"/>
          <w:szCs w:val="22"/>
        </w:rPr>
        <w:t>.</w:t>
      </w:r>
      <w:r w:rsidRPr="007271FA">
        <w:rPr>
          <w:rStyle w:val="postbody"/>
          <w:sz w:val="22"/>
          <w:szCs w:val="22"/>
        </w:rPr>
        <w:t xml:space="preserve"> </w:t>
      </w:r>
      <w:r w:rsidRPr="009A7107">
        <w:rPr>
          <w:rStyle w:val="postbody"/>
          <w:b/>
          <w:sz w:val="22"/>
          <w:szCs w:val="22"/>
        </w:rPr>
        <w:t>Aşağıdaki cümlelerin hangisinde eş sesli (sesteş)bir kelime kullanılmamıştır?</w:t>
      </w:r>
    </w:p>
    <w:p w:rsidR="00FB2607" w:rsidRPr="007271FA" w:rsidRDefault="00FB2607" w:rsidP="003D170D">
      <w:pPr>
        <w:pStyle w:val="AralkYok1"/>
        <w:rPr>
          <w:rStyle w:val="postbody"/>
          <w:sz w:val="22"/>
          <w:szCs w:val="22"/>
        </w:rPr>
      </w:pPr>
      <w:r w:rsidRPr="007271FA">
        <w:rPr>
          <w:rStyle w:val="postbody"/>
          <w:sz w:val="22"/>
          <w:szCs w:val="22"/>
        </w:rPr>
        <w:t xml:space="preserve">A) Çiftliğimizdeki en güzel at dayımındı. </w:t>
      </w:r>
    </w:p>
    <w:p w:rsidR="00FB2607" w:rsidRPr="007271FA" w:rsidRDefault="00FB2607" w:rsidP="003D170D">
      <w:pPr>
        <w:pStyle w:val="AralkYok1"/>
        <w:rPr>
          <w:rStyle w:val="postbody"/>
          <w:sz w:val="22"/>
          <w:szCs w:val="22"/>
        </w:rPr>
      </w:pPr>
      <w:r w:rsidRPr="007271FA">
        <w:rPr>
          <w:rStyle w:val="postbody"/>
          <w:sz w:val="22"/>
          <w:szCs w:val="22"/>
        </w:rPr>
        <w:t>B) Denizin açıklarında büyük bir yat vardı.</w:t>
      </w:r>
    </w:p>
    <w:p w:rsidR="00FB2607" w:rsidRPr="007271FA" w:rsidRDefault="00FB2607" w:rsidP="003D170D">
      <w:pPr>
        <w:pStyle w:val="AralkYok1"/>
        <w:rPr>
          <w:rStyle w:val="postbody"/>
          <w:sz w:val="22"/>
          <w:szCs w:val="22"/>
        </w:rPr>
      </w:pPr>
      <w:r w:rsidRPr="007271FA">
        <w:rPr>
          <w:rStyle w:val="postbody"/>
          <w:sz w:val="22"/>
          <w:szCs w:val="22"/>
        </w:rPr>
        <w:t xml:space="preserve">C) Ablam benden üç yaş büyüktür. </w:t>
      </w:r>
    </w:p>
    <w:p w:rsidR="00FB2607" w:rsidRPr="007271FA" w:rsidRDefault="00FB2607" w:rsidP="003D170D">
      <w:pPr>
        <w:pStyle w:val="AralkYok1"/>
        <w:rPr>
          <w:rStyle w:val="postbody"/>
          <w:sz w:val="22"/>
          <w:szCs w:val="22"/>
        </w:rPr>
      </w:pPr>
      <w:r w:rsidRPr="007271FA">
        <w:rPr>
          <w:rStyle w:val="postbody"/>
          <w:sz w:val="22"/>
          <w:szCs w:val="22"/>
        </w:rPr>
        <w:t>D) Ülkemiz maden bakımından zengindir.</w:t>
      </w:r>
    </w:p>
    <w:p w:rsidR="00FB2607" w:rsidRDefault="00FB2607" w:rsidP="003D170D">
      <w:pPr>
        <w:pStyle w:val="AralkYok1"/>
        <w:rPr>
          <w:rStyle w:val="postbody"/>
          <w:sz w:val="22"/>
          <w:szCs w:val="22"/>
        </w:rPr>
      </w:pPr>
    </w:p>
    <w:p w:rsidR="00FB2607" w:rsidRDefault="00FB2607" w:rsidP="003D170D">
      <w:pPr>
        <w:pStyle w:val="AralkYok1"/>
        <w:rPr>
          <w:rStyle w:val="postbody"/>
          <w:sz w:val="22"/>
          <w:szCs w:val="22"/>
        </w:rPr>
      </w:pPr>
    </w:p>
    <w:p w:rsidR="00FB2607" w:rsidRPr="009A7107" w:rsidRDefault="00FB2607" w:rsidP="003D170D">
      <w:pPr>
        <w:pStyle w:val="AralkYok1"/>
        <w:rPr>
          <w:rStyle w:val="postbody"/>
          <w:b/>
          <w:sz w:val="22"/>
          <w:szCs w:val="22"/>
        </w:rPr>
      </w:pPr>
      <w:r>
        <w:rPr>
          <w:rStyle w:val="postbody"/>
          <w:b/>
          <w:sz w:val="22"/>
          <w:szCs w:val="22"/>
        </w:rPr>
        <w:t>14</w:t>
      </w:r>
      <w:r w:rsidRPr="009A7107">
        <w:rPr>
          <w:rStyle w:val="postbody"/>
          <w:b/>
          <w:sz w:val="22"/>
          <w:szCs w:val="22"/>
        </w:rPr>
        <w:t xml:space="preserve">. Hangi seçenekteki sözcükler anlam ilişkisi bakımından diğerlerinden farklıdır? </w:t>
      </w:r>
    </w:p>
    <w:p w:rsidR="00FB2607" w:rsidRDefault="00FB2607" w:rsidP="003D170D">
      <w:pPr>
        <w:pStyle w:val="AralkYok1"/>
        <w:rPr>
          <w:rStyle w:val="postbody"/>
          <w:sz w:val="22"/>
          <w:szCs w:val="22"/>
        </w:rPr>
      </w:pPr>
    </w:p>
    <w:p w:rsidR="00FB2607" w:rsidRPr="007271FA" w:rsidRDefault="00FB2607" w:rsidP="003D170D">
      <w:pPr>
        <w:pStyle w:val="AralkYok1"/>
        <w:rPr>
          <w:rStyle w:val="postbody"/>
          <w:sz w:val="22"/>
          <w:szCs w:val="22"/>
        </w:rPr>
      </w:pPr>
      <w:r w:rsidRPr="007271FA">
        <w:rPr>
          <w:rStyle w:val="postbody"/>
          <w:sz w:val="22"/>
          <w:szCs w:val="22"/>
        </w:rPr>
        <w:t xml:space="preserve">A) ağır-hafif                     B)  bütün-tam         </w:t>
      </w:r>
      <w:r w:rsidRPr="007271FA">
        <w:rPr>
          <w:rStyle w:val="postbody"/>
          <w:sz w:val="22"/>
          <w:szCs w:val="22"/>
        </w:rPr>
        <w:br/>
        <w:t>C) hızlı-süratli                  D)  çağrı-davet</w:t>
      </w:r>
    </w:p>
    <w:p w:rsidR="00FB2607" w:rsidRPr="007271FA" w:rsidRDefault="00FB2607" w:rsidP="003D170D">
      <w:pPr>
        <w:pStyle w:val="AralkYok1"/>
        <w:rPr>
          <w:rStyle w:val="postbody"/>
          <w:sz w:val="22"/>
          <w:szCs w:val="22"/>
        </w:rPr>
      </w:pPr>
    </w:p>
    <w:p w:rsidR="00FB2607" w:rsidRPr="007271FA" w:rsidRDefault="00FB2607" w:rsidP="003D170D">
      <w:pPr>
        <w:pStyle w:val="AralkYok1"/>
        <w:rPr>
          <w:rStyle w:val="postbody"/>
          <w:sz w:val="22"/>
          <w:szCs w:val="22"/>
        </w:rPr>
      </w:pPr>
      <w:r>
        <w:rPr>
          <w:rStyle w:val="postbody"/>
          <w:b/>
          <w:sz w:val="22"/>
          <w:szCs w:val="22"/>
        </w:rPr>
        <w:t>15</w:t>
      </w:r>
      <w:r w:rsidRPr="0014302F">
        <w:rPr>
          <w:rStyle w:val="postbody"/>
          <w:b/>
          <w:sz w:val="22"/>
          <w:szCs w:val="22"/>
        </w:rPr>
        <w:t>.</w:t>
      </w:r>
      <w:r w:rsidRPr="007271FA">
        <w:rPr>
          <w:rStyle w:val="postbody"/>
          <w:sz w:val="22"/>
          <w:szCs w:val="22"/>
        </w:rPr>
        <w:t xml:space="preserve"> </w:t>
      </w:r>
      <w:r>
        <w:rPr>
          <w:rStyle w:val="postbody"/>
          <w:b/>
          <w:sz w:val="22"/>
          <w:szCs w:val="22"/>
        </w:rPr>
        <w:t xml:space="preserve">“Ayşe Abla , okuldaki </w:t>
      </w:r>
      <w:r w:rsidRPr="009A7107">
        <w:rPr>
          <w:rStyle w:val="postbody"/>
          <w:b/>
          <w:sz w:val="22"/>
          <w:szCs w:val="22"/>
        </w:rPr>
        <w:t>camları temizled</w:t>
      </w:r>
      <w:r>
        <w:rPr>
          <w:rStyle w:val="postbody"/>
          <w:b/>
          <w:sz w:val="22"/>
          <w:szCs w:val="22"/>
        </w:rPr>
        <w:t>i.</w:t>
      </w:r>
      <w:r w:rsidRPr="009A7107">
        <w:rPr>
          <w:rStyle w:val="postbody"/>
          <w:b/>
          <w:sz w:val="22"/>
          <w:szCs w:val="22"/>
        </w:rPr>
        <w:t xml:space="preserve">” Cümlesinde aşağıdaki sorulardan hangisinin cevabı </w:t>
      </w:r>
      <w:r w:rsidRPr="009A7107">
        <w:rPr>
          <w:rStyle w:val="postbody"/>
          <w:b/>
          <w:sz w:val="22"/>
          <w:szCs w:val="22"/>
          <w:u w:val="single"/>
        </w:rPr>
        <w:t>yoktur?</w:t>
      </w:r>
      <w:r w:rsidRPr="009A7107">
        <w:rPr>
          <w:rStyle w:val="postbody"/>
          <w:b/>
          <w:sz w:val="22"/>
          <w:szCs w:val="22"/>
        </w:rPr>
        <w:t xml:space="preserve"> </w:t>
      </w:r>
    </w:p>
    <w:p w:rsidR="00FB2607" w:rsidRDefault="00FB2607" w:rsidP="003D170D">
      <w:pPr>
        <w:pStyle w:val="AralkYok1"/>
        <w:rPr>
          <w:rStyle w:val="postbody"/>
          <w:sz w:val="22"/>
          <w:szCs w:val="22"/>
        </w:rPr>
      </w:pPr>
    </w:p>
    <w:p w:rsidR="00FB2607" w:rsidRPr="007271FA" w:rsidRDefault="00FB2607" w:rsidP="003D170D">
      <w:pPr>
        <w:pStyle w:val="AralkYok1"/>
        <w:rPr>
          <w:rStyle w:val="postbody"/>
          <w:sz w:val="22"/>
          <w:szCs w:val="22"/>
        </w:rPr>
      </w:pPr>
      <w:r w:rsidRPr="007271FA">
        <w:rPr>
          <w:rStyle w:val="postbody"/>
          <w:sz w:val="22"/>
          <w:szCs w:val="22"/>
        </w:rPr>
        <w:t>A) Kim</w:t>
      </w:r>
      <w:r>
        <w:rPr>
          <w:rStyle w:val="postbody"/>
          <w:sz w:val="22"/>
          <w:szCs w:val="22"/>
        </w:rPr>
        <w:t>?</w:t>
      </w:r>
      <w:r w:rsidRPr="007271FA">
        <w:rPr>
          <w:rStyle w:val="postbody"/>
          <w:sz w:val="22"/>
          <w:szCs w:val="22"/>
        </w:rPr>
        <w:t xml:space="preserve">     </w:t>
      </w:r>
      <w:r>
        <w:rPr>
          <w:rStyle w:val="postbody"/>
          <w:sz w:val="22"/>
          <w:szCs w:val="22"/>
        </w:rPr>
        <w:t xml:space="preserve">  </w:t>
      </w:r>
      <w:r w:rsidRPr="007271FA">
        <w:rPr>
          <w:rStyle w:val="postbody"/>
          <w:sz w:val="22"/>
          <w:szCs w:val="22"/>
        </w:rPr>
        <w:t xml:space="preserve"> B) Ne zaman</w:t>
      </w:r>
      <w:r>
        <w:rPr>
          <w:rStyle w:val="postbody"/>
          <w:sz w:val="22"/>
          <w:szCs w:val="22"/>
        </w:rPr>
        <w:t>?</w:t>
      </w:r>
      <w:r w:rsidRPr="007271FA">
        <w:rPr>
          <w:rStyle w:val="postbody"/>
          <w:sz w:val="22"/>
          <w:szCs w:val="22"/>
        </w:rPr>
        <w:t xml:space="preserve">    </w:t>
      </w:r>
      <w:r>
        <w:rPr>
          <w:rStyle w:val="postbody"/>
          <w:sz w:val="22"/>
          <w:szCs w:val="22"/>
        </w:rPr>
        <w:t xml:space="preserve">     C) Ne yaptı?</w:t>
      </w:r>
      <w:r w:rsidRPr="007271FA">
        <w:rPr>
          <w:rStyle w:val="postbody"/>
          <w:sz w:val="22"/>
          <w:szCs w:val="22"/>
        </w:rPr>
        <w:t xml:space="preserve">    </w:t>
      </w:r>
      <w:r>
        <w:rPr>
          <w:rStyle w:val="postbody"/>
          <w:sz w:val="22"/>
          <w:szCs w:val="22"/>
        </w:rPr>
        <w:t xml:space="preserve"> </w:t>
      </w:r>
      <w:r w:rsidRPr="007271FA">
        <w:rPr>
          <w:rStyle w:val="postbody"/>
          <w:sz w:val="22"/>
          <w:szCs w:val="22"/>
        </w:rPr>
        <w:t xml:space="preserve"> </w:t>
      </w:r>
      <w:r>
        <w:rPr>
          <w:rStyle w:val="postbody"/>
          <w:sz w:val="22"/>
          <w:szCs w:val="22"/>
        </w:rPr>
        <w:t xml:space="preserve">     </w:t>
      </w:r>
      <w:r w:rsidRPr="007271FA">
        <w:rPr>
          <w:rStyle w:val="postbody"/>
          <w:sz w:val="22"/>
          <w:szCs w:val="22"/>
        </w:rPr>
        <w:t>D) Neyi</w:t>
      </w:r>
      <w:r>
        <w:rPr>
          <w:rStyle w:val="postbody"/>
          <w:sz w:val="22"/>
          <w:szCs w:val="22"/>
        </w:rPr>
        <w:t>?</w:t>
      </w:r>
    </w:p>
    <w:p w:rsidR="00FB2607" w:rsidRDefault="00FB2607" w:rsidP="003D170D">
      <w:pPr>
        <w:pStyle w:val="AralkYok1"/>
        <w:rPr>
          <w:rStyle w:val="postbody"/>
          <w:sz w:val="22"/>
          <w:szCs w:val="22"/>
        </w:rPr>
      </w:pPr>
    </w:p>
    <w:p w:rsidR="00FB2607" w:rsidRDefault="00FB2607" w:rsidP="003D170D">
      <w:pPr>
        <w:pStyle w:val="AralkYok1"/>
        <w:rPr>
          <w:rStyle w:val="postbody"/>
          <w:sz w:val="22"/>
          <w:szCs w:val="22"/>
        </w:rPr>
      </w:pPr>
    </w:p>
    <w:p w:rsidR="00FB2607" w:rsidRPr="007271FA" w:rsidRDefault="00FB2607" w:rsidP="003D170D">
      <w:pPr>
        <w:pStyle w:val="AralkYok1"/>
        <w:rPr>
          <w:rStyle w:val="postbody"/>
          <w:sz w:val="22"/>
          <w:szCs w:val="22"/>
        </w:rPr>
      </w:pPr>
      <w:r>
        <w:rPr>
          <w:rStyle w:val="postbody"/>
          <w:b/>
          <w:sz w:val="22"/>
          <w:szCs w:val="22"/>
        </w:rPr>
        <w:t>16</w:t>
      </w:r>
      <w:r w:rsidRPr="0014302F">
        <w:rPr>
          <w:rStyle w:val="postbody"/>
          <w:b/>
          <w:sz w:val="22"/>
          <w:szCs w:val="22"/>
        </w:rPr>
        <w:t>.</w:t>
      </w:r>
      <w:r w:rsidRPr="007271FA">
        <w:rPr>
          <w:rStyle w:val="postbody"/>
          <w:sz w:val="22"/>
          <w:szCs w:val="22"/>
        </w:rPr>
        <w:t xml:space="preserve"> </w:t>
      </w:r>
      <w:r w:rsidRPr="009A7107">
        <w:rPr>
          <w:rStyle w:val="postbody"/>
          <w:b/>
          <w:sz w:val="22"/>
          <w:szCs w:val="22"/>
        </w:rPr>
        <w:t xml:space="preserve">Aşağıdaki cümlelerin hangisinde </w:t>
      </w:r>
      <w:r w:rsidRPr="00355A13">
        <w:rPr>
          <w:rStyle w:val="postbody"/>
          <w:b/>
          <w:sz w:val="22"/>
          <w:szCs w:val="22"/>
          <w:u w:val="single"/>
        </w:rPr>
        <w:t xml:space="preserve">abartılı </w:t>
      </w:r>
      <w:r w:rsidRPr="009A7107">
        <w:rPr>
          <w:rStyle w:val="postbody"/>
          <w:b/>
          <w:sz w:val="22"/>
          <w:szCs w:val="22"/>
        </w:rPr>
        <w:t>bir ifade vardır</w:t>
      </w:r>
      <w:r w:rsidRPr="007271FA">
        <w:rPr>
          <w:rStyle w:val="postbody"/>
          <w:sz w:val="22"/>
          <w:szCs w:val="22"/>
        </w:rPr>
        <w:t xml:space="preserve">? </w:t>
      </w:r>
    </w:p>
    <w:p w:rsidR="00FB2607" w:rsidRPr="007271FA" w:rsidRDefault="00FB2607" w:rsidP="003D170D">
      <w:pPr>
        <w:pStyle w:val="AralkYok1"/>
        <w:rPr>
          <w:rStyle w:val="postbody"/>
          <w:sz w:val="22"/>
          <w:szCs w:val="22"/>
        </w:rPr>
      </w:pPr>
      <w:r w:rsidRPr="007271FA">
        <w:rPr>
          <w:rStyle w:val="postbody"/>
          <w:sz w:val="22"/>
          <w:szCs w:val="22"/>
        </w:rPr>
        <w:t>A) Arkadaşım çok güçlüydü.</w:t>
      </w:r>
    </w:p>
    <w:p w:rsidR="00FB2607" w:rsidRPr="007271FA" w:rsidRDefault="00FB2607" w:rsidP="003D170D">
      <w:pPr>
        <w:pStyle w:val="AralkYok1"/>
        <w:rPr>
          <w:rStyle w:val="postbody"/>
          <w:sz w:val="22"/>
          <w:szCs w:val="22"/>
        </w:rPr>
      </w:pPr>
      <w:r w:rsidRPr="007271FA">
        <w:rPr>
          <w:rStyle w:val="postbody"/>
          <w:sz w:val="22"/>
          <w:szCs w:val="22"/>
        </w:rPr>
        <w:t>B) Soruyu hemen cevapladı.</w:t>
      </w:r>
    </w:p>
    <w:p w:rsidR="00FB2607" w:rsidRPr="007271FA" w:rsidRDefault="00FB2607" w:rsidP="003D170D">
      <w:pPr>
        <w:pStyle w:val="AralkYok1"/>
        <w:rPr>
          <w:rStyle w:val="postbody"/>
          <w:sz w:val="22"/>
          <w:szCs w:val="22"/>
        </w:rPr>
      </w:pPr>
      <w:r w:rsidRPr="007271FA">
        <w:rPr>
          <w:rStyle w:val="postbody"/>
          <w:sz w:val="22"/>
          <w:szCs w:val="22"/>
        </w:rPr>
        <w:t>C) Bir fıkra anlattı ki güle güle öldük.</w:t>
      </w:r>
    </w:p>
    <w:p w:rsidR="00FB2607" w:rsidRPr="007271FA" w:rsidRDefault="00FB2607" w:rsidP="003D170D">
      <w:pPr>
        <w:pStyle w:val="AralkYok1"/>
        <w:rPr>
          <w:rStyle w:val="postbody"/>
          <w:sz w:val="22"/>
          <w:szCs w:val="22"/>
        </w:rPr>
      </w:pPr>
      <w:r w:rsidRPr="007271FA">
        <w:rPr>
          <w:rStyle w:val="postbody"/>
          <w:sz w:val="22"/>
          <w:szCs w:val="22"/>
        </w:rPr>
        <w:t>D) Akşama kadar dinlenmeden çalıştı.</w:t>
      </w:r>
    </w:p>
    <w:p w:rsidR="00FB2607" w:rsidRDefault="00FB2607" w:rsidP="003D170D">
      <w:pPr>
        <w:pStyle w:val="AralkYok1"/>
        <w:rPr>
          <w:rStyle w:val="postbody"/>
          <w:b/>
          <w:sz w:val="22"/>
          <w:szCs w:val="22"/>
        </w:rPr>
      </w:pPr>
    </w:p>
    <w:p w:rsidR="00FB2607" w:rsidRDefault="00FB2607" w:rsidP="003D170D">
      <w:pPr>
        <w:pStyle w:val="AralkYok1"/>
        <w:rPr>
          <w:rStyle w:val="postbody"/>
          <w:b/>
          <w:sz w:val="22"/>
          <w:szCs w:val="22"/>
        </w:rPr>
      </w:pPr>
    </w:p>
    <w:p w:rsidR="00FB2607" w:rsidRPr="009A7107" w:rsidRDefault="00FB2607" w:rsidP="003D170D">
      <w:pPr>
        <w:pStyle w:val="AralkYok1"/>
        <w:rPr>
          <w:rStyle w:val="postbody"/>
          <w:b/>
          <w:sz w:val="22"/>
          <w:szCs w:val="22"/>
        </w:rPr>
      </w:pPr>
      <w:r>
        <w:rPr>
          <w:noProof/>
        </w:rPr>
        <w:pict>
          <v:shape id="_x0000_s1027" type="#_x0000_t32" style="position:absolute;margin-left:278.55pt;margin-top:-.45pt;width:0;height:813.9pt;flip:y;z-index:251656704" o:connectortype="straight"/>
        </w:pict>
      </w:r>
      <w:r>
        <w:rPr>
          <w:rStyle w:val="postbody"/>
          <w:b/>
          <w:sz w:val="22"/>
          <w:szCs w:val="22"/>
        </w:rPr>
        <w:t>17</w:t>
      </w:r>
      <w:r w:rsidRPr="0014302F">
        <w:rPr>
          <w:rStyle w:val="postbody"/>
          <w:b/>
          <w:sz w:val="22"/>
          <w:szCs w:val="22"/>
        </w:rPr>
        <w:t>.</w:t>
      </w:r>
      <w:r w:rsidRPr="007271FA">
        <w:rPr>
          <w:rStyle w:val="postbody"/>
          <w:sz w:val="22"/>
          <w:szCs w:val="22"/>
        </w:rPr>
        <w:t xml:space="preserve"> </w:t>
      </w:r>
      <w:r w:rsidRPr="009A7107">
        <w:rPr>
          <w:rStyle w:val="postbody"/>
          <w:b/>
          <w:sz w:val="22"/>
          <w:szCs w:val="22"/>
        </w:rPr>
        <w:t xml:space="preserve">Aşağıdaki cümlelerin hangisinde </w:t>
      </w:r>
      <w:r w:rsidRPr="002B7FC7">
        <w:rPr>
          <w:rStyle w:val="postbody"/>
          <w:b/>
          <w:sz w:val="22"/>
          <w:szCs w:val="22"/>
          <w:u w:val="single"/>
        </w:rPr>
        <w:t>karşılaştırma</w:t>
      </w:r>
      <w:r w:rsidRPr="009A7107">
        <w:rPr>
          <w:rStyle w:val="postbody"/>
          <w:b/>
          <w:sz w:val="22"/>
          <w:szCs w:val="22"/>
        </w:rPr>
        <w:t xml:space="preserve"> </w:t>
      </w:r>
    </w:p>
    <w:p w:rsidR="00FB2607" w:rsidRPr="009A7107" w:rsidRDefault="00FB2607" w:rsidP="003D170D">
      <w:pPr>
        <w:pStyle w:val="AralkYok1"/>
        <w:rPr>
          <w:rStyle w:val="postbody"/>
          <w:b/>
          <w:sz w:val="22"/>
          <w:szCs w:val="22"/>
        </w:rPr>
      </w:pPr>
      <w:r w:rsidRPr="009A7107">
        <w:rPr>
          <w:rStyle w:val="postbody"/>
          <w:b/>
          <w:sz w:val="22"/>
          <w:szCs w:val="22"/>
        </w:rPr>
        <w:t xml:space="preserve">yapılmıştır? </w:t>
      </w:r>
    </w:p>
    <w:p w:rsidR="00FB2607" w:rsidRPr="007271FA" w:rsidRDefault="00FB2607" w:rsidP="003D170D">
      <w:pPr>
        <w:pStyle w:val="AralkYok1"/>
        <w:rPr>
          <w:rStyle w:val="postbody"/>
          <w:sz w:val="22"/>
          <w:szCs w:val="22"/>
        </w:rPr>
      </w:pPr>
      <w:r w:rsidRPr="007271FA">
        <w:rPr>
          <w:rStyle w:val="postbody"/>
          <w:sz w:val="22"/>
          <w:szCs w:val="22"/>
        </w:rPr>
        <w:t>A) Kardeşimi düne göre biraz daha iyi gördüm.</w:t>
      </w:r>
    </w:p>
    <w:p w:rsidR="00FB2607" w:rsidRPr="007271FA" w:rsidRDefault="00FB2607" w:rsidP="003D170D">
      <w:pPr>
        <w:pStyle w:val="AralkYok1"/>
        <w:rPr>
          <w:rStyle w:val="postbody"/>
          <w:sz w:val="22"/>
          <w:szCs w:val="22"/>
        </w:rPr>
      </w:pPr>
      <w:r w:rsidRPr="007271FA">
        <w:rPr>
          <w:rStyle w:val="postbody"/>
          <w:sz w:val="22"/>
          <w:szCs w:val="22"/>
        </w:rPr>
        <w:t>B) Çeşmede elimizi de yüzümüzü de yıkayalım.</w:t>
      </w:r>
    </w:p>
    <w:p w:rsidR="00FB2607" w:rsidRPr="007271FA" w:rsidRDefault="00FB2607" w:rsidP="003D170D">
      <w:pPr>
        <w:pStyle w:val="AralkYok1"/>
        <w:rPr>
          <w:rStyle w:val="postbody"/>
          <w:sz w:val="22"/>
          <w:szCs w:val="22"/>
        </w:rPr>
      </w:pPr>
      <w:r w:rsidRPr="007271FA">
        <w:rPr>
          <w:rStyle w:val="postbody"/>
          <w:sz w:val="22"/>
          <w:szCs w:val="22"/>
        </w:rPr>
        <w:t>C) Babam işten henüz gelmedi.</w:t>
      </w:r>
    </w:p>
    <w:p w:rsidR="00FB2607" w:rsidRDefault="00FB2607" w:rsidP="003D170D">
      <w:pPr>
        <w:pStyle w:val="AralkYok1"/>
        <w:rPr>
          <w:rStyle w:val="postbody"/>
          <w:sz w:val="22"/>
          <w:szCs w:val="22"/>
        </w:rPr>
      </w:pPr>
      <w:r w:rsidRPr="007271FA">
        <w:rPr>
          <w:rStyle w:val="postbody"/>
          <w:sz w:val="22"/>
          <w:szCs w:val="22"/>
        </w:rPr>
        <w:t>D) Söylediklerine bir anlam veremedim</w:t>
      </w:r>
      <w:r>
        <w:rPr>
          <w:rStyle w:val="postbody"/>
          <w:sz w:val="22"/>
          <w:szCs w:val="22"/>
        </w:rPr>
        <w:t>.</w:t>
      </w:r>
    </w:p>
    <w:p w:rsidR="00FB2607" w:rsidRDefault="00FB2607" w:rsidP="003D170D">
      <w:pPr>
        <w:pStyle w:val="AralkYok1"/>
        <w:rPr>
          <w:rStyle w:val="postbody"/>
          <w:sz w:val="22"/>
          <w:szCs w:val="22"/>
        </w:rPr>
      </w:pPr>
    </w:p>
    <w:p w:rsidR="00FB2607" w:rsidRDefault="00FB2607" w:rsidP="003D170D">
      <w:pPr>
        <w:pStyle w:val="AralkYok1"/>
        <w:rPr>
          <w:rStyle w:val="postbody"/>
          <w:sz w:val="22"/>
          <w:szCs w:val="22"/>
        </w:rPr>
      </w:pPr>
    </w:p>
    <w:p w:rsidR="00FB2607" w:rsidRDefault="00FB2607" w:rsidP="003D170D">
      <w:pPr>
        <w:pStyle w:val="AralkYok1"/>
        <w:rPr>
          <w:rStyle w:val="postbody"/>
          <w:sz w:val="22"/>
          <w:szCs w:val="22"/>
        </w:rPr>
      </w:pPr>
      <w:smartTag w:uri="urn:schemas-microsoft-com:office:smarttags" w:element="metricconverter">
        <w:smartTagPr>
          <w:attr w:name="ProductID" w:val="18.“"/>
        </w:smartTagPr>
        <w:r>
          <w:rPr>
            <w:rStyle w:val="postbody"/>
            <w:b/>
            <w:sz w:val="22"/>
            <w:szCs w:val="22"/>
          </w:rPr>
          <w:t>18</w:t>
        </w:r>
        <w:r w:rsidRPr="009A7107">
          <w:rPr>
            <w:rStyle w:val="postbody"/>
            <w:b/>
            <w:sz w:val="22"/>
            <w:szCs w:val="22"/>
          </w:rPr>
          <w:t>.“</w:t>
        </w:r>
      </w:smartTag>
      <w:r w:rsidRPr="009A7107">
        <w:rPr>
          <w:rStyle w:val="postbody"/>
          <w:b/>
          <w:sz w:val="22"/>
          <w:szCs w:val="22"/>
        </w:rPr>
        <w:t xml:space="preserve"> </w:t>
      </w:r>
      <w:r>
        <w:rPr>
          <w:rStyle w:val="postbody"/>
          <w:b/>
          <w:sz w:val="22"/>
          <w:szCs w:val="22"/>
        </w:rPr>
        <w:t>i</w:t>
      </w:r>
      <w:r w:rsidRPr="009A7107">
        <w:rPr>
          <w:rStyle w:val="postbody"/>
          <w:b/>
          <w:sz w:val="22"/>
          <w:szCs w:val="22"/>
        </w:rPr>
        <w:t>çin” kelimesi aşağıdaki cümlelerin hangisinde neden-sonuç ilişkisi kurmuştur?</w:t>
      </w:r>
    </w:p>
    <w:p w:rsidR="00FB2607" w:rsidRDefault="00FB2607" w:rsidP="003D170D">
      <w:pPr>
        <w:pStyle w:val="AralkYok1"/>
        <w:rPr>
          <w:rStyle w:val="postbody"/>
          <w:sz w:val="22"/>
          <w:szCs w:val="22"/>
        </w:rPr>
      </w:pPr>
      <w:r>
        <w:rPr>
          <w:rStyle w:val="postbody"/>
          <w:sz w:val="22"/>
          <w:szCs w:val="22"/>
        </w:rPr>
        <w:t xml:space="preserve"> </w:t>
      </w:r>
      <w:r w:rsidRPr="007271FA">
        <w:rPr>
          <w:rStyle w:val="postbody"/>
          <w:sz w:val="22"/>
          <w:szCs w:val="22"/>
        </w:rPr>
        <w:t>A) Eve geç kaldığım için babam kızdı.</w:t>
      </w:r>
      <w:r w:rsidRPr="007271FA">
        <w:rPr>
          <w:rStyle w:val="postbody"/>
          <w:sz w:val="22"/>
          <w:szCs w:val="22"/>
        </w:rPr>
        <w:tab/>
      </w:r>
    </w:p>
    <w:p w:rsidR="00FB2607" w:rsidRPr="007271FA" w:rsidRDefault="00FB2607" w:rsidP="003D170D">
      <w:pPr>
        <w:pStyle w:val="AralkYok1"/>
        <w:rPr>
          <w:rStyle w:val="postbody"/>
          <w:sz w:val="22"/>
          <w:szCs w:val="22"/>
        </w:rPr>
      </w:pPr>
      <w:r w:rsidRPr="007271FA">
        <w:rPr>
          <w:rStyle w:val="postbody"/>
          <w:sz w:val="22"/>
          <w:szCs w:val="22"/>
        </w:rPr>
        <w:t xml:space="preserve"> B) Bu elbise senin için çok büyük.</w:t>
      </w:r>
    </w:p>
    <w:p w:rsidR="00FB2607" w:rsidRPr="007271FA" w:rsidRDefault="00FB2607" w:rsidP="003D170D">
      <w:pPr>
        <w:pStyle w:val="AralkYok1"/>
        <w:rPr>
          <w:rStyle w:val="postbody"/>
          <w:sz w:val="22"/>
          <w:szCs w:val="22"/>
        </w:rPr>
      </w:pPr>
      <w:r w:rsidRPr="007271FA">
        <w:rPr>
          <w:rStyle w:val="postbody"/>
          <w:sz w:val="22"/>
          <w:szCs w:val="22"/>
        </w:rPr>
        <w:t xml:space="preserve"> C) Her sabah mutlaka süt için.</w:t>
      </w:r>
    </w:p>
    <w:p w:rsidR="00FB2607" w:rsidRDefault="00FB2607" w:rsidP="003D170D">
      <w:pPr>
        <w:pStyle w:val="AralkYok1"/>
        <w:rPr>
          <w:rStyle w:val="postbody"/>
          <w:sz w:val="22"/>
          <w:szCs w:val="22"/>
        </w:rPr>
      </w:pPr>
      <w:r w:rsidRPr="007271FA">
        <w:rPr>
          <w:rStyle w:val="postbody"/>
          <w:sz w:val="22"/>
          <w:szCs w:val="22"/>
        </w:rPr>
        <w:t xml:space="preserve"> D) Buraya senin için geldik</w:t>
      </w:r>
      <w:r>
        <w:rPr>
          <w:rStyle w:val="postbody"/>
          <w:sz w:val="22"/>
          <w:szCs w:val="22"/>
        </w:rPr>
        <w:t>.</w:t>
      </w:r>
    </w:p>
    <w:p w:rsidR="00FB2607" w:rsidRDefault="00FB2607" w:rsidP="003D170D">
      <w:pPr>
        <w:pStyle w:val="AralkYok1"/>
        <w:rPr>
          <w:rStyle w:val="postbody"/>
          <w:sz w:val="22"/>
          <w:szCs w:val="22"/>
        </w:rPr>
      </w:pPr>
    </w:p>
    <w:p w:rsidR="00FB2607" w:rsidRPr="009A7107" w:rsidRDefault="00FB2607" w:rsidP="003D170D">
      <w:pPr>
        <w:pStyle w:val="AralkYok1"/>
        <w:rPr>
          <w:rStyle w:val="postbody"/>
          <w:b/>
          <w:sz w:val="22"/>
          <w:szCs w:val="22"/>
        </w:rPr>
      </w:pPr>
      <w:r>
        <w:rPr>
          <w:rStyle w:val="postbody"/>
          <w:b/>
          <w:sz w:val="22"/>
          <w:szCs w:val="22"/>
        </w:rPr>
        <w:t>19</w:t>
      </w:r>
      <w:r w:rsidRPr="0014302F">
        <w:rPr>
          <w:rStyle w:val="postbody"/>
          <w:b/>
          <w:sz w:val="22"/>
          <w:szCs w:val="22"/>
        </w:rPr>
        <w:t xml:space="preserve"> </w:t>
      </w:r>
      <w:r w:rsidRPr="009A7107">
        <w:rPr>
          <w:rStyle w:val="postbody"/>
          <w:b/>
          <w:sz w:val="22"/>
          <w:szCs w:val="22"/>
        </w:rPr>
        <w:t xml:space="preserve">.“ </w:t>
      </w:r>
      <w:r>
        <w:rPr>
          <w:rStyle w:val="postbody"/>
          <w:b/>
          <w:sz w:val="22"/>
          <w:szCs w:val="22"/>
        </w:rPr>
        <w:t>b</w:t>
      </w:r>
      <w:r w:rsidRPr="009A7107">
        <w:rPr>
          <w:rStyle w:val="postbody"/>
          <w:b/>
          <w:sz w:val="22"/>
          <w:szCs w:val="22"/>
        </w:rPr>
        <w:t xml:space="preserve">akmak ” kelimesi, aşağıdaki cümlelerin hangisinde </w:t>
      </w:r>
      <w:r>
        <w:rPr>
          <w:rStyle w:val="postbody"/>
          <w:b/>
          <w:sz w:val="22"/>
          <w:szCs w:val="22"/>
        </w:rPr>
        <w:t>‘’</w:t>
      </w:r>
      <w:r w:rsidRPr="009A7107">
        <w:rPr>
          <w:rStyle w:val="postbody"/>
          <w:b/>
          <w:sz w:val="22"/>
          <w:szCs w:val="22"/>
        </w:rPr>
        <w:t>beslemek, geçindirmek</w:t>
      </w:r>
      <w:r>
        <w:rPr>
          <w:rStyle w:val="postbody"/>
          <w:b/>
          <w:sz w:val="22"/>
          <w:szCs w:val="22"/>
        </w:rPr>
        <w:t>’’</w:t>
      </w:r>
      <w:r w:rsidRPr="009A7107">
        <w:rPr>
          <w:rStyle w:val="postbody"/>
          <w:b/>
          <w:sz w:val="22"/>
          <w:szCs w:val="22"/>
        </w:rPr>
        <w:t xml:space="preserve"> anlamındadır? </w:t>
      </w:r>
    </w:p>
    <w:p w:rsidR="00FB2607" w:rsidRPr="007271FA" w:rsidRDefault="00FB2607" w:rsidP="003D170D">
      <w:pPr>
        <w:pStyle w:val="AralkYok1"/>
        <w:rPr>
          <w:rStyle w:val="postbody"/>
          <w:sz w:val="22"/>
          <w:szCs w:val="22"/>
        </w:rPr>
      </w:pPr>
      <w:r w:rsidRPr="007271FA">
        <w:rPr>
          <w:rStyle w:val="postbody"/>
          <w:sz w:val="22"/>
          <w:szCs w:val="22"/>
        </w:rPr>
        <w:t xml:space="preserve">A) Geçmişi, fotoğraflara bakarak yeniden yaşıyorum.    </w:t>
      </w:r>
    </w:p>
    <w:p w:rsidR="00FB2607" w:rsidRPr="007271FA" w:rsidRDefault="00FB2607" w:rsidP="003D170D">
      <w:pPr>
        <w:pStyle w:val="AralkYok1"/>
        <w:rPr>
          <w:rStyle w:val="postbody"/>
          <w:sz w:val="22"/>
          <w:szCs w:val="22"/>
        </w:rPr>
      </w:pPr>
      <w:r w:rsidRPr="007271FA">
        <w:rPr>
          <w:rStyle w:val="postbody"/>
          <w:sz w:val="22"/>
          <w:szCs w:val="22"/>
        </w:rPr>
        <w:t xml:space="preserve">B) Annesi ve üç kardeşine bakma görevi onundu.                       </w:t>
      </w:r>
    </w:p>
    <w:p w:rsidR="00FB2607" w:rsidRDefault="00FB2607" w:rsidP="003D170D">
      <w:pPr>
        <w:pStyle w:val="AralkYok1"/>
        <w:rPr>
          <w:rStyle w:val="postbody"/>
          <w:sz w:val="22"/>
          <w:szCs w:val="22"/>
        </w:rPr>
      </w:pPr>
      <w:r w:rsidRPr="007271FA">
        <w:rPr>
          <w:rStyle w:val="postbody"/>
          <w:sz w:val="22"/>
          <w:szCs w:val="22"/>
        </w:rPr>
        <w:t xml:space="preserve">C) Ana caddeye bakan yeni evi satın aldı.  </w:t>
      </w:r>
    </w:p>
    <w:p w:rsidR="00FB2607" w:rsidRPr="007271FA" w:rsidRDefault="00FB2607" w:rsidP="003D170D">
      <w:pPr>
        <w:pStyle w:val="AralkYok1"/>
        <w:rPr>
          <w:rStyle w:val="postbody"/>
          <w:sz w:val="22"/>
          <w:szCs w:val="22"/>
        </w:rPr>
      </w:pPr>
      <w:r w:rsidRPr="007271FA">
        <w:rPr>
          <w:rStyle w:val="postbody"/>
          <w:sz w:val="22"/>
          <w:szCs w:val="22"/>
        </w:rPr>
        <w:t>D) Git, bak bakalım; dedenler evdeler mi?</w:t>
      </w:r>
    </w:p>
    <w:p w:rsidR="00FB2607" w:rsidRDefault="00FB2607" w:rsidP="003D170D">
      <w:pPr>
        <w:pStyle w:val="AralkYok1"/>
        <w:rPr>
          <w:rStyle w:val="postbody"/>
          <w:sz w:val="22"/>
          <w:szCs w:val="22"/>
        </w:rPr>
      </w:pPr>
    </w:p>
    <w:p w:rsidR="00FB2607" w:rsidRPr="007271FA" w:rsidRDefault="00FB2607" w:rsidP="003D170D">
      <w:pPr>
        <w:pStyle w:val="AralkYok1"/>
        <w:rPr>
          <w:rStyle w:val="postbody"/>
          <w:sz w:val="22"/>
          <w:szCs w:val="22"/>
        </w:rPr>
      </w:pPr>
      <w:r>
        <w:rPr>
          <w:rStyle w:val="postbody"/>
          <w:b/>
          <w:sz w:val="22"/>
          <w:szCs w:val="22"/>
        </w:rPr>
        <w:t>20</w:t>
      </w:r>
      <w:r w:rsidRPr="0014302F">
        <w:rPr>
          <w:rStyle w:val="postbody"/>
          <w:b/>
          <w:sz w:val="22"/>
          <w:szCs w:val="22"/>
        </w:rPr>
        <w:t>.</w:t>
      </w:r>
      <w:r w:rsidRPr="009A7107">
        <w:rPr>
          <w:rStyle w:val="postbody"/>
          <w:b/>
          <w:sz w:val="22"/>
          <w:szCs w:val="22"/>
        </w:rPr>
        <w:t>Aşağıdaki tümcelerin hangisinde “</w:t>
      </w:r>
      <w:r>
        <w:rPr>
          <w:rStyle w:val="postbody"/>
          <w:b/>
          <w:sz w:val="22"/>
          <w:szCs w:val="22"/>
        </w:rPr>
        <w:t>-ki</w:t>
      </w:r>
      <w:r w:rsidRPr="009A7107">
        <w:rPr>
          <w:rStyle w:val="postbody"/>
          <w:b/>
          <w:sz w:val="22"/>
          <w:szCs w:val="22"/>
        </w:rPr>
        <w:t>”</w:t>
      </w:r>
      <w:r>
        <w:rPr>
          <w:rStyle w:val="postbody"/>
          <w:b/>
          <w:sz w:val="22"/>
          <w:szCs w:val="22"/>
        </w:rPr>
        <w:t xml:space="preserve"> bağlacının</w:t>
      </w:r>
      <w:r w:rsidRPr="009A7107">
        <w:rPr>
          <w:rStyle w:val="postbody"/>
          <w:b/>
          <w:sz w:val="22"/>
          <w:szCs w:val="22"/>
        </w:rPr>
        <w:t xml:space="preserve"> yazımı </w:t>
      </w:r>
      <w:r w:rsidRPr="009A7107">
        <w:rPr>
          <w:rStyle w:val="postbody"/>
          <w:b/>
          <w:sz w:val="22"/>
          <w:szCs w:val="22"/>
          <w:u w:val="single"/>
        </w:rPr>
        <w:t>yanlıştır?</w:t>
      </w:r>
    </w:p>
    <w:p w:rsidR="00FB2607" w:rsidRPr="007271FA" w:rsidRDefault="00FB2607" w:rsidP="003D170D">
      <w:pPr>
        <w:pStyle w:val="AralkYok1"/>
        <w:rPr>
          <w:rStyle w:val="postbody"/>
          <w:sz w:val="22"/>
          <w:szCs w:val="22"/>
        </w:rPr>
      </w:pPr>
      <w:r>
        <w:rPr>
          <w:rStyle w:val="postbody"/>
          <w:sz w:val="22"/>
          <w:szCs w:val="22"/>
        </w:rPr>
        <w:t>A) Sana geliyordum   ki  yağmur başladı.</w:t>
      </w:r>
    </w:p>
    <w:p w:rsidR="00FB2607" w:rsidRPr="007271FA" w:rsidRDefault="00FB2607" w:rsidP="003D170D">
      <w:pPr>
        <w:pStyle w:val="AralkYok1"/>
        <w:rPr>
          <w:rStyle w:val="postbody"/>
          <w:sz w:val="22"/>
          <w:szCs w:val="22"/>
        </w:rPr>
      </w:pPr>
      <w:r>
        <w:rPr>
          <w:rStyle w:val="postbody"/>
          <w:sz w:val="22"/>
          <w:szCs w:val="22"/>
        </w:rPr>
        <w:t>B) O, kuş mu  ki  uçsun!</w:t>
      </w:r>
    </w:p>
    <w:p w:rsidR="00FB2607" w:rsidRPr="007271FA" w:rsidRDefault="00FB2607" w:rsidP="003D170D">
      <w:pPr>
        <w:pStyle w:val="AralkYok1"/>
        <w:rPr>
          <w:rStyle w:val="postbody"/>
          <w:sz w:val="22"/>
          <w:szCs w:val="22"/>
        </w:rPr>
      </w:pPr>
      <w:r>
        <w:rPr>
          <w:rStyle w:val="postbody"/>
          <w:sz w:val="22"/>
          <w:szCs w:val="22"/>
        </w:rPr>
        <w:t>C) Sinemada  ki  filmi çok beğendim</w:t>
      </w:r>
      <w:r w:rsidRPr="007271FA">
        <w:rPr>
          <w:rStyle w:val="postbody"/>
          <w:sz w:val="22"/>
          <w:szCs w:val="22"/>
        </w:rPr>
        <w:t>.</w:t>
      </w:r>
    </w:p>
    <w:p w:rsidR="00FB2607" w:rsidRDefault="00FB2607" w:rsidP="003D170D">
      <w:pPr>
        <w:pStyle w:val="AralkYok1"/>
        <w:rPr>
          <w:rStyle w:val="postbody"/>
          <w:sz w:val="22"/>
          <w:szCs w:val="22"/>
        </w:rPr>
      </w:pPr>
      <w:r w:rsidRPr="007271FA">
        <w:rPr>
          <w:rStyle w:val="postbody"/>
          <w:sz w:val="22"/>
          <w:szCs w:val="22"/>
        </w:rPr>
        <w:t>D) Cüne</w:t>
      </w:r>
      <w:r>
        <w:rPr>
          <w:rStyle w:val="postbody"/>
          <w:sz w:val="22"/>
          <w:szCs w:val="22"/>
        </w:rPr>
        <w:t>yt ekmek almayı</w:t>
      </w:r>
      <w:r w:rsidRPr="007271FA">
        <w:rPr>
          <w:rStyle w:val="postbody"/>
          <w:sz w:val="22"/>
          <w:szCs w:val="22"/>
        </w:rPr>
        <w:t xml:space="preserve"> unutmuş</w:t>
      </w:r>
      <w:r>
        <w:rPr>
          <w:rStyle w:val="postbody"/>
          <w:sz w:val="22"/>
          <w:szCs w:val="22"/>
        </w:rPr>
        <w:t xml:space="preserve">  ki  geri döndü</w:t>
      </w:r>
      <w:r w:rsidRPr="007271FA">
        <w:rPr>
          <w:rStyle w:val="postbody"/>
          <w:sz w:val="22"/>
          <w:szCs w:val="22"/>
        </w:rPr>
        <w:t>.</w:t>
      </w:r>
    </w:p>
    <w:p w:rsidR="00FB2607" w:rsidRDefault="00FB2607" w:rsidP="003D170D">
      <w:pPr>
        <w:pStyle w:val="AralkYok1"/>
        <w:rPr>
          <w:rStyle w:val="postbody"/>
          <w:sz w:val="22"/>
          <w:szCs w:val="22"/>
        </w:rPr>
      </w:pPr>
    </w:p>
    <w:p w:rsidR="00FB2607" w:rsidRPr="007271FA" w:rsidRDefault="00FB2607" w:rsidP="003D170D">
      <w:pPr>
        <w:pStyle w:val="AralkYok1"/>
        <w:rPr>
          <w:rStyle w:val="postbody"/>
          <w:sz w:val="22"/>
          <w:szCs w:val="22"/>
        </w:rPr>
      </w:pPr>
    </w:p>
    <w:p w:rsidR="00FB2607" w:rsidRPr="007271FA" w:rsidRDefault="00FB2607" w:rsidP="003D170D">
      <w:pPr>
        <w:pStyle w:val="AralkYok1"/>
        <w:rPr>
          <w:rStyle w:val="postbody"/>
          <w:sz w:val="22"/>
          <w:szCs w:val="22"/>
        </w:rPr>
      </w:pPr>
      <w:r w:rsidRPr="0014302F">
        <w:rPr>
          <w:rStyle w:val="postbody"/>
          <w:b/>
          <w:sz w:val="22"/>
          <w:szCs w:val="22"/>
        </w:rPr>
        <w:t>2</w:t>
      </w:r>
      <w:r>
        <w:rPr>
          <w:rStyle w:val="postbody"/>
          <w:b/>
          <w:sz w:val="22"/>
          <w:szCs w:val="22"/>
        </w:rPr>
        <w:t>1.</w:t>
      </w:r>
      <w:r w:rsidRPr="007271FA">
        <w:rPr>
          <w:rStyle w:val="postbody"/>
          <w:sz w:val="22"/>
          <w:szCs w:val="22"/>
        </w:rPr>
        <w:t xml:space="preserve"> </w:t>
      </w:r>
      <w:r w:rsidRPr="009A7107">
        <w:rPr>
          <w:rStyle w:val="postbody"/>
          <w:b/>
          <w:sz w:val="22"/>
          <w:szCs w:val="22"/>
        </w:rPr>
        <w:t>Aşağıdaki cümlelerin hangisinde özel adların yazımı ile ilgili bir yanlış vardır?</w:t>
      </w:r>
    </w:p>
    <w:p w:rsidR="00FB2607" w:rsidRPr="007271FA" w:rsidRDefault="00FB2607" w:rsidP="003D170D">
      <w:pPr>
        <w:pStyle w:val="AralkYok1"/>
        <w:rPr>
          <w:rStyle w:val="postbody"/>
          <w:sz w:val="22"/>
          <w:szCs w:val="22"/>
        </w:rPr>
      </w:pPr>
      <w:r w:rsidRPr="007271FA">
        <w:rPr>
          <w:rStyle w:val="postbody"/>
          <w:sz w:val="22"/>
          <w:szCs w:val="22"/>
        </w:rPr>
        <w:t>A) Uçan balon Barış’ın balonuymuş.</w:t>
      </w:r>
    </w:p>
    <w:p w:rsidR="00FB2607" w:rsidRPr="007271FA" w:rsidRDefault="00FB2607" w:rsidP="003D170D">
      <w:pPr>
        <w:pStyle w:val="AralkYok1"/>
        <w:rPr>
          <w:rStyle w:val="postbody"/>
          <w:sz w:val="22"/>
          <w:szCs w:val="22"/>
        </w:rPr>
      </w:pPr>
      <w:r w:rsidRPr="007271FA">
        <w:rPr>
          <w:rStyle w:val="postbody"/>
          <w:sz w:val="22"/>
          <w:szCs w:val="22"/>
        </w:rPr>
        <w:t>B) Ufuk’un arabası bozulunca okula otobüsle gitti.</w:t>
      </w:r>
    </w:p>
    <w:p w:rsidR="00FB2607" w:rsidRPr="007271FA" w:rsidRDefault="00FB2607" w:rsidP="003D170D">
      <w:pPr>
        <w:pStyle w:val="AralkYok1"/>
        <w:rPr>
          <w:rStyle w:val="postbody"/>
          <w:sz w:val="22"/>
          <w:szCs w:val="22"/>
        </w:rPr>
      </w:pPr>
      <w:r>
        <w:rPr>
          <w:rStyle w:val="postbody"/>
          <w:sz w:val="22"/>
          <w:szCs w:val="22"/>
        </w:rPr>
        <w:t>C) Karaman’lı</w:t>
      </w:r>
      <w:r w:rsidRPr="007271FA">
        <w:rPr>
          <w:rStyle w:val="postbody"/>
          <w:sz w:val="22"/>
          <w:szCs w:val="22"/>
        </w:rPr>
        <w:t>lar gecesi yarın yapılacak.</w:t>
      </w:r>
    </w:p>
    <w:p w:rsidR="00FB2607" w:rsidRPr="007271FA" w:rsidRDefault="00FB2607" w:rsidP="003D170D">
      <w:pPr>
        <w:pStyle w:val="AralkYok1"/>
        <w:rPr>
          <w:rStyle w:val="postbody"/>
          <w:sz w:val="22"/>
          <w:szCs w:val="22"/>
        </w:rPr>
      </w:pPr>
      <w:r w:rsidRPr="007271FA">
        <w:rPr>
          <w:rStyle w:val="postbody"/>
          <w:sz w:val="22"/>
          <w:szCs w:val="22"/>
        </w:rPr>
        <w:t>D) Hasan Usta yeni bir dükkan açtı.</w:t>
      </w:r>
    </w:p>
    <w:p w:rsidR="00FB2607" w:rsidRDefault="00FB2607" w:rsidP="003D170D">
      <w:pPr>
        <w:pStyle w:val="AralkYok1"/>
        <w:rPr>
          <w:rStyle w:val="postbody"/>
          <w:sz w:val="22"/>
          <w:szCs w:val="22"/>
        </w:rPr>
      </w:pPr>
    </w:p>
    <w:p w:rsidR="00FB2607" w:rsidRPr="007271FA" w:rsidRDefault="00FB2607" w:rsidP="003D170D">
      <w:pPr>
        <w:pStyle w:val="AralkYok1"/>
        <w:rPr>
          <w:rStyle w:val="postbody"/>
          <w:sz w:val="22"/>
          <w:szCs w:val="22"/>
        </w:rPr>
      </w:pPr>
    </w:p>
    <w:p w:rsidR="00FB2607" w:rsidRPr="007271FA" w:rsidRDefault="00FB2607" w:rsidP="003D170D">
      <w:pPr>
        <w:pStyle w:val="AralkYok1"/>
        <w:ind w:right="283"/>
        <w:rPr>
          <w:rStyle w:val="postbody"/>
          <w:sz w:val="22"/>
          <w:szCs w:val="22"/>
        </w:rPr>
      </w:pPr>
      <w:r w:rsidRPr="00853F70">
        <w:rPr>
          <w:rStyle w:val="postbody"/>
          <w:b/>
          <w:sz w:val="22"/>
          <w:szCs w:val="22"/>
        </w:rPr>
        <w:t>2</w:t>
      </w:r>
      <w:r>
        <w:rPr>
          <w:rStyle w:val="postbody"/>
          <w:b/>
          <w:sz w:val="22"/>
          <w:szCs w:val="22"/>
        </w:rPr>
        <w:t>2</w:t>
      </w:r>
      <w:r w:rsidRPr="00853F70">
        <w:rPr>
          <w:rStyle w:val="postbody"/>
          <w:b/>
          <w:sz w:val="22"/>
          <w:szCs w:val="22"/>
        </w:rPr>
        <w:t>.</w:t>
      </w:r>
      <w:r>
        <w:rPr>
          <w:rStyle w:val="postbody"/>
          <w:b/>
          <w:sz w:val="22"/>
          <w:szCs w:val="22"/>
        </w:rPr>
        <w:t xml:space="preserve"> </w:t>
      </w:r>
      <w:r>
        <w:rPr>
          <w:rStyle w:val="postbody"/>
          <w:sz w:val="22"/>
          <w:szCs w:val="22"/>
        </w:rPr>
        <w:t>Hey(  )Ne yapıyorsun(  )</w:t>
      </w:r>
      <w:r w:rsidRPr="007271FA">
        <w:rPr>
          <w:rStyle w:val="postbody"/>
          <w:sz w:val="22"/>
          <w:szCs w:val="22"/>
        </w:rPr>
        <w:t>Sizde izin istemek yok mu (  ) Git</w:t>
      </w:r>
      <w:r>
        <w:rPr>
          <w:rStyle w:val="postbody"/>
          <w:sz w:val="22"/>
          <w:szCs w:val="22"/>
        </w:rPr>
        <w:t xml:space="preserve"> </w:t>
      </w:r>
      <w:r w:rsidRPr="007271FA">
        <w:rPr>
          <w:rStyle w:val="postbody"/>
          <w:sz w:val="22"/>
          <w:szCs w:val="22"/>
        </w:rPr>
        <w:t>, sonra görüşelim(  )</w:t>
      </w:r>
    </w:p>
    <w:p w:rsidR="00FB2607" w:rsidRPr="007271FA" w:rsidRDefault="00FB2607" w:rsidP="003D170D">
      <w:pPr>
        <w:pStyle w:val="AralkYok1"/>
        <w:rPr>
          <w:rStyle w:val="postbody"/>
          <w:sz w:val="22"/>
          <w:szCs w:val="22"/>
        </w:rPr>
      </w:pPr>
      <w:r w:rsidRPr="007271FA">
        <w:rPr>
          <w:rStyle w:val="postbody"/>
          <w:sz w:val="22"/>
          <w:szCs w:val="22"/>
        </w:rPr>
        <w:t xml:space="preserve"> </w:t>
      </w:r>
      <w:r w:rsidRPr="00254DFA">
        <w:rPr>
          <w:rStyle w:val="postbody"/>
          <w:b/>
          <w:sz w:val="22"/>
          <w:szCs w:val="22"/>
        </w:rPr>
        <w:t>Parantez içinde sırasıyla hangi noktalama işaretleri olmalıdır</w:t>
      </w:r>
      <w:r w:rsidRPr="007271FA">
        <w:rPr>
          <w:rStyle w:val="postbody"/>
          <w:sz w:val="22"/>
          <w:szCs w:val="22"/>
        </w:rPr>
        <w:t>?</w:t>
      </w:r>
    </w:p>
    <w:p w:rsidR="00FB2607" w:rsidRDefault="00FB2607" w:rsidP="003D170D">
      <w:pPr>
        <w:pStyle w:val="AralkYok1"/>
        <w:rPr>
          <w:rStyle w:val="postbody"/>
          <w:sz w:val="22"/>
          <w:szCs w:val="22"/>
        </w:rPr>
      </w:pPr>
      <w:r>
        <w:rPr>
          <w:rStyle w:val="postbody"/>
          <w:sz w:val="22"/>
          <w:szCs w:val="22"/>
        </w:rPr>
        <w:t xml:space="preserve">A )  </w:t>
      </w:r>
      <w:r w:rsidRPr="007271FA">
        <w:rPr>
          <w:rStyle w:val="postbody"/>
          <w:sz w:val="22"/>
          <w:szCs w:val="22"/>
        </w:rPr>
        <w:t>(!) (?) (?</w:t>
      </w:r>
      <w:r>
        <w:rPr>
          <w:rStyle w:val="postbody"/>
          <w:sz w:val="22"/>
          <w:szCs w:val="22"/>
        </w:rPr>
        <w:t xml:space="preserve">) ( . )             </w:t>
      </w:r>
    </w:p>
    <w:p w:rsidR="00FB2607" w:rsidRDefault="00FB2607" w:rsidP="003D170D">
      <w:pPr>
        <w:pStyle w:val="AralkYok1"/>
        <w:rPr>
          <w:rStyle w:val="postbody"/>
          <w:sz w:val="22"/>
          <w:szCs w:val="22"/>
        </w:rPr>
      </w:pPr>
      <w:r>
        <w:rPr>
          <w:rStyle w:val="postbody"/>
          <w:sz w:val="22"/>
          <w:szCs w:val="22"/>
        </w:rPr>
        <w:t>B )   (!) (.) (?) (?)</w:t>
      </w:r>
    </w:p>
    <w:p w:rsidR="00FB2607" w:rsidRDefault="00FB2607" w:rsidP="003D170D">
      <w:pPr>
        <w:pStyle w:val="AralkYok1"/>
        <w:rPr>
          <w:rStyle w:val="postbody"/>
          <w:sz w:val="22"/>
          <w:szCs w:val="22"/>
        </w:rPr>
      </w:pPr>
      <w:r>
        <w:rPr>
          <w:rStyle w:val="postbody"/>
          <w:sz w:val="22"/>
          <w:szCs w:val="22"/>
        </w:rPr>
        <w:t xml:space="preserve">C )   </w:t>
      </w:r>
      <w:r w:rsidRPr="007271FA">
        <w:rPr>
          <w:rStyle w:val="postbody"/>
          <w:sz w:val="22"/>
          <w:szCs w:val="22"/>
        </w:rPr>
        <w:t xml:space="preserve">(!) (?) (?) (?)       </w:t>
      </w:r>
    </w:p>
    <w:p w:rsidR="00FB2607" w:rsidRPr="007271FA" w:rsidRDefault="00FB2607" w:rsidP="003D170D">
      <w:pPr>
        <w:pStyle w:val="AralkYok1"/>
        <w:rPr>
          <w:rStyle w:val="postbody"/>
          <w:sz w:val="22"/>
          <w:szCs w:val="22"/>
        </w:rPr>
      </w:pPr>
      <w:r w:rsidRPr="007271FA">
        <w:rPr>
          <w:rStyle w:val="postbody"/>
          <w:sz w:val="22"/>
          <w:szCs w:val="22"/>
        </w:rPr>
        <w:t xml:space="preserve">D </w:t>
      </w:r>
      <w:r>
        <w:rPr>
          <w:rStyle w:val="postbody"/>
          <w:sz w:val="22"/>
          <w:szCs w:val="22"/>
        </w:rPr>
        <w:t xml:space="preserve">)  </w:t>
      </w:r>
      <w:r w:rsidRPr="007271FA">
        <w:rPr>
          <w:rStyle w:val="postbody"/>
          <w:sz w:val="22"/>
          <w:szCs w:val="22"/>
        </w:rPr>
        <w:t xml:space="preserve"> (.) (?) (?) (?)</w:t>
      </w:r>
    </w:p>
    <w:p w:rsidR="00FB2607" w:rsidRPr="007271FA" w:rsidRDefault="00FB2607" w:rsidP="003D170D">
      <w:pPr>
        <w:pStyle w:val="AralkYok1"/>
        <w:rPr>
          <w:rStyle w:val="postbody"/>
          <w:sz w:val="22"/>
          <w:szCs w:val="22"/>
        </w:rPr>
      </w:pPr>
    </w:p>
    <w:p w:rsidR="00FB2607" w:rsidRPr="00254DFA" w:rsidRDefault="00FB2607" w:rsidP="003D170D">
      <w:pPr>
        <w:pStyle w:val="AralkYok1"/>
        <w:rPr>
          <w:rStyle w:val="postbody"/>
          <w:b/>
          <w:sz w:val="22"/>
          <w:szCs w:val="22"/>
          <w:u w:val="single"/>
        </w:rPr>
      </w:pPr>
      <w:r w:rsidRPr="00853F70">
        <w:rPr>
          <w:rStyle w:val="postbody"/>
          <w:b/>
          <w:sz w:val="22"/>
          <w:szCs w:val="22"/>
        </w:rPr>
        <w:t>2</w:t>
      </w:r>
      <w:r>
        <w:rPr>
          <w:rStyle w:val="postbody"/>
          <w:b/>
          <w:sz w:val="22"/>
          <w:szCs w:val="22"/>
        </w:rPr>
        <w:t>3</w:t>
      </w:r>
      <w:r w:rsidRPr="00853F70">
        <w:rPr>
          <w:rStyle w:val="postbody"/>
          <w:b/>
          <w:sz w:val="22"/>
          <w:szCs w:val="22"/>
        </w:rPr>
        <w:t>.</w:t>
      </w:r>
      <w:r>
        <w:rPr>
          <w:rStyle w:val="postbody"/>
          <w:sz w:val="22"/>
          <w:szCs w:val="22"/>
        </w:rPr>
        <w:t xml:space="preserve">   “</w:t>
      </w:r>
      <w:r w:rsidRPr="007271FA">
        <w:rPr>
          <w:rStyle w:val="postbody"/>
          <w:sz w:val="22"/>
          <w:szCs w:val="22"/>
        </w:rPr>
        <w:t xml:space="preserve"> Kardeşim, dün İzmir’den ……………………… ‘’  </w:t>
      </w:r>
      <w:r>
        <w:rPr>
          <w:rStyle w:val="postbody"/>
          <w:sz w:val="22"/>
          <w:szCs w:val="22"/>
        </w:rPr>
        <w:t>cümlesinde boş bırakılan yere aşağıdakilerden hangisini</w:t>
      </w:r>
      <w:r w:rsidRPr="007271FA">
        <w:rPr>
          <w:rStyle w:val="postbody"/>
          <w:sz w:val="22"/>
          <w:szCs w:val="22"/>
        </w:rPr>
        <w:t xml:space="preserve"> </w:t>
      </w:r>
      <w:r w:rsidRPr="00254DFA">
        <w:rPr>
          <w:rStyle w:val="postbody"/>
          <w:b/>
          <w:sz w:val="22"/>
          <w:szCs w:val="22"/>
          <w:u w:val="single"/>
        </w:rPr>
        <w:t>yazamayız?</w:t>
      </w:r>
    </w:p>
    <w:p w:rsidR="00FB2607" w:rsidRDefault="00FB2607" w:rsidP="003D170D">
      <w:pPr>
        <w:pStyle w:val="AralkYok1"/>
        <w:rPr>
          <w:rStyle w:val="postbody"/>
          <w:sz w:val="22"/>
          <w:szCs w:val="22"/>
        </w:rPr>
      </w:pPr>
      <w:r>
        <w:rPr>
          <w:rStyle w:val="postbody"/>
          <w:sz w:val="22"/>
          <w:szCs w:val="22"/>
        </w:rPr>
        <w:t xml:space="preserve">A) </w:t>
      </w:r>
      <w:r w:rsidRPr="007271FA">
        <w:rPr>
          <w:rStyle w:val="postbody"/>
          <w:sz w:val="22"/>
          <w:szCs w:val="22"/>
        </w:rPr>
        <w:t>geld</w:t>
      </w:r>
      <w:r>
        <w:rPr>
          <w:rStyle w:val="postbody"/>
          <w:sz w:val="22"/>
          <w:szCs w:val="22"/>
        </w:rPr>
        <w:t xml:space="preserve">i.   </w:t>
      </w:r>
      <w:r>
        <w:rPr>
          <w:rStyle w:val="postbody"/>
          <w:sz w:val="22"/>
          <w:szCs w:val="22"/>
        </w:rPr>
        <w:tab/>
      </w:r>
      <w:r>
        <w:rPr>
          <w:rStyle w:val="postbody"/>
          <w:sz w:val="22"/>
          <w:szCs w:val="22"/>
        </w:rPr>
        <w:tab/>
      </w:r>
      <w:r>
        <w:rPr>
          <w:rStyle w:val="postbody"/>
          <w:sz w:val="22"/>
          <w:szCs w:val="22"/>
        </w:rPr>
        <w:tab/>
        <w:t xml:space="preserve">B) yola çıktı.   </w:t>
      </w:r>
    </w:p>
    <w:p w:rsidR="00FB2607" w:rsidRPr="007271FA" w:rsidRDefault="00FB2607" w:rsidP="003D170D">
      <w:pPr>
        <w:pStyle w:val="AralkYok1"/>
        <w:rPr>
          <w:rStyle w:val="postbody"/>
          <w:sz w:val="22"/>
          <w:szCs w:val="22"/>
        </w:rPr>
      </w:pPr>
      <w:r>
        <w:rPr>
          <w:rStyle w:val="postbody"/>
          <w:sz w:val="22"/>
          <w:szCs w:val="22"/>
        </w:rPr>
        <w:t xml:space="preserve">C) para gönderecek.       </w:t>
      </w:r>
      <w:r>
        <w:rPr>
          <w:rStyle w:val="postbody"/>
          <w:sz w:val="22"/>
          <w:szCs w:val="22"/>
        </w:rPr>
        <w:tab/>
        <w:t xml:space="preserve">D) </w:t>
      </w:r>
      <w:r w:rsidRPr="007271FA">
        <w:rPr>
          <w:rStyle w:val="postbody"/>
          <w:sz w:val="22"/>
          <w:szCs w:val="22"/>
        </w:rPr>
        <w:t>telefon etti.</w:t>
      </w:r>
    </w:p>
    <w:p w:rsidR="00FB2607" w:rsidRDefault="00FB2607" w:rsidP="003D170D">
      <w:pPr>
        <w:pStyle w:val="AralkYok1"/>
        <w:rPr>
          <w:rStyle w:val="postbody"/>
          <w:sz w:val="22"/>
          <w:szCs w:val="22"/>
        </w:rPr>
      </w:pPr>
    </w:p>
    <w:p w:rsidR="00FB2607" w:rsidRPr="007271FA" w:rsidRDefault="00FB2607" w:rsidP="003D170D">
      <w:pPr>
        <w:pStyle w:val="AralkYok1"/>
        <w:rPr>
          <w:rStyle w:val="postbody"/>
          <w:sz w:val="22"/>
          <w:szCs w:val="22"/>
        </w:rPr>
      </w:pPr>
      <w:r w:rsidRPr="00853F70">
        <w:rPr>
          <w:rStyle w:val="postbody"/>
          <w:b/>
          <w:sz w:val="22"/>
          <w:szCs w:val="22"/>
        </w:rPr>
        <w:t>2</w:t>
      </w:r>
      <w:r>
        <w:rPr>
          <w:rStyle w:val="postbody"/>
          <w:b/>
          <w:sz w:val="22"/>
          <w:szCs w:val="22"/>
        </w:rPr>
        <w:t>4</w:t>
      </w:r>
      <w:r w:rsidRPr="00853F70">
        <w:rPr>
          <w:rStyle w:val="postbody"/>
          <w:b/>
          <w:sz w:val="22"/>
          <w:szCs w:val="22"/>
        </w:rPr>
        <w:t>.</w:t>
      </w:r>
      <w:r w:rsidRPr="009A7107">
        <w:rPr>
          <w:rStyle w:val="postbody"/>
          <w:b/>
          <w:sz w:val="22"/>
          <w:szCs w:val="22"/>
        </w:rPr>
        <w:t>“</w:t>
      </w:r>
      <w:r w:rsidRPr="009A7107">
        <w:rPr>
          <w:rStyle w:val="postbody"/>
          <w:b/>
          <w:sz w:val="22"/>
          <w:szCs w:val="22"/>
          <w:u w:val="single"/>
        </w:rPr>
        <w:t>Bir şeye kısaca ve hızlıca bakmak</w:t>
      </w:r>
      <w:r w:rsidRPr="009A7107">
        <w:rPr>
          <w:rStyle w:val="postbody"/>
          <w:b/>
          <w:sz w:val="22"/>
          <w:szCs w:val="22"/>
        </w:rPr>
        <w:t>” anlamına gelen deyim aşağıdakilerden hangisidir?</w:t>
      </w:r>
    </w:p>
    <w:p w:rsidR="00FB2607" w:rsidRPr="007271FA" w:rsidRDefault="00FB2607" w:rsidP="003D170D">
      <w:pPr>
        <w:pStyle w:val="AralkYok1"/>
        <w:rPr>
          <w:rStyle w:val="postbody"/>
          <w:sz w:val="22"/>
          <w:szCs w:val="22"/>
        </w:rPr>
      </w:pPr>
      <w:r w:rsidRPr="007271FA">
        <w:rPr>
          <w:rStyle w:val="postbody"/>
          <w:sz w:val="22"/>
          <w:szCs w:val="22"/>
        </w:rPr>
        <w:t>A ) Gö</w:t>
      </w:r>
      <w:r>
        <w:rPr>
          <w:rStyle w:val="postbody"/>
          <w:sz w:val="22"/>
          <w:szCs w:val="22"/>
        </w:rPr>
        <w:t xml:space="preserve">zü bir yerden ısırmak  </w:t>
      </w:r>
      <w:r w:rsidRPr="007271FA">
        <w:rPr>
          <w:rStyle w:val="postbody"/>
          <w:sz w:val="22"/>
          <w:szCs w:val="22"/>
        </w:rPr>
        <w:t xml:space="preserve">     B ) Göz atmak                     </w:t>
      </w:r>
    </w:p>
    <w:p w:rsidR="00FB2607" w:rsidRPr="007271FA" w:rsidRDefault="00FB2607" w:rsidP="003D170D">
      <w:pPr>
        <w:pStyle w:val="AralkYok1"/>
        <w:rPr>
          <w:rStyle w:val="postbody"/>
          <w:sz w:val="22"/>
          <w:szCs w:val="22"/>
        </w:rPr>
      </w:pPr>
      <w:r w:rsidRPr="007271FA">
        <w:rPr>
          <w:rStyle w:val="postbody"/>
          <w:sz w:val="22"/>
          <w:szCs w:val="22"/>
        </w:rPr>
        <w:t xml:space="preserve">C ) Gözüne girmek             </w:t>
      </w:r>
      <w:r>
        <w:rPr>
          <w:rStyle w:val="postbody"/>
          <w:sz w:val="22"/>
          <w:szCs w:val="22"/>
        </w:rPr>
        <w:tab/>
      </w:r>
      <w:r w:rsidRPr="007271FA">
        <w:rPr>
          <w:rStyle w:val="postbody"/>
          <w:sz w:val="22"/>
          <w:szCs w:val="22"/>
        </w:rPr>
        <w:t>D) Ağzına bir şey koymamak</w:t>
      </w:r>
    </w:p>
    <w:p w:rsidR="00FB2607" w:rsidRPr="007271FA" w:rsidRDefault="00FB2607" w:rsidP="003D170D">
      <w:pPr>
        <w:pStyle w:val="AralkYok1"/>
        <w:rPr>
          <w:rStyle w:val="postbody"/>
          <w:sz w:val="22"/>
          <w:szCs w:val="22"/>
        </w:rPr>
      </w:pPr>
    </w:p>
    <w:p w:rsidR="00FB2607" w:rsidRPr="002B7FC7" w:rsidRDefault="00FB2607" w:rsidP="003D170D">
      <w:pPr>
        <w:pStyle w:val="AralkYok1"/>
        <w:rPr>
          <w:rStyle w:val="postbody"/>
          <w:sz w:val="22"/>
          <w:szCs w:val="22"/>
          <w:u w:val="single"/>
        </w:rPr>
      </w:pPr>
      <w:r>
        <w:rPr>
          <w:noProof/>
        </w:rPr>
        <w:pict>
          <v:shape id="_x0000_s1028" type="#_x0000_t32" style="position:absolute;margin-left:279.45pt;margin-top:16.1pt;width:291.2pt;height:0;z-index:251658752" o:connectortype="straight"/>
        </w:pict>
      </w:r>
      <w:r w:rsidRPr="00853F70">
        <w:rPr>
          <w:rStyle w:val="postbody"/>
          <w:b/>
          <w:sz w:val="22"/>
          <w:szCs w:val="22"/>
        </w:rPr>
        <w:t>2</w:t>
      </w:r>
      <w:r>
        <w:rPr>
          <w:rStyle w:val="postbody"/>
          <w:b/>
          <w:sz w:val="22"/>
          <w:szCs w:val="22"/>
        </w:rPr>
        <w:t>5</w:t>
      </w:r>
      <w:r w:rsidRPr="00853F70">
        <w:rPr>
          <w:rStyle w:val="postbody"/>
          <w:b/>
          <w:sz w:val="22"/>
          <w:szCs w:val="22"/>
        </w:rPr>
        <w:t>.</w:t>
      </w:r>
      <w:r>
        <w:rPr>
          <w:rStyle w:val="postbody"/>
          <w:b/>
          <w:sz w:val="22"/>
          <w:szCs w:val="22"/>
        </w:rPr>
        <w:t xml:space="preserve"> Hangi cümlede ‘’-de,-da’’ ekinin veya bağlacının yazımında </w:t>
      </w:r>
      <w:r>
        <w:rPr>
          <w:rStyle w:val="postbody"/>
          <w:b/>
          <w:sz w:val="22"/>
          <w:szCs w:val="22"/>
          <w:u w:val="single"/>
        </w:rPr>
        <w:t>yanlışlık yapılmıştır?</w:t>
      </w:r>
    </w:p>
    <w:p w:rsidR="00FB2607" w:rsidRDefault="00FB2607" w:rsidP="003D170D">
      <w:pPr>
        <w:pStyle w:val="AralkYok1"/>
        <w:rPr>
          <w:rStyle w:val="postbody"/>
          <w:sz w:val="22"/>
          <w:szCs w:val="22"/>
        </w:rPr>
      </w:pPr>
      <w:r w:rsidRPr="007271FA">
        <w:rPr>
          <w:rStyle w:val="postbody"/>
          <w:sz w:val="22"/>
          <w:szCs w:val="22"/>
        </w:rPr>
        <w:t xml:space="preserve">A) </w:t>
      </w:r>
      <w:r>
        <w:rPr>
          <w:rStyle w:val="postbody"/>
          <w:sz w:val="22"/>
          <w:szCs w:val="22"/>
        </w:rPr>
        <w:t xml:space="preserve">Kenar  </w:t>
      </w:r>
      <w:r w:rsidRPr="002B7FC7">
        <w:rPr>
          <w:rStyle w:val="postbody"/>
          <w:sz w:val="22"/>
          <w:szCs w:val="22"/>
          <w:u w:val="single"/>
        </w:rPr>
        <w:t>da</w:t>
      </w:r>
      <w:r>
        <w:rPr>
          <w:rStyle w:val="postbody"/>
          <w:sz w:val="22"/>
          <w:szCs w:val="22"/>
        </w:rPr>
        <w:t xml:space="preserve"> oturan sen misin?</w:t>
      </w:r>
      <w:r>
        <w:rPr>
          <w:rStyle w:val="postbody"/>
          <w:sz w:val="22"/>
          <w:szCs w:val="22"/>
        </w:rPr>
        <w:tab/>
      </w:r>
    </w:p>
    <w:p w:rsidR="00FB2607" w:rsidRDefault="00FB2607" w:rsidP="003D170D">
      <w:pPr>
        <w:pStyle w:val="AralkYok1"/>
        <w:rPr>
          <w:rStyle w:val="postbody"/>
          <w:sz w:val="22"/>
          <w:szCs w:val="22"/>
        </w:rPr>
      </w:pPr>
      <w:r>
        <w:rPr>
          <w:rStyle w:val="postbody"/>
          <w:sz w:val="22"/>
          <w:szCs w:val="22"/>
        </w:rPr>
        <w:t xml:space="preserve">B) Çantadan kalemini  </w:t>
      </w:r>
      <w:r w:rsidRPr="002B7FC7">
        <w:rPr>
          <w:rStyle w:val="postbody"/>
          <w:sz w:val="22"/>
          <w:szCs w:val="22"/>
          <w:u w:val="single"/>
        </w:rPr>
        <w:t>de</w:t>
      </w:r>
      <w:r>
        <w:rPr>
          <w:rStyle w:val="postbody"/>
          <w:sz w:val="22"/>
          <w:szCs w:val="22"/>
        </w:rPr>
        <w:t xml:space="preserve"> çıkarmalısın.</w:t>
      </w:r>
    </w:p>
    <w:p w:rsidR="00FB2607" w:rsidRDefault="00FB2607" w:rsidP="003D170D">
      <w:pPr>
        <w:pStyle w:val="AralkYok1"/>
        <w:rPr>
          <w:rStyle w:val="postbody"/>
          <w:sz w:val="22"/>
          <w:szCs w:val="22"/>
        </w:rPr>
      </w:pPr>
      <w:r>
        <w:rPr>
          <w:rStyle w:val="postbody"/>
          <w:sz w:val="22"/>
          <w:szCs w:val="22"/>
        </w:rPr>
        <w:t xml:space="preserve">C) Bugün bize Ayşeler  </w:t>
      </w:r>
      <w:r w:rsidRPr="002B7FC7">
        <w:rPr>
          <w:rStyle w:val="postbody"/>
          <w:sz w:val="22"/>
          <w:szCs w:val="22"/>
          <w:u w:val="single"/>
        </w:rPr>
        <w:t>de</w:t>
      </w:r>
      <w:r>
        <w:rPr>
          <w:rStyle w:val="postbody"/>
          <w:sz w:val="22"/>
          <w:szCs w:val="22"/>
        </w:rPr>
        <w:t xml:space="preserve"> gelecekmiş.</w:t>
      </w:r>
    </w:p>
    <w:p w:rsidR="00FB2607" w:rsidRDefault="00FB2607" w:rsidP="003D170D">
      <w:pPr>
        <w:pStyle w:val="AralkYok1"/>
        <w:rPr>
          <w:rStyle w:val="postbody"/>
          <w:sz w:val="22"/>
          <w:szCs w:val="22"/>
        </w:rPr>
      </w:pPr>
      <w:r>
        <w:rPr>
          <w:rStyle w:val="postbody"/>
          <w:sz w:val="22"/>
          <w:szCs w:val="22"/>
        </w:rPr>
        <w:t>D) Akvaryum</w:t>
      </w:r>
      <w:r w:rsidRPr="002B7FC7">
        <w:rPr>
          <w:rStyle w:val="postbody"/>
          <w:sz w:val="22"/>
          <w:szCs w:val="22"/>
          <w:u w:val="single"/>
        </w:rPr>
        <w:t>da</w:t>
      </w:r>
      <w:r>
        <w:rPr>
          <w:rStyle w:val="postbody"/>
          <w:sz w:val="22"/>
          <w:szCs w:val="22"/>
        </w:rPr>
        <w:t xml:space="preserve">  kaç balık var?</w:t>
      </w:r>
    </w:p>
    <w:p w:rsidR="00FB2607" w:rsidRPr="007271FA" w:rsidRDefault="00FB2607" w:rsidP="003D170D">
      <w:pPr>
        <w:pStyle w:val="AralkYok1"/>
        <w:rPr>
          <w:rStyle w:val="postbody"/>
          <w:sz w:val="22"/>
          <w:szCs w:val="22"/>
        </w:rPr>
      </w:pPr>
    </w:p>
    <w:p w:rsidR="00FB2607" w:rsidRPr="007271FA" w:rsidRDefault="00FB2607" w:rsidP="003D170D">
      <w:pPr>
        <w:pStyle w:val="AralkYok1"/>
        <w:rPr>
          <w:rStyle w:val="postbody"/>
          <w:sz w:val="22"/>
          <w:szCs w:val="22"/>
        </w:rPr>
      </w:pPr>
      <w:r w:rsidRPr="00853F70">
        <w:rPr>
          <w:rStyle w:val="postbody"/>
          <w:b/>
          <w:sz w:val="22"/>
          <w:szCs w:val="22"/>
        </w:rPr>
        <w:t>2</w:t>
      </w:r>
      <w:r>
        <w:rPr>
          <w:rStyle w:val="postbody"/>
          <w:b/>
          <w:sz w:val="22"/>
          <w:szCs w:val="22"/>
        </w:rPr>
        <w:t>6</w:t>
      </w:r>
      <w:r w:rsidRPr="00853F70">
        <w:rPr>
          <w:rStyle w:val="postbody"/>
          <w:b/>
          <w:sz w:val="22"/>
          <w:szCs w:val="22"/>
        </w:rPr>
        <w:t>.</w:t>
      </w:r>
      <w:r w:rsidRPr="007271FA">
        <w:rPr>
          <w:rStyle w:val="postbody"/>
          <w:sz w:val="22"/>
          <w:szCs w:val="22"/>
        </w:rPr>
        <w:t xml:space="preserve">Aşağıdaki tümcelerin hangisinde </w:t>
      </w:r>
      <w:r w:rsidRPr="00254DFA">
        <w:rPr>
          <w:rStyle w:val="postbody"/>
          <w:b/>
          <w:sz w:val="22"/>
          <w:szCs w:val="22"/>
          <w:u w:val="single"/>
        </w:rPr>
        <w:t>altı çizili (koyu yazılmış)</w:t>
      </w:r>
      <w:r w:rsidRPr="007271FA">
        <w:rPr>
          <w:rStyle w:val="postbody"/>
          <w:sz w:val="22"/>
          <w:szCs w:val="22"/>
        </w:rPr>
        <w:t xml:space="preserve"> sözcük </w:t>
      </w:r>
      <w:r w:rsidRPr="00224E2A">
        <w:rPr>
          <w:rStyle w:val="postbody"/>
          <w:b/>
          <w:sz w:val="22"/>
          <w:szCs w:val="22"/>
        </w:rPr>
        <w:t>gerçek anlamında kullanılmıştır</w:t>
      </w:r>
      <w:r w:rsidRPr="007271FA">
        <w:rPr>
          <w:rStyle w:val="postbody"/>
          <w:sz w:val="22"/>
          <w:szCs w:val="22"/>
        </w:rPr>
        <w:t>?</w:t>
      </w:r>
    </w:p>
    <w:p w:rsidR="00FB2607" w:rsidRPr="007271FA" w:rsidRDefault="00FB2607" w:rsidP="003D170D">
      <w:pPr>
        <w:pStyle w:val="AralkYok1"/>
        <w:rPr>
          <w:rStyle w:val="postbody"/>
          <w:sz w:val="22"/>
          <w:szCs w:val="22"/>
        </w:rPr>
      </w:pPr>
      <w:r>
        <w:rPr>
          <w:rStyle w:val="postbody"/>
          <w:sz w:val="22"/>
          <w:szCs w:val="22"/>
        </w:rPr>
        <w:t>A )</w:t>
      </w:r>
      <w:r w:rsidRPr="007271FA">
        <w:rPr>
          <w:rStyle w:val="postbody"/>
          <w:sz w:val="22"/>
          <w:szCs w:val="22"/>
        </w:rPr>
        <w:t xml:space="preserve"> Adamın ağzından  </w:t>
      </w:r>
      <w:r w:rsidRPr="00254DFA">
        <w:rPr>
          <w:rStyle w:val="postbody"/>
          <w:b/>
          <w:sz w:val="22"/>
          <w:szCs w:val="22"/>
          <w:u w:val="single"/>
        </w:rPr>
        <w:t>bal</w:t>
      </w:r>
      <w:r w:rsidRPr="007271FA">
        <w:rPr>
          <w:rStyle w:val="postbody"/>
          <w:sz w:val="22"/>
          <w:szCs w:val="22"/>
        </w:rPr>
        <w:t xml:space="preserve"> damlıyor.</w:t>
      </w:r>
      <w:r w:rsidRPr="007271FA">
        <w:rPr>
          <w:rStyle w:val="postbody"/>
          <w:sz w:val="22"/>
          <w:szCs w:val="22"/>
        </w:rPr>
        <w:tab/>
      </w:r>
      <w:r w:rsidRPr="007271FA">
        <w:rPr>
          <w:rStyle w:val="postbody"/>
          <w:sz w:val="22"/>
          <w:szCs w:val="22"/>
        </w:rPr>
        <w:tab/>
      </w:r>
    </w:p>
    <w:p w:rsidR="00FB2607" w:rsidRPr="007271FA" w:rsidRDefault="00FB2607" w:rsidP="003D170D">
      <w:pPr>
        <w:pStyle w:val="AralkYok1"/>
        <w:rPr>
          <w:rStyle w:val="postbody"/>
          <w:sz w:val="22"/>
          <w:szCs w:val="22"/>
        </w:rPr>
      </w:pPr>
      <w:r>
        <w:rPr>
          <w:rStyle w:val="postbody"/>
          <w:sz w:val="22"/>
          <w:szCs w:val="22"/>
        </w:rPr>
        <w:t>B )</w:t>
      </w:r>
      <w:r w:rsidRPr="007271FA">
        <w:rPr>
          <w:rStyle w:val="postbody"/>
          <w:sz w:val="22"/>
          <w:szCs w:val="22"/>
        </w:rPr>
        <w:t xml:space="preserve">Tatlı  </w:t>
      </w:r>
      <w:r w:rsidRPr="00254DFA">
        <w:rPr>
          <w:rStyle w:val="postbody"/>
          <w:b/>
          <w:sz w:val="22"/>
          <w:szCs w:val="22"/>
          <w:u w:val="single"/>
        </w:rPr>
        <w:t>dil</w:t>
      </w:r>
      <w:r w:rsidRPr="007271FA">
        <w:rPr>
          <w:rStyle w:val="postbody"/>
          <w:sz w:val="22"/>
          <w:szCs w:val="22"/>
        </w:rPr>
        <w:t xml:space="preserve"> yılanı deliğinden çıkarır.</w:t>
      </w:r>
    </w:p>
    <w:p w:rsidR="00FB2607" w:rsidRPr="007271FA" w:rsidRDefault="00FB2607" w:rsidP="003D170D">
      <w:pPr>
        <w:pStyle w:val="AralkYok1"/>
        <w:rPr>
          <w:rStyle w:val="postbody"/>
          <w:sz w:val="22"/>
          <w:szCs w:val="22"/>
        </w:rPr>
      </w:pPr>
      <w:r>
        <w:rPr>
          <w:rStyle w:val="postbody"/>
          <w:sz w:val="22"/>
          <w:szCs w:val="22"/>
        </w:rPr>
        <w:t>C )</w:t>
      </w:r>
      <w:r w:rsidRPr="007271FA">
        <w:rPr>
          <w:rStyle w:val="postbody"/>
          <w:sz w:val="22"/>
          <w:szCs w:val="22"/>
        </w:rPr>
        <w:t xml:space="preserve"> Kazalara karşı  </w:t>
      </w:r>
      <w:r w:rsidRPr="00254DFA">
        <w:rPr>
          <w:rStyle w:val="postbody"/>
          <w:b/>
          <w:sz w:val="22"/>
          <w:szCs w:val="22"/>
          <w:u w:val="single"/>
        </w:rPr>
        <w:t>uyanık</w:t>
      </w:r>
      <w:r w:rsidRPr="007271FA">
        <w:rPr>
          <w:rStyle w:val="postbody"/>
          <w:sz w:val="22"/>
          <w:szCs w:val="22"/>
        </w:rPr>
        <w:t xml:space="preserve"> olmalıyız. </w:t>
      </w:r>
      <w:r w:rsidRPr="007271FA">
        <w:rPr>
          <w:rStyle w:val="postbody"/>
          <w:sz w:val="22"/>
          <w:szCs w:val="22"/>
        </w:rPr>
        <w:tab/>
      </w:r>
    </w:p>
    <w:p w:rsidR="00FB2607" w:rsidRDefault="00FB2607" w:rsidP="003D170D">
      <w:pPr>
        <w:pStyle w:val="AralkYok1"/>
        <w:rPr>
          <w:rStyle w:val="postbody"/>
          <w:sz w:val="22"/>
          <w:szCs w:val="22"/>
        </w:rPr>
      </w:pPr>
      <w:r>
        <w:rPr>
          <w:rStyle w:val="postbody"/>
          <w:sz w:val="22"/>
          <w:szCs w:val="22"/>
        </w:rPr>
        <w:t>D )</w:t>
      </w:r>
      <w:r w:rsidRPr="007271FA">
        <w:rPr>
          <w:rStyle w:val="postbody"/>
          <w:sz w:val="22"/>
          <w:szCs w:val="22"/>
        </w:rPr>
        <w:t xml:space="preserve"> Çantam çok  </w:t>
      </w:r>
      <w:r w:rsidRPr="00254DFA">
        <w:rPr>
          <w:rStyle w:val="postbody"/>
          <w:b/>
          <w:sz w:val="22"/>
          <w:szCs w:val="22"/>
          <w:u w:val="single"/>
        </w:rPr>
        <w:t>ağır</w:t>
      </w:r>
      <w:r w:rsidRPr="007271FA">
        <w:rPr>
          <w:rStyle w:val="postbody"/>
          <w:sz w:val="22"/>
          <w:szCs w:val="22"/>
        </w:rPr>
        <w:t xml:space="preserve"> taşıyamıyorum</w:t>
      </w:r>
      <w:r>
        <w:rPr>
          <w:rStyle w:val="postbody"/>
          <w:sz w:val="22"/>
          <w:szCs w:val="22"/>
        </w:rPr>
        <w:t>.</w:t>
      </w:r>
    </w:p>
    <w:p w:rsidR="00FB2607" w:rsidRPr="007271FA" w:rsidRDefault="00FB2607" w:rsidP="003D170D">
      <w:pPr>
        <w:pStyle w:val="AralkYok1"/>
        <w:rPr>
          <w:rStyle w:val="postbody"/>
          <w:sz w:val="22"/>
          <w:szCs w:val="22"/>
        </w:rPr>
      </w:pPr>
    </w:p>
    <w:p w:rsidR="00FB2607" w:rsidRDefault="00FB2607" w:rsidP="003D170D">
      <w:pPr>
        <w:pStyle w:val="AralkYok1"/>
        <w:rPr>
          <w:rStyle w:val="postbody"/>
          <w:b/>
          <w:sz w:val="22"/>
          <w:szCs w:val="22"/>
        </w:rPr>
      </w:pPr>
    </w:p>
    <w:p w:rsidR="00FB2607" w:rsidRPr="007271FA" w:rsidRDefault="00FB2607" w:rsidP="003D170D">
      <w:pPr>
        <w:pStyle w:val="AralkYok1"/>
        <w:rPr>
          <w:rStyle w:val="postbody"/>
          <w:sz w:val="22"/>
          <w:szCs w:val="22"/>
        </w:rPr>
      </w:pPr>
      <w:r>
        <w:rPr>
          <w:rStyle w:val="postbody"/>
          <w:b/>
          <w:sz w:val="22"/>
          <w:szCs w:val="22"/>
        </w:rPr>
        <w:t>27</w:t>
      </w:r>
      <w:r w:rsidRPr="00853F70">
        <w:rPr>
          <w:rStyle w:val="postbody"/>
          <w:b/>
          <w:sz w:val="22"/>
          <w:szCs w:val="22"/>
        </w:rPr>
        <w:t>.</w:t>
      </w:r>
      <w:r>
        <w:rPr>
          <w:rStyle w:val="postbody"/>
          <w:b/>
          <w:sz w:val="22"/>
          <w:szCs w:val="22"/>
        </w:rPr>
        <w:t>Aşağıdakilerden hangisi</w:t>
      </w:r>
      <w:r w:rsidRPr="00224E2A">
        <w:rPr>
          <w:rStyle w:val="postbody"/>
          <w:b/>
          <w:sz w:val="22"/>
          <w:szCs w:val="22"/>
        </w:rPr>
        <w:t xml:space="preserve"> cümle</w:t>
      </w:r>
      <w:r w:rsidRPr="007271FA">
        <w:rPr>
          <w:rStyle w:val="postbody"/>
          <w:sz w:val="22"/>
          <w:szCs w:val="22"/>
        </w:rPr>
        <w:t xml:space="preserve"> </w:t>
      </w:r>
      <w:r w:rsidRPr="00853F70">
        <w:rPr>
          <w:rStyle w:val="postbody"/>
          <w:b/>
          <w:sz w:val="22"/>
          <w:szCs w:val="22"/>
        </w:rPr>
        <w:t>değildir?</w:t>
      </w:r>
    </w:p>
    <w:p w:rsidR="00FB2607" w:rsidRDefault="00FB2607" w:rsidP="003D170D">
      <w:pPr>
        <w:pStyle w:val="AralkYok1"/>
        <w:rPr>
          <w:rStyle w:val="postbody"/>
          <w:sz w:val="22"/>
          <w:szCs w:val="22"/>
        </w:rPr>
      </w:pPr>
    </w:p>
    <w:p w:rsidR="00FB2607" w:rsidRDefault="00FB2607" w:rsidP="003D170D">
      <w:pPr>
        <w:pStyle w:val="AralkYok1"/>
        <w:rPr>
          <w:rStyle w:val="postbody"/>
          <w:sz w:val="22"/>
          <w:szCs w:val="22"/>
        </w:rPr>
      </w:pPr>
      <w:r>
        <w:rPr>
          <w:rStyle w:val="postbody"/>
          <w:sz w:val="22"/>
          <w:szCs w:val="22"/>
        </w:rPr>
        <w:t>A) Sen de gel</w:t>
      </w:r>
      <w:r>
        <w:rPr>
          <w:rStyle w:val="postbody"/>
          <w:sz w:val="22"/>
          <w:szCs w:val="22"/>
        </w:rPr>
        <w:tab/>
      </w:r>
      <w:r>
        <w:rPr>
          <w:rStyle w:val="postbody"/>
          <w:sz w:val="22"/>
          <w:szCs w:val="22"/>
        </w:rPr>
        <w:tab/>
      </w:r>
      <w:r w:rsidRPr="007271FA">
        <w:rPr>
          <w:rStyle w:val="postbody"/>
          <w:sz w:val="22"/>
          <w:szCs w:val="22"/>
        </w:rPr>
        <w:t xml:space="preserve">B) Yarın okula                 </w:t>
      </w:r>
    </w:p>
    <w:p w:rsidR="00FB2607" w:rsidRPr="007271FA" w:rsidRDefault="00FB2607" w:rsidP="003D170D">
      <w:pPr>
        <w:pStyle w:val="AralkYok1"/>
        <w:rPr>
          <w:rStyle w:val="postbody"/>
          <w:sz w:val="22"/>
          <w:szCs w:val="22"/>
        </w:rPr>
      </w:pPr>
      <w:r>
        <w:rPr>
          <w:rStyle w:val="postbody"/>
          <w:sz w:val="22"/>
          <w:szCs w:val="22"/>
        </w:rPr>
        <w:t>C) Pazara gidiyorum</w:t>
      </w:r>
      <w:r>
        <w:rPr>
          <w:rStyle w:val="postbody"/>
          <w:sz w:val="22"/>
          <w:szCs w:val="22"/>
        </w:rPr>
        <w:tab/>
      </w:r>
      <w:r w:rsidRPr="007271FA">
        <w:rPr>
          <w:rStyle w:val="postbody"/>
          <w:sz w:val="22"/>
          <w:szCs w:val="22"/>
        </w:rPr>
        <w:t>D) Yatıyorum</w:t>
      </w:r>
    </w:p>
    <w:p w:rsidR="00FB2607" w:rsidRPr="007271FA" w:rsidRDefault="00FB2607" w:rsidP="003D170D">
      <w:pPr>
        <w:pStyle w:val="AralkYok1"/>
        <w:rPr>
          <w:rStyle w:val="postbody"/>
          <w:sz w:val="22"/>
          <w:szCs w:val="22"/>
        </w:rPr>
      </w:pPr>
    </w:p>
    <w:p w:rsidR="00FB2607" w:rsidRPr="007271FA" w:rsidRDefault="00FB2607" w:rsidP="003D170D">
      <w:pPr>
        <w:pStyle w:val="AralkYok1"/>
        <w:rPr>
          <w:rStyle w:val="postbody"/>
          <w:sz w:val="22"/>
          <w:szCs w:val="22"/>
        </w:rPr>
      </w:pPr>
      <w:r>
        <w:rPr>
          <w:rStyle w:val="postbody"/>
          <w:b/>
          <w:sz w:val="22"/>
          <w:szCs w:val="22"/>
        </w:rPr>
        <w:t>28</w:t>
      </w:r>
      <w:r w:rsidRPr="00853F70">
        <w:rPr>
          <w:rStyle w:val="postbody"/>
          <w:b/>
          <w:sz w:val="22"/>
          <w:szCs w:val="22"/>
        </w:rPr>
        <w:t>.</w:t>
      </w:r>
      <w:r w:rsidRPr="007271FA">
        <w:rPr>
          <w:rStyle w:val="postbody"/>
          <w:sz w:val="22"/>
          <w:szCs w:val="22"/>
        </w:rPr>
        <w:t>Aşağıdaki cümlelerin hangisinde “</w:t>
      </w:r>
      <w:r w:rsidRPr="00853F70">
        <w:rPr>
          <w:rStyle w:val="postbody"/>
          <w:b/>
          <w:sz w:val="22"/>
          <w:szCs w:val="22"/>
        </w:rPr>
        <w:t>şaşırma</w:t>
      </w:r>
      <w:r w:rsidRPr="007271FA">
        <w:rPr>
          <w:rStyle w:val="postbody"/>
          <w:sz w:val="22"/>
          <w:szCs w:val="22"/>
        </w:rPr>
        <w:t>” anlamı vardır?</w:t>
      </w:r>
    </w:p>
    <w:p w:rsidR="00FB2607" w:rsidRDefault="00FB2607" w:rsidP="003D170D">
      <w:pPr>
        <w:pStyle w:val="AralkYok1"/>
        <w:rPr>
          <w:rStyle w:val="postbody"/>
          <w:sz w:val="22"/>
          <w:szCs w:val="22"/>
        </w:rPr>
      </w:pPr>
    </w:p>
    <w:p w:rsidR="00FB2607" w:rsidRDefault="00FB2607" w:rsidP="003D170D">
      <w:pPr>
        <w:pStyle w:val="AralkYok1"/>
        <w:rPr>
          <w:rStyle w:val="postbody"/>
          <w:sz w:val="22"/>
          <w:szCs w:val="22"/>
        </w:rPr>
      </w:pPr>
      <w:r w:rsidRPr="007271FA">
        <w:rPr>
          <w:rStyle w:val="postbody"/>
          <w:sz w:val="22"/>
          <w:szCs w:val="22"/>
        </w:rPr>
        <w:t>A) Oh, soba yandı!</w:t>
      </w:r>
      <w:r>
        <w:rPr>
          <w:rStyle w:val="postbody"/>
          <w:sz w:val="22"/>
          <w:szCs w:val="22"/>
        </w:rPr>
        <w:t xml:space="preserve">             </w:t>
      </w:r>
    </w:p>
    <w:p w:rsidR="00FB2607" w:rsidRPr="007271FA" w:rsidRDefault="00FB2607" w:rsidP="003D170D">
      <w:pPr>
        <w:pStyle w:val="AralkYok1"/>
        <w:rPr>
          <w:rStyle w:val="postbody"/>
          <w:sz w:val="22"/>
          <w:szCs w:val="22"/>
        </w:rPr>
      </w:pPr>
      <w:r>
        <w:rPr>
          <w:rStyle w:val="postbody"/>
          <w:sz w:val="22"/>
          <w:szCs w:val="22"/>
        </w:rPr>
        <w:t>B</w:t>
      </w:r>
      <w:r w:rsidRPr="007271FA">
        <w:rPr>
          <w:rStyle w:val="postbody"/>
          <w:sz w:val="22"/>
          <w:szCs w:val="22"/>
        </w:rPr>
        <w:t>) Aaa, hemen ayağa kalkmışsın!</w:t>
      </w:r>
    </w:p>
    <w:p w:rsidR="00FB2607" w:rsidRDefault="00FB2607" w:rsidP="003D170D">
      <w:pPr>
        <w:pStyle w:val="AralkYok1"/>
        <w:rPr>
          <w:rStyle w:val="postbody"/>
          <w:sz w:val="22"/>
          <w:szCs w:val="22"/>
        </w:rPr>
      </w:pPr>
      <w:r>
        <w:rPr>
          <w:rStyle w:val="postbody"/>
          <w:sz w:val="22"/>
          <w:szCs w:val="22"/>
        </w:rPr>
        <w:t>C</w:t>
      </w:r>
      <w:r w:rsidRPr="007271FA">
        <w:rPr>
          <w:rStyle w:val="postbody"/>
          <w:sz w:val="22"/>
          <w:szCs w:val="22"/>
        </w:rPr>
        <w:t xml:space="preserve"> ) O tavşanı bir yakalasam</w:t>
      </w:r>
      <w:r>
        <w:rPr>
          <w:rStyle w:val="postbody"/>
          <w:sz w:val="22"/>
          <w:szCs w:val="22"/>
        </w:rPr>
        <w:t xml:space="preserve">…         </w:t>
      </w:r>
    </w:p>
    <w:p w:rsidR="00FB2607" w:rsidRPr="007271FA" w:rsidRDefault="00FB2607" w:rsidP="003D170D">
      <w:pPr>
        <w:pStyle w:val="AralkYok1"/>
        <w:rPr>
          <w:rStyle w:val="postbody"/>
          <w:sz w:val="22"/>
          <w:szCs w:val="22"/>
        </w:rPr>
      </w:pPr>
      <w:r>
        <w:rPr>
          <w:rStyle w:val="postbody"/>
          <w:sz w:val="22"/>
          <w:szCs w:val="22"/>
        </w:rPr>
        <w:t>D) Tüh</w:t>
      </w:r>
      <w:r w:rsidRPr="007271FA">
        <w:rPr>
          <w:rStyle w:val="postbody"/>
          <w:sz w:val="22"/>
          <w:szCs w:val="22"/>
        </w:rPr>
        <w:t>! Yine gol yedik</w:t>
      </w:r>
      <w:r>
        <w:rPr>
          <w:rStyle w:val="postbody"/>
          <w:sz w:val="22"/>
          <w:szCs w:val="22"/>
        </w:rPr>
        <w:t>.</w:t>
      </w:r>
      <w:r w:rsidRPr="007271FA">
        <w:rPr>
          <w:rStyle w:val="postbody"/>
          <w:sz w:val="22"/>
          <w:szCs w:val="22"/>
        </w:rPr>
        <w:t xml:space="preserve"> </w:t>
      </w:r>
    </w:p>
    <w:p w:rsidR="00FB2607" w:rsidRPr="007271FA" w:rsidRDefault="00FB2607" w:rsidP="003D170D">
      <w:pPr>
        <w:pStyle w:val="AralkYok1"/>
        <w:rPr>
          <w:rStyle w:val="postbody"/>
          <w:sz w:val="22"/>
          <w:szCs w:val="22"/>
        </w:rPr>
      </w:pPr>
    </w:p>
    <w:p w:rsidR="00FB2607" w:rsidRPr="00224E2A" w:rsidRDefault="00FB2607" w:rsidP="003D170D">
      <w:pPr>
        <w:pStyle w:val="AralkYok1"/>
        <w:rPr>
          <w:rStyle w:val="postbody"/>
          <w:b/>
          <w:sz w:val="22"/>
          <w:szCs w:val="22"/>
        </w:rPr>
      </w:pPr>
      <w:r>
        <w:rPr>
          <w:rStyle w:val="postbody"/>
          <w:b/>
          <w:sz w:val="22"/>
          <w:szCs w:val="22"/>
        </w:rPr>
        <w:t>29</w:t>
      </w:r>
      <w:r w:rsidRPr="00853F70">
        <w:rPr>
          <w:rStyle w:val="postbody"/>
          <w:b/>
          <w:sz w:val="22"/>
          <w:szCs w:val="22"/>
        </w:rPr>
        <w:t>.</w:t>
      </w:r>
      <w:r w:rsidRPr="00224E2A">
        <w:rPr>
          <w:rStyle w:val="postbody"/>
          <w:b/>
          <w:sz w:val="22"/>
          <w:szCs w:val="22"/>
        </w:rPr>
        <w:t>Aşağıdaki cümlelerin hangisinde “kırmak” sözcüğü farklı bir anlamda kullanılmıştır?</w:t>
      </w:r>
    </w:p>
    <w:p w:rsidR="00FB2607" w:rsidRDefault="00FB2607" w:rsidP="003D170D">
      <w:pPr>
        <w:pStyle w:val="AralkYok1"/>
        <w:rPr>
          <w:rStyle w:val="postbody"/>
          <w:sz w:val="22"/>
          <w:szCs w:val="22"/>
        </w:rPr>
      </w:pPr>
    </w:p>
    <w:p w:rsidR="00FB2607" w:rsidRPr="007271FA" w:rsidRDefault="00FB2607" w:rsidP="003D170D">
      <w:pPr>
        <w:pStyle w:val="AralkYok1"/>
        <w:rPr>
          <w:rStyle w:val="postbody"/>
          <w:sz w:val="22"/>
          <w:szCs w:val="22"/>
        </w:rPr>
      </w:pPr>
      <w:r>
        <w:rPr>
          <w:rStyle w:val="postbody"/>
          <w:sz w:val="22"/>
          <w:szCs w:val="22"/>
        </w:rPr>
        <w:t xml:space="preserve">A) </w:t>
      </w:r>
      <w:r w:rsidRPr="007271FA">
        <w:rPr>
          <w:rStyle w:val="postbody"/>
          <w:sz w:val="22"/>
          <w:szCs w:val="22"/>
        </w:rPr>
        <w:t xml:space="preserve"> Dal kırılınca ,</w:t>
      </w:r>
      <w:r>
        <w:rPr>
          <w:rStyle w:val="postbody"/>
          <w:sz w:val="22"/>
          <w:szCs w:val="22"/>
        </w:rPr>
        <w:t xml:space="preserve"> </w:t>
      </w:r>
      <w:r w:rsidRPr="007271FA">
        <w:rPr>
          <w:rStyle w:val="postbody"/>
          <w:sz w:val="22"/>
          <w:szCs w:val="22"/>
        </w:rPr>
        <w:t xml:space="preserve">yere düştü .                       </w:t>
      </w:r>
    </w:p>
    <w:p w:rsidR="00FB2607" w:rsidRPr="007271FA" w:rsidRDefault="00FB2607" w:rsidP="003D170D">
      <w:pPr>
        <w:pStyle w:val="AralkYok1"/>
        <w:rPr>
          <w:rStyle w:val="postbody"/>
          <w:sz w:val="22"/>
          <w:szCs w:val="22"/>
        </w:rPr>
      </w:pPr>
      <w:r>
        <w:rPr>
          <w:rStyle w:val="postbody"/>
          <w:sz w:val="22"/>
          <w:szCs w:val="22"/>
        </w:rPr>
        <w:t xml:space="preserve">B)  </w:t>
      </w:r>
      <w:r w:rsidRPr="007271FA">
        <w:rPr>
          <w:rStyle w:val="postbody"/>
          <w:sz w:val="22"/>
          <w:szCs w:val="22"/>
        </w:rPr>
        <w:t>Dikkatsiz garson</w:t>
      </w:r>
      <w:r>
        <w:rPr>
          <w:rStyle w:val="postbody"/>
          <w:sz w:val="22"/>
          <w:szCs w:val="22"/>
        </w:rPr>
        <w:t xml:space="preserve"> </w:t>
      </w:r>
      <w:r w:rsidRPr="007271FA">
        <w:rPr>
          <w:rStyle w:val="postbody"/>
          <w:sz w:val="22"/>
          <w:szCs w:val="22"/>
        </w:rPr>
        <w:t>, tabağı kırdı.</w:t>
      </w:r>
    </w:p>
    <w:p w:rsidR="00FB2607" w:rsidRPr="007271FA" w:rsidRDefault="00FB2607" w:rsidP="003D170D">
      <w:pPr>
        <w:pStyle w:val="AralkYok1"/>
        <w:rPr>
          <w:rStyle w:val="postbody"/>
          <w:sz w:val="22"/>
          <w:szCs w:val="22"/>
        </w:rPr>
      </w:pPr>
      <w:r>
        <w:rPr>
          <w:rStyle w:val="postbody"/>
          <w:sz w:val="22"/>
          <w:szCs w:val="22"/>
        </w:rPr>
        <w:t xml:space="preserve">C ) </w:t>
      </w:r>
      <w:r w:rsidRPr="007271FA">
        <w:rPr>
          <w:rStyle w:val="postbody"/>
          <w:sz w:val="22"/>
          <w:szCs w:val="22"/>
        </w:rPr>
        <w:t>Ağaçların dallarını kırmamalıyız.</w:t>
      </w:r>
      <w:r w:rsidRPr="007271FA">
        <w:rPr>
          <w:rStyle w:val="postbody"/>
          <w:sz w:val="22"/>
          <w:szCs w:val="22"/>
        </w:rPr>
        <w:tab/>
      </w:r>
    </w:p>
    <w:p w:rsidR="00FB2607" w:rsidRPr="007271FA" w:rsidRDefault="00FB2607" w:rsidP="003D170D">
      <w:pPr>
        <w:pStyle w:val="AralkYok1"/>
        <w:rPr>
          <w:rStyle w:val="postbody"/>
          <w:sz w:val="22"/>
          <w:szCs w:val="22"/>
        </w:rPr>
      </w:pPr>
      <w:r>
        <w:rPr>
          <w:rStyle w:val="postbody"/>
          <w:sz w:val="22"/>
          <w:szCs w:val="22"/>
        </w:rPr>
        <w:t xml:space="preserve">D ) </w:t>
      </w:r>
      <w:r w:rsidRPr="007271FA">
        <w:rPr>
          <w:rStyle w:val="postbody"/>
          <w:sz w:val="22"/>
          <w:szCs w:val="22"/>
        </w:rPr>
        <w:t>Sözlerinle beni çok kırdın.</w:t>
      </w:r>
    </w:p>
    <w:p w:rsidR="00FB2607" w:rsidRDefault="00FB2607" w:rsidP="003D170D">
      <w:pPr>
        <w:pStyle w:val="AralkYok1"/>
        <w:rPr>
          <w:rStyle w:val="postbody"/>
          <w:sz w:val="22"/>
          <w:szCs w:val="22"/>
        </w:rPr>
      </w:pPr>
    </w:p>
    <w:p w:rsidR="00FB2607" w:rsidRDefault="00FB2607" w:rsidP="003D170D">
      <w:pPr>
        <w:pStyle w:val="AralkYok1"/>
        <w:rPr>
          <w:rStyle w:val="postbody"/>
          <w:sz w:val="22"/>
          <w:szCs w:val="22"/>
        </w:rPr>
      </w:pPr>
    </w:p>
    <w:p w:rsidR="00FB2607" w:rsidRDefault="00FB2607" w:rsidP="003D170D">
      <w:pPr>
        <w:pStyle w:val="AralkYok1"/>
        <w:rPr>
          <w:rStyle w:val="postbody"/>
          <w:sz w:val="22"/>
          <w:szCs w:val="22"/>
        </w:rPr>
      </w:pPr>
      <w:r w:rsidRPr="00853F70">
        <w:rPr>
          <w:rStyle w:val="postbody"/>
          <w:b/>
          <w:sz w:val="22"/>
          <w:szCs w:val="22"/>
        </w:rPr>
        <w:t>3</w:t>
      </w:r>
      <w:r>
        <w:rPr>
          <w:rStyle w:val="postbody"/>
          <w:b/>
          <w:sz w:val="22"/>
          <w:szCs w:val="22"/>
        </w:rPr>
        <w:t>0</w:t>
      </w:r>
      <w:r w:rsidRPr="00853F70">
        <w:rPr>
          <w:rStyle w:val="postbody"/>
          <w:b/>
          <w:sz w:val="22"/>
          <w:szCs w:val="22"/>
        </w:rPr>
        <w:t>.</w:t>
      </w:r>
      <w:r w:rsidRPr="007271FA">
        <w:rPr>
          <w:rStyle w:val="postbody"/>
          <w:sz w:val="22"/>
          <w:szCs w:val="22"/>
        </w:rPr>
        <w:t xml:space="preserve">“Yurdumdan ayrılalı tam </w:t>
      </w:r>
      <w:r>
        <w:rPr>
          <w:rStyle w:val="postbody"/>
          <w:sz w:val="22"/>
          <w:szCs w:val="22"/>
        </w:rPr>
        <w:t>on iki yıl oldu</w:t>
      </w:r>
      <w:r w:rsidRPr="007271FA">
        <w:rPr>
          <w:rStyle w:val="postbody"/>
          <w:sz w:val="22"/>
          <w:szCs w:val="22"/>
        </w:rPr>
        <w:t>, ailem ve arkadaşlarım</w:t>
      </w:r>
      <w:r>
        <w:rPr>
          <w:rStyle w:val="postbody"/>
          <w:sz w:val="22"/>
          <w:szCs w:val="22"/>
        </w:rPr>
        <w:t xml:space="preserve"> </w:t>
      </w:r>
      <w:r w:rsidRPr="00254DFA">
        <w:rPr>
          <w:rStyle w:val="postbody"/>
          <w:b/>
          <w:sz w:val="22"/>
          <w:szCs w:val="22"/>
          <w:u w:val="single"/>
        </w:rPr>
        <w:t>burnumda tütüyor</w:t>
      </w:r>
      <w:r w:rsidRPr="007271FA">
        <w:rPr>
          <w:rStyle w:val="postbody"/>
          <w:sz w:val="22"/>
          <w:szCs w:val="22"/>
        </w:rPr>
        <w:t xml:space="preserve">.”                                  </w:t>
      </w:r>
    </w:p>
    <w:p w:rsidR="00FB2607" w:rsidRPr="00254DFA" w:rsidRDefault="00FB2607" w:rsidP="003D170D">
      <w:pPr>
        <w:pStyle w:val="AralkYok1"/>
        <w:rPr>
          <w:rStyle w:val="postbody"/>
          <w:b/>
          <w:sz w:val="22"/>
          <w:szCs w:val="22"/>
        </w:rPr>
      </w:pPr>
      <w:r w:rsidRPr="00254DFA">
        <w:rPr>
          <w:rStyle w:val="postbody"/>
          <w:b/>
          <w:sz w:val="22"/>
          <w:szCs w:val="22"/>
        </w:rPr>
        <w:t xml:space="preserve">Bu cümledeki altı çizili deyim, cümleye hangi anlamı katmıştır? </w:t>
      </w:r>
    </w:p>
    <w:p w:rsidR="00FB2607" w:rsidRDefault="00FB2607" w:rsidP="003D170D">
      <w:pPr>
        <w:pStyle w:val="AralkYok1"/>
        <w:rPr>
          <w:rStyle w:val="postbody"/>
          <w:sz w:val="22"/>
          <w:szCs w:val="22"/>
        </w:rPr>
      </w:pPr>
    </w:p>
    <w:p w:rsidR="00FB2607" w:rsidRDefault="00FB2607" w:rsidP="003D170D">
      <w:pPr>
        <w:pStyle w:val="AralkYok1"/>
        <w:rPr>
          <w:rStyle w:val="postbody"/>
          <w:sz w:val="22"/>
          <w:szCs w:val="22"/>
        </w:rPr>
      </w:pPr>
      <w:r w:rsidRPr="007271FA">
        <w:rPr>
          <w:rStyle w:val="postbody"/>
          <w:sz w:val="22"/>
          <w:szCs w:val="22"/>
        </w:rPr>
        <w:t xml:space="preserve">A) sevinmek                              B) Çok özlemek      </w:t>
      </w:r>
    </w:p>
    <w:p w:rsidR="00FB2607" w:rsidRPr="007271FA" w:rsidRDefault="00FB2607" w:rsidP="003D170D">
      <w:pPr>
        <w:pStyle w:val="AralkYok1"/>
        <w:rPr>
          <w:rStyle w:val="postbody"/>
          <w:sz w:val="22"/>
          <w:szCs w:val="22"/>
        </w:rPr>
      </w:pPr>
      <w:r w:rsidRPr="007271FA">
        <w:rPr>
          <w:rStyle w:val="postbody"/>
          <w:sz w:val="22"/>
          <w:szCs w:val="22"/>
        </w:rPr>
        <w:t>C) Ayrılmak iste</w:t>
      </w:r>
      <w:r>
        <w:rPr>
          <w:rStyle w:val="postbody"/>
          <w:sz w:val="22"/>
          <w:szCs w:val="22"/>
        </w:rPr>
        <w:t>me</w:t>
      </w:r>
      <w:r w:rsidRPr="007271FA">
        <w:rPr>
          <w:rStyle w:val="postbody"/>
          <w:sz w:val="22"/>
          <w:szCs w:val="22"/>
        </w:rPr>
        <w:t>mek            D) Beklemek</w:t>
      </w:r>
    </w:p>
    <w:p w:rsidR="00FB2607" w:rsidRDefault="00FB2607" w:rsidP="003D170D">
      <w:pPr>
        <w:pStyle w:val="AralkYok1"/>
        <w:rPr>
          <w:rStyle w:val="postbody"/>
          <w:sz w:val="22"/>
          <w:szCs w:val="22"/>
        </w:rPr>
      </w:pPr>
    </w:p>
    <w:p w:rsidR="00FB2607" w:rsidRPr="007271FA" w:rsidRDefault="00FB2607" w:rsidP="003D170D">
      <w:pPr>
        <w:pStyle w:val="AralkYok1"/>
        <w:rPr>
          <w:rStyle w:val="postbody"/>
          <w:sz w:val="22"/>
          <w:szCs w:val="22"/>
        </w:rPr>
      </w:pPr>
      <w:r>
        <w:rPr>
          <w:rStyle w:val="postbody"/>
          <w:b/>
          <w:sz w:val="22"/>
          <w:szCs w:val="22"/>
        </w:rPr>
        <w:t>31</w:t>
      </w:r>
      <w:r w:rsidRPr="005C37C6">
        <w:rPr>
          <w:rStyle w:val="postbody"/>
          <w:b/>
          <w:sz w:val="22"/>
          <w:szCs w:val="22"/>
        </w:rPr>
        <w:t>.</w:t>
      </w:r>
      <w:r w:rsidRPr="00254DFA">
        <w:rPr>
          <w:rStyle w:val="postbody"/>
          <w:b/>
          <w:sz w:val="22"/>
          <w:szCs w:val="22"/>
        </w:rPr>
        <w:t xml:space="preserve">Aşağıdakilerden hangisi </w:t>
      </w:r>
      <w:r>
        <w:rPr>
          <w:rStyle w:val="postbody"/>
          <w:b/>
          <w:sz w:val="22"/>
          <w:szCs w:val="22"/>
        </w:rPr>
        <w:t>‘’</w:t>
      </w:r>
      <w:r w:rsidRPr="00254DFA">
        <w:rPr>
          <w:rStyle w:val="postbody"/>
          <w:b/>
          <w:sz w:val="22"/>
          <w:szCs w:val="22"/>
        </w:rPr>
        <w:t>dayanışmayı ve iş birliğini</w:t>
      </w:r>
      <w:r>
        <w:rPr>
          <w:rStyle w:val="postbody"/>
          <w:b/>
          <w:sz w:val="22"/>
          <w:szCs w:val="22"/>
        </w:rPr>
        <w:t>’’</w:t>
      </w:r>
      <w:r w:rsidRPr="00254DFA">
        <w:rPr>
          <w:rStyle w:val="postbody"/>
          <w:b/>
          <w:sz w:val="22"/>
          <w:szCs w:val="22"/>
        </w:rPr>
        <w:t xml:space="preserve"> öğütleyen bir atasözüdür</w:t>
      </w:r>
      <w:r>
        <w:rPr>
          <w:rStyle w:val="postbody"/>
          <w:b/>
          <w:sz w:val="22"/>
          <w:szCs w:val="22"/>
        </w:rPr>
        <w:t xml:space="preserve"> </w:t>
      </w:r>
      <w:r w:rsidRPr="00254DFA">
        <w:rPr>
          <w:rStyle w:val="postbody"/>
          <w:b/>
          <w:sz w:val="22"/>
          <w:szCs w:val="22"/>
        </w:rPr>
        <w:t>?</w:t>
      </w:r>
    </w:p>
    <w:p w:rsidR="00FB2607" w:rsidRDefault="00FB2607" w:rsidP="003D170D">
      <w:pPr>
        <w:pStyle w:val="AralkYok1"/>
        <w:rPr>
          <w:rStyle w:val="postbody"/>
          <w:sz w:val="22"/>
          <w:szCs w:val="22"/>
        </w:rPr>
      </w:pPr>
    </w:p>
    <w:p w:rsidR="00FB2607" w:rsidRPr="007271FA" w:rsidRDefault="00FB2607" w:rsidP="003D170D">
      <w:pPr>
        <w:pStyle w:val="AralkYok1"/>
        <w:rPr>
          <w:rStyle w:val="postbody"/>
          <w:sz w:val="22"/>
          <w:szCs w:val="22"/>
        </w:rPr>
      </w:pPr>
      <w:r w:rsidRPr="007271FA">
        <w:rPr>
          <w:rStyle w:val="postbody"/>
          <w:sz w:val="22"/>
          <w:szCs w:val="22"/>
        </w:rPr>
        <w:t>A) Eskisi olmayanın yenisi olmaz.</w:t>
      </w:r>
    </w:p>
    <w:p w:rsidR="00FB2607" w:rsidRPr="007271FA" w:rsidRDefault="00FB2607" w:rsidP="003D170D">
      <w:pPr>
        <w:pStyle w:val="AralkYok1"/>
        <w:rPr>
          <w:rStyle w:val="postbody"/>
          <w:sz w:val="22"/>
          <w:szCs w:val="22"/>
        </w:rPr>
      </w:pPr>
      <w:r>
        <w:rPr>
          <w:rStyle w:val="postbody"/>
          <w:sz w:val="22"/>
          <w:szCs w:val="22"/>
        </w:rPr>
        <w:t>B) Sakla samanı , gelir zamanı.</w:t>
      </w:r>
    </w:p>
    <w:p w:rsidR="00FB2607" w:rsidRPr="007271FA" w:rsidRDefault="00FB2607" w:rsidP="003D170D">
      <w:pPr>
        <w:pStyle w:val="AralkYok1"/>
        <w:rPr>
          <w:rStyle w:val="postbody"/>
          <w:sz w:val="22"/>
          <w:szCs w:val="22"/>
        </w:rPr>
      </w:pPr>
      <w:r>
        <w:rPr>
          <w:rStyle w:val="postbody"/>
          <w:sz w:val="22"/>
          <w:szCs w:val="22"/>
        </w:rPr>
        <w:t>C) Damlaya damlaya göl olur.</w:t>
      </w:r>
    </w:p>
    <w:p w:rsidR="00FB2607" w:rsidRDefault="00FB2607" w:rsidP="003D170D">
      <w:pPr>
        <w:pStyle w:val="AralkYok1"/>
        <w:rPr>
          <w:rStyle w:val="postbody"/>
          <w:sz w:val="22"/>
          <w:szCs w:val="22"/>
        </w:rPr>
      </w:pPr>
      <w:r w:rsidRPr="007271FA">
        <w:rPr>
          <w:rStyle w:val="postbody"/>
          <w:sz w:val="22"/>
          <w:szCs w:val="22"/>
        </w:rPr>
        <w:t>D) Bir elin nesi var, iki elin sesi var</w:t>
      </w:r>
    </w:p>
    <w:p w:rsidR="00FB2607" w:rsidRDefault="00FB2607" w:rsidP="003D170D">
      <w:pPr>
        <w:pStyle w:val="AralkYok1"/>
        <w:rPr>
          <w:rStyle w:val="postbody"/>
          <w:sz w:val="22"/>
          <w:szCs w:val="22"/>
        </w:rPr>
      </w:pPr>
    </w:p>
    <w:p w:rsidR="00FB2607" w:rsidRPr="003C3D33" w:rsidRDefault="00FB2607" w:rsidP="003C3D33">
      <w:pPr>
        <w:rPr>
          <w:sz w:val="22"/>
          <w:szCs w:val="22"/>
        </w:rPr>
      </w:pPr>
      <w:r w:rsidRPr="005C37C6">
        <w:rPr>
          <w:rStyle w:val="postbody"/>
          <w:b/>
          <w:sz w:val="22"/>
          <w:szCs w:val="22"/>
        </w:rPr>
        <w:t>3</w:t>
      </w:r>
      <w:r>
        <w:rPr>
          <w:rStyle w:val="postbody"/>
          <w:b/>
          <w:sz w:val="22"/>
          <w:szCs w:val="22"/>
        </w:rPr>
        <w:t>2</w:t>
      </w:r>
      <w:r w:rsidRPr="005C37C6">
        <w:rPr>
          <w:rStyle w:val="postbody"/>
          <w:b/>
          <w:sz w:val="22"/>
          <w:szCs w:val="22"/>
        </w:rPr>
        <w:t>.</w:t>
      </w:r>
      <w:r w:rsidRPr="003C3D33">
        <w:rPr>
          <w:rFonts w:cs="Calibri"/>
          <w:b/>
        </w:rPr>
        <w:t xml:space="preserve"> </w:t>
      </w:r>
      <w:r w:rsidRPr="003C3D33">
        <w:rPr>
          <w:b/>
          <w:sz w:val="22"/>
          <w:szCs w:val="22"/>
        </w:rPr>
        <w:t xml:space="preserve">Hangi cümlede benzetme </w:t>
      </w:r>
      <w:r w:rsidRPr="003C3D33">
        <w:rPr>
          <w:b/>
          <w:sz w:val="22"/>
          <w:szCs w:val="22"/>
          <w:u w:val="single"/>
        </w:rPr>
        <w:t>yapılmamıştır?</w:t>
      </w:r>
    </w:p>
    <w:p w:rsidR="00FB2607" w:rsidRDefault="00FB2607" w:rsidP="003C3D33">
      <w:pPr>
        <w:rPr>
          <w:b/>
          <w:sz w:val="22"/>
          <w:szCs w:val="22"/>
        </w:rPr>
      </w:pPr>
    </w:p>
    <w:p w:rsidR="00FB2607" w:rsidRPr="003C3D33" w:rsidRDefault="00FB2607" w:rsidP="003C3D33">
      <w:pPr>
        <w:rPr>
          <w:sz w:val="22"/>
          <w:szCs w:val="22"/>
        </w:rPr>
      </w:pPr>
      <w:r w:rsidRPr="003C3D33">
        <w:rPr>
          <w:b/>
          <w:sz w:val="22"/>
          <w:szCs w:val="22"/>
        </w:rPr>
        <w:t>A)</w:t>
      </w:r>
      <w:r>
        <w:rPr>
          <w:b/>
          <w:sz w:val="22"/>
          <w:szCs w:val="22"/>
        </w:rPr>
        <w:t xml:space="preserve"> </w:t>
      </w:r>
      <w:r w:rsidRPr="003C3D33">
        <w:rPr>
          <w:sz w:val="22"/>
          <w:szCs w:val="22"/>
        </w:rPr>
        <w:t>Ayşe Teyze’nin altın gibi kalbi var.</w:t>
      </w:r>
    </w:p>
    <w:p w:rsidR="00FB2607" w:rsidRPr="003C3D33" w:rsidRDefault="00FB2607" w:rsidP="003C3D33">
      <w:pPr>
        <w:rPr>
          <w:sz w:val="22"/>
          <w:szCs w:val="22"/>
        </w:rPr>
      </w:pPr>
      <w:r w:rsidRPr="003C3D33">
        <w:rPr>
          <w:b/>
          <w:sz w:val="22"/>
          <w:szCs w:val="22"/>
        </w:rPr>
        <w:t>B)</w:t>
      </w:r>
      <w:r w:rsidRPr="003C3D33">
        <w:rPr>
          <w:sz w:val="22"/>
          <w:szCs w:val="22"/>
        </w:rPr>
        <w:t xml:space="preserve"> Hızlı koştuğu için terledi.</w:t>
      </w:r>
    </w:p>
    <w:p w:rsidR="00FB2607" w:rsidRPr="003C3D33" w:rsidRDefault="00FB2607" w:rsidP="003C3D33">
      <w:pPr>
        <w:rPr>
          <w:sz w:val="22"/>
          <w:szCs w:val="22"/>
        </w:rPr>
      </w:pPr>
      <w:r w:rsidRPr="003C3D33">
        <w:rPr>
          <w:b/>
          <w:sz w:val="22"/>
          <w:szCs w:val="22"/>
        </w:rPr>
        <w:t>C)</w:t>
      </w:r>
      <w:r>
        <w:rPr>
          <w:b/>
          <w:sz w:val="22"/>
          <w:szCs w:val="22"/>
        </w:rPr>
        <w:t xml:space="preserve"> </w:t>
      </w:r>
      <w:r w:rsidRPr="003C3D33">
        <w:rPr>
          <w:sz w:val="22"/>
          <w:szCs w:val="22"/>
        </w:rPr>
        <w:t>Format atınca bilgisayar saat gibi işlemeye başladı.</w:t>
      </w:r>
    </w:p>
    <w:p w:rsidR="00FB2607" w:rsidRPr="003C3D33" w:rsidRDefault="00FB2607" w:rsidP="003C3D33">
      <w:pPr>
        <w:pStyle w:val="AralkYok1"/>
        <w:rPr>
          <w:rStyle w:val="postbody"/>
          <w:sz w:val="22"/>
          <w:szCs w:val="22"/>
        </w:rPr>
      </w:pPr>
      <w:r w:rsidRPr="003C3D33">
        <w:rPr>
          <w:b/>
          <w:sz w:val="22"/>
          <w:szCs w:val="22"/>
        </w:rPr>
        <w:t>D)</w:t>
      </w:r>
      <w:r w:rsidRPr="003C3D33">
        <w:rPr>
          <w:sz w:val="22"/>
          <w:szCs w:val="22"/>
        </w:rPr>
        <w:t xml:space="preserve"> Bulaşıklar dağ gibi yığıldı.</w:t>
      </w:r>
    </w:p>
    <w:p w:rsidR="00FB2607" w:rsidRDefault="00FB2607" w:rsidP="003D170D">
      <w:pPr>
        <w:pStyle w:val="AralkYok1"/>
        <w:rPr>
          <w:rStyle w:val="postbody"/>
          <w:sz w:val="22"/>
          <w:szCs w:val="22"/>
        </w:rPr>
      </w:pPr>
    </w:p>
    <w:p w:rsidR="00FB2607" w:rsidRDefault="00FB2607" w:rsidP="003D170D">
      <w:pPr>
        <w:pStyle w:val="AralkYok1"/>
        <w:ind w:right="141"/>
        <w:rPr>
          <w:rStyle w:val="postbody"/>
          <w:sz w:val="22"/>
          <w:szCs w:val="22"/>
        </w:rPr>
      </w:pPr>
      <w:r>
        <w:rPr>
          <w:rStyle w:val="postbody"/>
          <w:b/>
          <w:sz w:val="22"/>
          <w:szCs w:val="22"/>
        </w:rPr>
        <w:t>33</w:t>
      </w:r>
      <w:r w:rsidRPr="0014302F">
        <w:rPr>
          <w:rStyle w:val="postbody"/>
          <w:b/>
          <w:sz w:val="22"/>
          <w:szCs w:val="22"/>
        </w:rPr>
        <w:t>.</w:t>
      </w:r>
      <w:r w:rsidRPr="00224E2A">
        <w:rPr>
          <w:rStyle w:val="postbody"/>
          <w:b/>
          <w:sz w:val="22"/>
          <w:szCs w:val="22"/>
        </w:rPr>
        <w:t xml:space="preserve">Aşağıdaki tümcelerin hangisi </w:t>
      </w:r>
      <w:r>
        <w:rPr>
          <w:rStyle w:val="postbody"/>
          <w:b/>
          <w:sz w:val="22"/>
          <w:szCs w:val="22"/>
          <w:u w:val="single"/>
        </w:rPr>
        <w:t xml:space="preserve">öznel </w:t>
      </w:r>
      <w:r w:rsidRPr="00224E2A">
        <w:rPr>
          <w:rStyle w:val="postbody"/>
          <w:b/>
          <w:sz w:val="22"/>
          <w:szCs w:val="22"/>
          <w:u w:val="single"/>
        </w:rPr>
        <w:t>yargı</w:t>
      </w:r>
      <w:r w:rsidRPr="00224E2A">
        <w:rPr>
          <w:rStyle w:val="postbody"/>
          <w:b/>
          <w:sz w:val="22"/>
          <w:szCs w:val="22"/>
        </w:rPr>
        <w:t xml:space="preserve"> içermektedir?</w:t>
      </w:r>
      <w:r w:rsidRPr="007271FA">
        <w:rPr>
          <w:rStyle w:val="postbody"/>
          <w:sz w:val="22"/>
          <w:szCs w:val="22"/>
        </w:rPr>
        <w:t xml:space="preserve"> </w:t>
      </w:r>
      <w:r w:rsidRPr="007271FA">
        <w:rPr>
          <w:rStyle w:val="postbody"/>
          <w:sz w:val="22"/>
          <w:szCs w:val="22"/>
        </w:rPr>
        <w:br/>
        <w:t xml:space="preserve">A) Oturduğumuz apartman dört katlıdır. </w:t>
      </w:r>
      <w:r w:rsidRPr="007271FA">
        <w:rPr>
          <w:rStyle w:val="postbody"/>
          <w:sz w:val="22"/>
          <w:szCs w:val="22"/>
        </w:rPr>
        <w:br/>
        <w:t xml:space="preserve">B) İstanbul’a gezmeye gittim. </w:t>
      </w:r>
      <w:r w:rsidRPr="007271FA">
        <w:rPr>
          <w:rStyle w:val="postbody"/>
          <w:sz w:val="22"/>
          <w:szCs w:val="22"/>
        </w:rPr>
        <w:br/>
        <w:t xml:space="preserve">C) Ormanları korumalıyız. </w:t>
      </w:r>
      <w:r w:rsidRPr="007271FA">
        <w:rPr>
          <w:rStyle w:val="postbody"/>
          <w:sz w:val="22"/>
          <w:szCs w:val="22"/>
        </w:rPr>
        <w:br/>
        <w:t>D) Bilgis</w:t>
      </w:r>
      <w:r>
        <w:rPr>
          <w:rStyle w:val="postbody"/>
          <w:sz w:val="22"/>
          <w:szCs w:val="22"/>
        </w:rPr>
        <w:t>ayar oyunları çok eğlencelidir.</w:t>
      </w:r>
    </w:p>
    <w:p w:rsidR="00FB2607" w:rsidRDefault="00FB2607" w:rsidP="003D170D">
      <w:pPr>
        <w:pStyle w:val="AralkYok1"/>
        <w:ind w:right="141"/>
        <w:rPr>
          <w:rStyle w:val="postbody"/>
          <w:b/>
          <w:sz w:val="22"/>
          <w:szCs w:val="22"/>
        </w:rPr>
      </w:pPr>
    </w:p>
    <w:p w:rsidR="00FB2607" w:rsidRDefault="00FB2607" w:rsidP="003D170D">
      <w:pPr>
        <w:pStyle w:val="AralkYok1"/>
        <w:ind w:right="141"/>
        <w:rPr>
          <w:rStyle w:val="postbody"/>
          <w:b/>
          <w:sz w:val="22"/>
          <w:szCs w:val="22"/>
        </w:rPr>
      </w:pPr>
    </w:p>
    <w:p w:rsidR="00FB2607" w:rsidRPr="00B5683E" w:rsidRDefault="00FB2607" w:rsidP="00B5683E">
      <w:pPr>
        <w:pStyle w:val="AralkYok1"/>
        <w:ind w:right="141"/>
        <w:jc w:val="center"/>
        <w:rPr>
          <w:rStyle w:val="postbody"/>
          <w:b/>
          <w:sz w:val="20"/>
          <w:szCs w:val="20"/>
        </w:rPr>
      </w:pPr>
      <w:r w:rsidRPr="00B5683E">
        <w:rPr>
          <w:rStyle w:val="postbody"/>
          <w:b/>
          <w:sz w:val="20"/>
          <w:szCs w:val="20"/>
        </w:rPr>
        <w:t>SINAV  BİTTİ.</w:t>
      </w:r>
    </w:p>
    <w:p w:rsidR="00FB2607" w:rsidRPr="00B5683E" w:rsidRDefault="00FB2607" w:rsidP="003D170D">
      <w:pPr>
        <w:pStyle w:val="AralkYok1"/>
        <w:ind w:right="141"/>
        <w:rPr>
          <w:rStyle w:val="postbody"/>
          <w:b/>
          <w:sz w:val="20"/>
          <w:szCs w:val="20"/>
        </w:rPr>
      </w:pPr>
      <w:r w:rsidRPr="00B5683E">
        <w:rPr>
          <w:rStyle w:val="postbody"/>
          <w:b/>
          <w:sz w:val="20"/>
          <w:szCs w:val="20"/>
        </w:rPr>
        <w:t xml:space="preserve"> CEVAPLARINIZI KONTROL ETMEYİ  UNUTMAYINIZ !</w:t>
      </w:r>
    </w:p>
    <w:p w:rsidR="00FB2607" w:rsidRDefault="00FB2607" w:rsidP="00D9791E">
      <w:pPr>
        <w:pStyle w:val="AralkYok1"/>
        <w:ind w:right="141"/>
        <w:jc w:val="center"/>
        <w:rPr>
          <w:rStyle w:val="postbody"/>
          <w:b/>
          <w:sz w:val="22"/>
          <w:szCs w:val="22"/>
        </w:rPr>
      </w:pPr>
      <w:r>
        <w:rPr>
          <w:rStyle w:val="postbody"/>
          <w:b/>
          <w:sz w:val="22"/>
          <w:szCs w:val="22"/>
        </w:rPr>
        <w:t>MEHMET TABAKOĞLU 4-A SINIFI ÖĞRETMENİ</w:t>
      </w:r>
    </w:p>
    <w:p w:rsidR="00FB2607" w:rsidRDefault="00FB2607" w:rsidP="00D9791E">
      <w:pPr>
        <w:pStyle w:val="AralkYok1"/>
        <w:ind w:right="141"/>
        <w:jc w:val="center"/>
        <w:rPr>
          <w:rStyle w:val="postbody"/>
          <w:b/>
          <w:sz w:val="22"/>
          <w:szCs w:val="22"/>
        </w:rPr>
      </w:pPr>
      <w:r>
        <w:rPr>
          <w:rStyle w:val="postbody"/>
          <w:b/>
          <w:sz w:val="22"/>
          <w:szCs w:val="22"/>
        </w:rPr>
        <w:t>7.Soru 4 puan , diğer sorular  3 puan değerindedir.</w:t>
      </w:r>
    </w:p>
    <w:sectPr w:rsidR="00FB2607" w:rsidSect="00A44348">
      <w:type w:val="continuous"/>
      <w:pgSz w:w="11906" w:h="16838"/>
      <w:pgMar w:top="284" w:right="282" w:bottom="0" w:left="426" w:header="285" w:footer="708" w:gutter="0"/>
      <w:cols w:num="2" w:space="14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607" w:rsidRDefault="00FB2607" w:rsidP="00224E2A">
      <w:r>
        <w:separator/>
      </w:r>
    </w:p>
  </w:endnote>
  <w:endnote w:type="continuationSeparator" w:id="0">
    <w:p w:rsidR="00FB2607" w:rsidRDefault="00FB2607" w:rsidP="00224E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607" w:rsidRDefault="00FB2607" w:rsidP="00224E2A">
      <w:r>
        <w:separator/>
      </w:r>
    </w:p>
  </w:footnote>
  <w:footnote w:type="continuationSeparator" w:id="0">
    <w:p w:rsidR="00FB2607" w:rsidRDefault="00FB2607" w:rsidP="00224E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607" w:rsidRDefault="00FB2607" w:rsidP="00A44348">
    <w:pPr>
      <w:pStyle w:val="Header"/>
      <w:rPr>
        <w:b/>
      </w:rPr>
    </w:pPr>
    <w:r>
      <w:rPr>
        <w:b/>
      </w:rPr>
      <w:t xml:space="preserve">ADIM : ……………………………….……..              ÖZEL KÜTAHYA LALE İLKOKULU 4-A SINIFI </w:t>
    </w:r>
  </w:p>
  <w:p w:rsidR="00FB2607" w:rsidRPr="00A44348" w:rsidRDefault="00FB2607" w:rsidP="00A44348">
    <w:pPr>
      <w:pStyle w:val="Header"/>
      <w:rPr>
        <w:b/>
      </w:rPr>
    </w:pPr>
    <w:r>
      <w:rPr>
        <w:b/>
      </w:rPr>
      <w:t>SOYADIM : ……………………………………… TÜRKÇE DERSİ  1.DÖNEM 2.YAZILI SINAV SORULARI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170D"/>
    <w:rsid w:val="0008777D"/>
    <w:rsid w:val="000B598A"/>
    <w:rsid w:val="000D2929"/>
    <w:rsid w:val="001304BD"/>
    <w:rsid w:val="0014302F"/>
    <w:rsid w:val="001C7C78"/>
    <w:rsid w:val="00224E2A"/>
    <w:rsid w:val="00254DFA"/>
    <w:rsid w:val="002B7FC7"/>
    <w:rsid w:val="002C61D8"/>
    <w:rsid w:val="00355A13"/>
    <w:rsid w:val="003C3D33"/>
    <w:rsid w:val="003D170D"/>
    <w:rsid w:val="005C37C6"/>
    <w:rsid w:val="00624C0F"/>
    <w:rsid w:val="00653732"/>
    <w:rsid w:val="006D165A"/>
    <w:rsid w:val="0070112C"/>
    <w:rsid w:val="00710449"/>
    <w:rsid w:val="007271FA"/>
    <w:rsid w:val="00744F6F"/>
    <w:rsid w:val="007E5979"/>
    <w:rsid w:val="008069AA"/>
    <w:rsid w:val="00824E14"/>
    <w:rsid w:val="00853F70"/>
    <w:rsid w:val="009A7107"/>
    <w:rsid w:val="009D11FB"/>
    <w:rsid w:val="00A44348"/>
    <w:rsid w:val="00A63CF2"/>
    <w:rsid w:val="00A87D24"/>
    <w:rsid w:val="00AB5CF1"/>
    <w:rsid w:val="00B5683E"/>
    <w:rsid w:val="00BD6F88"/>
    <w:rsid w:val="00C32FEB"/>
    <w:rsid w:val="00CB01E4"/>
    <w:rsid w:val="00CE454F"/>
    <w:rsid w:val="00D0484F"/>
    <w:rsid w:val="00D3109C"/>
    <w:rsid w:val="00D532F6"/>
    <w:rsid w:val="00D83F88"/>
    <w:rsid w:val="00D9791E"/>
    <w:rsid w:val="00DE59A2"/>
    <w:rsid w:val="00E23E3A"/>
    <w:rsid w:val="00EA3F62"/>
    <w:rsid w:val="00F27614"/>
    <w:rsid w:val="00FB260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D3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dy">
    <w:name w:val="postbody"/>
    <w:basedOn w:val="DefaultParagraphFont"/>
    <w:uiPriority w:val="99"/>
    <w:rsid w:val="003D170D"/>
    <w:rPr>
      <w:rFonts w:cs="Times New Roman"/>
    </w:rPr>
  </w:style>
  <w:style w:type="paragraph" w:customStyle="1" w:styleId="AralkYok1">
    <w:name w:val="Aralık Yok1"/>
    <w:uiPriority w:val="99"/>
    <w:rsid w:val="003D170D"/>
    <w:rPr>
      <w:rFonts w:ascii="Times New Roman" w:eastAsia="Times New Roman" w:hAnsi="Times New Roman"/>
      <w:sz w:val="24"/>
      <w:szCs w:val="24"/>
    </w:rPr>
  </w:style>
  <w:style w:type="character" w:styleId="Hyperlink">
    <w:name w:val="Hyperlink"/>
    <w:basedOn w:val="DefaultParagraphFont"/>
    <w:uiPriority w:val="99"/>
    <w:rsid w:val="003D170D"/>
    <w:rPr>
      <w:rFonts w:cs="Times New Roman"/>
      <w:color w:val="0000FF"/>
      <w:u w:val="single"/>
    </w:rPr>
  </w:style>
  <w:style w:type="paragraph" w:styleId="Header">
    <w:name w:val="header"/>
    <w:basedOn w:val="Normal"/>
    <w:link w:val="HeaderChar"/>
    <w:uiPriority w:val="99"/>
    <w:rsid w:val="00224E2A"/>
    <w:pPr>
      <w:tabs>
        <w:tab w:val="center" w:pos="4536"/>
        <w:tab w:val="right" w:pos="9072"/>
      </w:tabs>
    </w:pPr>
    <w:rPr>
      <w:rFonts w:ascii="Calibri" w:eastAsia="Calibri" w:hAnsi="Calibri"/>
      <w:sz w:val="22"/>
      <w:szCs w:val="22"/>
      <w:lang w:eastAsia="en-US"/>
    </w:rPr>
  </w:style>
  <w:style w:type="character" w:customStyle="1" w:styleId="HeaderChar">
    <w:name w:val="Header Char"/>
    <w:basedOn w:val="DefaultParagraphFont"/>
    <w:link w:val="Header"/>
    <w:uiPriority w:val="99"/>
    <w:locked/>
    <w:rsid w:val="00224E2A"/>
    <w:rPr>
      <w:rFonts w:cs="Times New Roman"/>
    </w:rPr>
  </w:style>
  <w:style w:type="paragraph" w:styleId="Footer">
    <w:name w:val="footer"/>
    <w:basedOn w:val="Normal"/>
    <w:link w:val="FooterChar"/>
    <w:uiPriority w:val="99"/>
    <w:semiHidden/>
    <w:rsid w:val="00224E2A"/>
    <w:pPr>
      <w:tabs>
        <w:tab w:val="center" w:pos="4536"/>
        <w:tab w:val="right" w:pos="9072"/>
      </w:tabs>
    </w:pPr>
    <w:rPr>
      <w:rFonts w:ascii="Calibri" w:eastAsia="Calibri" w:hAnsi="Calibri"/>
      <w:sz w:val="22"/>
      <w:szCs w:val="22"/>
      <w:lang w:eastAsia="en-US"/>
    </w:rPr>
  </w:style>
  <w:style w:type="character" w:customStyle="1" w:styleId="FooterChar">
    <w:name w:val="Footer Char"/>
    <w:basedOn w:val="DefaultParagraphFont"/>
    <w:link w:val="Footer"/>
    <w:uiPriority w:val="99"/>
    <w:semiHidden/>
    <w:locked/>
    <w:rsid w:val="00224E2A"/>
    <w:rPr>
      <w:rFonts w:cs="Times New Roman"/>
    </w:rPr>
  </w:style>
</w:styles>
</file>

<file path=word/webSettings.xml><?xml version="1.0" encoding="utf-8"?>
<w:webSettings xmlns:r="http://schemas.openxmlformats.org/officeDocument/2006/relationships" xmlns:w="http://schemas.openxmlformats.org/wordprocessingml/2006/main">
  <w:divs>
    <w:div w:id="144238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2</Pages>
  <Words>1186</Words>
  <Characters>6763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Fujitsu</dc:creator>
  <cp:keywords/>
  <dc:description/>
  <cp:lastModifiedBy>Asus</cp:lastModifiedBy>
  <cp:revision>22</cp:revision>
  <cp:lastPrinted>2021-11-07T19:58:00Z</cp:lastPrinted>
  <dcterms:created xsi:type="dcterms:W3CDTF">2021-11-07T19:17:00Z</dcterms:created>
  <dcterms:modified xsi:type="dcterms:W3CDTF">2021-11-07T20:01:00Z</dcterms:modified>
</cp:coreProperties>
</file>