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0" w:rsidRPr="000A6016" w:rsidRDefault="009E3C20" w:rsidP="008030F1">
      <w:r w:rsidRPr="000A6016">
        <w:t>Adı</w:t>
      </w:r>
      <w:r>
        <w:t>m</w:t>
      </w:r>
      <w:r w:rsidRPr="000A6016">
        <w:t xml:space="preserve"> Soyadı</w:t>
      </w:r>
      <w:r>
        <w:t>m</w:t>
      </w:r>
      <w:r w:rsidRPr="000A6016">
        <w:t xml:space="preserve"> : ……………………………</w:t>
      </w:r>
      <w:r>
        <w:t>…………….</w:t>
      </w:r>
      <w:r>
        <w:tab/>
      </w:r>
      <w:r>
        <w:tab/>
      </w:r>
      <w:r>
        <w:tab/>
      </w:r>
      <w:r>
        <w:tab/>
        <w:t>PUANIM  : ……………………</w:t>
      </w:r>
    </w:p>
    <w:p w:rsidR="009E3C20" w:rsidRDefault="009E3C20" w:rsidP="008030F1">
      <w:r>
        <w:t>Okul Numaram</w:t>
      </w:r>
      <w:r w:rsidRPr="000A6016">
        <w:t xml:space="preserve"> : …………………….</w:t>
      </w:r>
    </w:p>
    <w:p w:rsidR="009E3C20" w:rsidRPr="000A6016" w:rsidRDefault="009E3C20" w:rsidP="008030F1"/>
    <w:p w:rsidR="009E3C20" w:rsidRPr="00F02BA2" w:rsidRDefault="009E3C20" w:rsidP="008030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Pr="00F02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EĞİTİM-</w:t>
      </w:r>
      <w:r w:rsidRPr="00F02BA2">
        <w:rPr>
          <w:rFonts w:ascii="Times New Roman" w:hAnsi="Times New Roman"/>
          <w:sz w:val="24"/>
          <w:szCs w:val="24"/>
        </w:rPr>
        <w:t xml:space="preserve">ÖĞRETİM YILI </w:t>
      </w:r>
      <w:r>
        <w:rPr>
          <w:rFonts w:ascii="Times New Roman" w:hAnsi="Times New Roman"/>
          <w:sz w:val="24"/>
          <w:szCs w:val="24"/>
        </w:rPr>
        <w:t xml:space="preserve">ÖZEL KÜTAHYA LALE </w:t>
      </w:r>
      <w:r w:rsidRPr="00F02BA2">
        <w:rPr>
          <w:rFonts w:ascii="Times New Roman" w:hAnsi="Times New Roman"/>
          <w:sz w:val="24"/>
          <w:szCs w:val="24"/>
        </w:rPr>
        <w:t>İLKOKULU</w:t>
      </w:r>
    </w:p>
    <w:p w:rsidR="009E3C20" w:rsidRDefault="009E3C20" w:rsidP="008030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Pr="00F02BA2">
        <w:rPr>
          <w:rFonts w:ascii="Times New Roman" w:hAnsi="Times New Roman"/>
          <w:sz w:val="24"/>
          <w:szCs w:val="24"/>
        </w:rPr>
        <w:t xml:space="preserve">A SINIFI </w:t>
      </w:r>
      <w:r>
        <w:rPr>
          <w:rFonts w:ascii="Times New Roman" w:hAnsi="Times New Roman"/>
          <w:sz w:val="24"/>
          <w:szCs w:val="24"/>
        </w:rPr>
        <w:t>FEN BİLİMLERİ</w:t>
      </w:r>
      <w:r w:rsidRPr="00F02BA2">
        <w:rPr>
          <w:rFonts w:ascii="Times New Roman" w:hAnsi="Times New Roman"/>
          <w:sz w:val="24"/>
          <w:szCs w:val="24"/>
        </w:rPr>
        <w:t xml:space="preserve"> DERSİ 1. DÖNEM 1. YAZILI SINAVI</w:t>
      </w:r>
    </w:p>
    <w:p w:rsidR="009E3C20" w:rsidRPr="00F02BA2" w:rsidRDefault="009E3C20" w:rsidP="008030F1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p w:rsidR="009E3C20" w:rsidRDefault="009E3C20" w:rsidP="008030F1">
      <w:r w:rsidRPr="001E1094">
        <w:rPr>
          <w:b/>
          <w:i/>
        </w:rPr>
        <w:t>A- Aşağıdaki sorulardaki boşluklara uygun ifadelerle doldurunuz</w:t>
      </w:r>
      <w:r w:rsidRPr="001E1094">
        <w:rPr>
          <w:i/>
        </w:rPr>
        <w:t>.</w:t>
      </w:r>
      <w:r w:rsidRPr="000A6016">
        <w:t xml:space="preserve"> </w:t>
      </w:r>
      <w:r>
        <w:t xml:space="preserve"> </w:t>
      </w:r>
      <w:r w:rsidRPr="00F02BA2">
        <w:rPr>
          <w:i/>
          <w:u w:val="single"/>
        </w:rPr>
        <w:t>(2x10= 20 puan)</w:t>
      </w:r>
    </w:p>
    <w:p w:rsidR="009E3C20" w:rsidRPr="0031694D" w:rsidRDefault="009E3C20" w:rsidP="008030F1">
      <w:pPr>
        <w:rPr>
          <w:sz w:val="12"/>
          <w:szCs w:val="12"/>
        </w:rPr>
      </w:pPr>
    </w:p>
    <w:tbl>
      <w:tblPr>
        <w:tblW w:w="850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275"/>
        <w:gridCol w:w="1843"/>
        <w:gridCol w:w="2552"/>
        <w:gridCol w:w="1701"/>
        <w:gridCol w:w="1134"/>
      </w:tblGrid>
      <w:tr w:rsidR="009E3C20" w:rsidRPr="000A6016" w:rsidTr="008E035A">
        <w:trPr>
          <w:trHeight w:val="454"/>
          <w:jc w:val="center"/>
        </w:trPr>
        <w:tc>
          <w:tcPr>
            <w:tcW w:w="1275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1843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mineraller</w:t>
            </w:r>
          </w:p>
        </w:tc>
        <w:tc>
          <w:tcPr>
            <w:tcW w:w="2552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taze, doğal ve temiz</w:t>
            </w:r>
          </w:p>
        </w:tc>
        <w:tc>
          <w:tcPr>
            <w:tcW w:w="1701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yağlar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</w:p>
        </w:tc>
        <w:tc>
          <w:tcPr>
            <w:tcW w:w="1134" w:type="dxa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obezite</w:t>
            </w:r>
          </w:p>
        </w:tc>
      </w:tr>
      <w:tr w:rsidR="009E3C20" w:rsidRPr="000A6016" w:rsidTr="008E035A">
        <w:trPr>
          <w:trHeight w:val="454"/>
          <w:jc w:val="center"/>
        </w:trPr>
        <w:tc>
          <w:tcPr>
            <w:tcW w:w="1275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24 saat</w:t>
            </w:r>
          </w:p>
        </w:tc>
        <w:tc>
          <w:tcPr>
            <w:tcW w:w="1843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dolanma</w:t>
            </w:r>
          </w:p>
        </w:tc>
        <w:tc>
          <w:tcPr>
            <w:tcW w:w="2552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dengeli beslenme</w:t>
            </w:r>
          </w:p>
        </w:tc>
        <w:tc>
          <w:tcPr>
            <w:tcW w:w="1701" w:type="dxa"/>
            <w:vAlign w:val="center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mevsimler</w:t>
            </w:r>
          </w:p>
        </w:tc>
        <w:tc>
          <w:tcPr>
            <w:tcW w:w="1134" w:type="dxa"/>
          </w:tcPr>
          <w:p w:rsidR="009E3C20" w:rsidRPr="00885FFB" w:rsidRDefault="009E3C20" w:rsidP="008E03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B">
              <w:rPr>
                <w:rFonts w:ascii="Times New Roman" w:hAnsi="Times New Roman"/>
                <w:b/>
                <w:sz w:val="24"/>
                <w:szCs w:val="24"/>
              </w:rPr>
              <w:t>bor</w:t>
            </w:r>
          </w:p>
        </w:tc>
      </w:tr>
    </w:tbl>
    <w:p w:rsidR="009E3C20" w:rsidRPr="000A6016" w:rsidRDefault="009E3C20" w:rsidP="008E035A">
      <w:pPr>
        <w:jc w:val="center"/>
      </w:pP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0A6016">
        <w:rPr>
          <w:rFonts w:ascii="Times New Roman" w:hAnsi="Times New Roman"/>
          <w:sz w:val="24"/>
          <w:szCs w:val="24"/>
        </w:rPr>
        <w:t xml:space="preserve">1. </w:t>
      </w:r>
      <w:r w:rsidRPr="004F6BE8">
        <w:rPr>
          <w:rFonts w:ascii="Times New Roman" w:hAnsi="Times New Roman"/>
          <w:sz w:val="24"/>
          <w:szCs w:val="24"/>
        </w:rPr>
        <w:fldChar w:fldCharType="begin"/>
      </w:r>
      <w:r w:rsidRPr="004F6BE8">
        <w:rPr>
          <w:rFonts w:ascii="Times New Roman" w:hAnsi="Times New Roman"/>
          <w:sz w:val="24"/>
          <w:szCs w:val="24"/>
        </w:rPr>
        <w:instrText xml:space="preserve"> HYPERLINK "http://www.egitimhane.com/" </w:instrText>
      </w:r>
      <w:r w:rsidRPr="00A774E1">
        <w:rPr>
          <w:rFonts w:ascii="Times New Roman" w:hAnsi="Times New Roman"/>
          <w:sz w:val="24"/>
          <w:szCs w:val="24"/>
        </w:rPr>
      </w:r>
      <w:r w:rsidRPr="004F6BE8">
        <w:rPr>
          <w:rFonts w:ascii="Times New Roman" w:hAnsi="Times New Roman"/>
          <w:sz w:val="24"/>
          <w:szCs w:val="24"/>
        </w:rPr>
        <w:fldChar w:fldCharType="separate"/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 xml:space="preserve">Alışveriş yaparken besinlerin  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……………………….…………………...…..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………olmasına dikkat etmeliyiz.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2. Dünya’nın Güneş etrafında yaptığı harekete…………..………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………………..hareketi denir.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3.</w:t>
      </w:r>
      <w:r w:rsidRPr="004F6BE8">
        <w:rPr>
          <w:rStyle w:val="Hyperlink"/>
          <w:rFonts w:ascii="Times New Roman" w:hAnsi="Times New Roman"/>
          <w:bCs/>
          <w:color w:val="auto"/>
          <w:sz w:val="24"/>
          <w:szCs w:val="24"/>
        </w:rPr>
        <w:t xml:space="preserve"> Et, süt, yumurta ve balık ………………..………</w:t>
      </w:r>
      <w:r>
        <w:rPr>
          <w:rStyle w:val="Hyperlink"/>
          <w:rFonts w:ascii="Times New Roman" w:hAnsi="Times New Roman"/>
          <w:bCs/>
          <w:color w:val="auto"/>
          <w:sz w:val="24"/>
          <w:szCs w:val="24"/>
        </w:rPr>
        <w:t>…………….</w:t>
      </w:r>
      <w:r w:rsidRPr="004F6BE8">
        <w:rPr>
          <w:rStyle w:val="Hyperlink"/>
          <w:rFonts w:ascii="Times New Roman" w:hAnsi="Times New Roman"/>
          <w:bCs/>
          <w:color w:val="auto"/>
          <w:sz w:val="24"/>
          <w:szCs w:val="24"/>
        </w:rPr>
        <w:t xml:space="preserve"> bakımından zengindir.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4. Karbonhidratların yeterli olmadığı durumlarda enerji ihtiyacımızı …………..……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……….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…..…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 xml:space="preserve"> sağlarız.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5. Vücudumuzun ihtiyacı olan besinlerin düzenli ve yeterli miktarda alınmasına ……………………………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……………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………….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....denir.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6. Dünya’nın kendi ekseni etrafında dönme süresi………………..……..………tir.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7. Dünya’nın Güneş etrafında yaptığı hareket sonucunda…………………..……………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……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…oluşur.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8. Dünya rezervinin büyük kısmı ülkemizde olan maden……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..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…………………madenidir.</w:t>
      </w:r>
    </w:p>
    <w:p w:rsidR="009E3C20" w:rsidRPr="004F6BE8" w:rsidRDefault="009E3C20" w:rsidP="008030F1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9. Kayaçların rengini ve yapısını ……………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…..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………………….belirler.</w:t>
      </w:r>
    </w:p>
    <w:p w:rsidR="009E3C20" w:rsidRPr="004F6BE8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10.Dünyada 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ve ülkemizde ……………………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…..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…..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   </w:t>
      </w:r>
      <w:r w:rsidRPr="004F6BE8">
        <w:rPr>
          <w:rStyle w:val="Hyperlink"/>
          <w:rFonts w:ascii="Times New Roman" w:hAnsi="Times New Roman"/>
          <w:color w:val="auto"/>
          <w:sz w:val="24"/>
          <w:szCs w:val="24"/>
        </w:rPr>
        <w:t>önemli bir halk sağlığı sorunudur.</w:t>
      </w:r>
      <w:r w:rsidRPr="004F6BE8">
        <w:rPr>
          <w:rFonts w:ascii="Times New Roman" w:hAnsi="Times New Roman"/>
          <w:sz w:val="24"/>
          <w:szCs w:val="24"/>
        </w:rPr>
        <w:fldChar w:fldCharType="end"/>
      </w:r>
      <w:r w:rsidRPr="004F6BE8">
        <w:rPr>
          <w:rFonts w:ascii="Times New Roman" w:hAnsi="Times New Roman"/>
          <w:sz w:val="24"/>
          <w:szCs w:val="24"/>
        </w:rPr>
        <w:t xml:space="preserve"> </w:t>
      </w:r>
    </w:p>
    <w:p w:rsidR="009E3C20" w:rsidRPr="000A6016" w:rsidRDefault="009E3C20" w:rsidP="008030F1">
      <w:pPr>
        <w:contextualSpacing/>
      </w:pPr>
    </w:p>
    <w:p w:rsidR="009E3C20" w:rsidRDefault="009E3C20" w:rsidP="008030F1">
      <w:pPr>
        <w:contextualSpacing/>
      </w:pPr>
      <w:r w:rsidRPr="001E1094">
        <w:rPr>
          <w:b/>
          <w:i/>
        </w:rPr>
        <w:t>B- Aşağıdaki ifa</w:t>
      </w:r>
      <w:r>
        <w:rPr>
          <w:b/>
          <w:i/>
        </w:rPr>
        <w:t xml:space="preserve">delerden doğru olanların kutucuğuna D, Yanlış olanların </w:t>
      </w:r>
      <w:r w:rsidRPr="001E1094">
        <w:rPr>
          <w:b/>
          <w:i/>
        </w:rPr>
        <w:t>ise Y yazalım</w:t>
      </w:r>
      <w:r w:rsidRPr="001E1094">
        <w:rPr>
          <w:i/>
        </w:rPr>
        <w:t>.</w:t>
      </w:r>
      <w:r w:rsidRPr="000A6016">
        <w:t xml:space="preserve"> </w:t>
      </w:r>
      <w:r w:rsidRPr="00F02BA2">
        <w:rPr>
          <w:i/>
          <w:u w:val="single"/>
        </w:rPr>
        <w:t>( 2x9=18 puan)</w:t>
      </w:r>
    </w:p>
    <w:p w:rsidR="009E3C20" w:rsidRPr="000A6016" w:rsidRDefault="009E3C20" w:rsidP="008030F1">
      <w:pPr>
        <w:contextualSpacing/>
        <w:rPr>
          <w:u w:val="single"/>
        </w:rPr>
      </w:pP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989"/>
        <w:gridCol w:w="877"/>
        <w:gridCol w:w="877"/>
      </w:tblGrid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2D25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İFADELER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2D25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2D25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1- Yer kabuğu kayaçlardan oluşur.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292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2- Ekonomik değeri olan kayaçlara mineral denir.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3F0986" w:rsidRDefault="009E3C20" w:rsidP="003F0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0986">
              <w:rPr>
                <w:rFonts w:ascii="Times New Roman" w:hAnsi="Times New Roman"/>
                <w:sz w:val="24"/>
                <w:szCs w:val="24"/>
              </w:rPr>
              <w:t>3- Madenlerin farklı türde olmasının nedeni yapısındaki minerallerdir.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292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8E7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Pr="003A2286">
              <w:rPr>
                <w:rFonts w:ascii="Times New Roman" w:hAnsi="Times New Roman"/>
                <w:sz w:val="24"/>
                <w:szCs w:val="24"/>
              </w:rPr>
              <w:t>Fosilleri inceleyen bilim dalına “p</w:t>
            </w:r>
            <w:r>
              <w:rPr>
                <w:rFonts w:ascii="Times New Roman" w:hAnsi="Times New Roman"/>
                <w:sz w:val="24"/>
                <w:szCs w:val="24"/>
              </w:rPr>
              <w:t>sikoloji</w:t>
            </w:r>
            <w:r w:rsidRPr="003A2286">
              <w:rPr>
                <w:rFonts w:ascii="Times New Roman" w:hAnsi="Times New Roman"/>
                <w:sz w:val="24"/>
                <w:szCs w:val="24"/>
              </w:rPr>
              <w:t>” denir.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E3D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/>
                <w:sz w:val="24"/>
                <w:szCs w:val="24"/>
              </w:rPr>
              <w:t>Dünya</w:t>
            </w:r>
            <w:r w:rsidRPr="00C011AC">
              <w:rPr>
                <w:rFonts w:ascii="Times New Roman" w:hAnsi="Times New Roman"/>
                <w:sz w:val="24"/>
                <w:szCs w:val="24"/>
              </w:rPr>
              <w:t xml:space="preserve"> kendi </w:t>
            </w:r>
            <w:r>
              <w:rPr>
                <w:rFonts w:ascii="Times New Roman" w:hAnsi="Times New Roman"/>
                <w:sz w:val="24"/>
                <w:szCs w:val="24"/>
              </w:rPr>
              <w:t>ekseni</w:t>
            </w:r>
            <w:r w:rsidRPr="00C011AC">
              <w:rPr>
                <w:rFonts w:ascii="Times New Roman" w:hAnsi="Times New Roman"/>
                <w:sz w:val="24"/>
                <w:szCs w:val="24"/>
              </w:rPr>
              <w:t xml:space="preserve"> etrafında </w:t>
            </w:r>
            <w:r>
              <w:rPr>
                <w:rFonts w:ascii="Times New Roman" w:hAnsi="Times New Roman"/>
                <w:sz w:val="24"/>
                <w:szCs w:val="24"/>
              </w:rPr>
              <w:t>dolanma hareketi yapar.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292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6- Dünya’nın Güneş etrafındaki hareketi sonucunda mevsimler oluşur.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E3D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r w:rsidRPr="008E7481">
              <w:rPr>
                <w:rFonts w:ascii="Times New Roman" w:hAnsi="Times New Roman"/>
                <w:sz w:val="24"/>
                <w:szCs w:val="24"/>
              </w:rPr>
              <w:t>Vitaminleri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481">
              <w:rPr>
                <w:rFonts w:ascii="Times New Roman" w:hAnsi="Times New Roman"/>
                <w:sz w:val="24"/>
                <w:szCs w:val="24"/>
              </w:rPr>
              <w:t>yeteri kadar almazsak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481">
              <w:rPr>
                <w:rFonts w:ascii="Times New Roman" w:hAnsi="Times New Roman"/>
                <w:sz w:val="24"/>
                <w:szCs w:val="24"/>
              </w:rPr>
              <w:t>vücudumuzun direnci azalır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481">
              <w:rPr>
                <w:rFonts w:ascii="Times New Roman" w:hAnsi="Times New Roman"/>
                <w:sz w:val="24"/>
                <w:szCs w:val="24"/>
              </w:rPr>
              <w:t>hastalanırız.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292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E3D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 xml:space="preserve">8- </w:t>
            </w:r>
            <w:r w:rsidRPr="003A2286">
              <w:rPr>
                <w:rFonts w:ascii="Times New Roman" w:hAnsi="Times New Roman"/>
                <w:sz w:val="24"/>
                <w:szCs w:val="24"/>
              </w:rPr>
              <w:t>Proteinler vücudumuzda yapıcı - onarıcı besin içerikleridir</w:t>
            </w:r>
            <w:r w:rsidRPr="00C0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0" w:rsidRPr="000A6016" w:rsidTr="00A75A29">
        <w:trPr>
          <w:trHeight w:val="305"/>
        </w:trPr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E3D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11AC">
              <w:rPr>
                <w:rFonts w:ascii="Times New Roman" w:hAnsi="Times New Roman"/>
                <w:sz w:val="24"/>
                <w:szCs w:val="24"/>
              </w:rPr>
              <w:t>9- Dünya, Güneş etrafında tam dolanımını 24 saatte tamamlar.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20" w:rsidRPr="00C011AC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C20" w:rsidRDefault="009E3C20" w:rsidP="008030F1">
      <w:pPr>
        <w:contextualSpacing/>
      </w:pPr>
      <w:r w:rsidRPr="000A6016">
        <w:t xml:space="preserve">       </w:t>
      </w:r>
    </w:p>
    <w:p w:rsidR="009E3C20" w:rsidRPr="00243E40" w:rsidRDefault="009E3C20" w:rsidP="008030F1">
      <w:pPr>
        <w:contextualSpacing/>
        <w:rPr>
          <w:i/>
          <w:u w:val="single"/>
        </w:rPr>
      </w:pPr>
      <w:r w:rsidRPr="00243E40">
        <w:rPr>
          <w:b/>
          <w:i/>
        </w:rPr>
        <w:t>C- Aşağıdaki sorularda doğru olan seçeneği işaretleyiniz</w:t>
      </w:r>
      <w:r w:rsidRPr="00243E40">
        <w:rPr>
          <w:i/>
        </w:rPr>
        <w:t>.</w:t>
      </w:r>
      <w:r w:rsidRPr="00243E40">
        <w:t xml:space="preserve">  </w:t>
      </w:r>
      <w:r w:rsidRPr="00243E40">
        <w:rPr>
          <w:i/>
          <w:u w:val="single"/>
        </w:rPr>
        <w:t>(18x3= 54 puan)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b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b/>
        </w:rPr>
        <w:sectPr w:rsidR="009E3C20" w:rsidRPr="00243E40" w:rsidSect="008030F1">
          <w:footerReference w:type="even" r:id="rId6"/>
          <w:footerReference w:type="default" r:id="rId7"/>
          <w:pgSz w:w="11906" w:h="16838"/>
          <w:pgMar w:top="397" w:right="424" w:bottom="568" w:left="567" w:header="142" w:footer="708" w:gutter="0"/>
          <w:cols w:space="708"/>
          <w:docGrid w:linePitch="360"/>
        </w:sect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0.3pt;margin-top:5.2pt;width:0;height:209.75pt;z-index:251658240;v-text-anchor:middle" o:connectortype="straight" strokecolor="#c00000" strokeweight="1pt"/>
        </w:pict>
      </w:r>
      <w:r w:rsidRPr="00243E40">
        <w:rPr>
          <w:rFonts w:ascii="Times New Roman" w:hAnsi="Times New Roman"/>
          <w:b/>
          <w:sz w:val="24"/>
          <w:szCs w:val="24"/>
        </w:rPr>
        <w:t>1</w:t>
      </w:r>
      <w:r w:rsidRPr="00243E40">
        <w:rPr>
          <w:rFonts w:ascii="Times New Roman" w:hAnsi="Times New Roman"/>
          <w:sz w:val="24"/>
          <w:szCs w:val="24"/>
        </w:rPr>
        <w:t xml:space="preserve">) Canlıların üzerinde yaşadığı ve çeşitli taş ve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topraktan oluşan </w:t>
      </w:r>
      <w:r w:rsidRPr="00243E40">
        <w:rPr>
          <w:rFonts w:ascii="Times New Roman" w:hAnsi="Times New Roman"/>
          <w:sz w:val="24"/>
          <w:szCs w:val="24"/>
          <w:u w:val="single"/>
        </w:rPr>
        <w:t>katmana ne ad verilir</w:t>
      </w:r>
      <w:r w:rsidRPr="00243E40">
        <w:rPr>
          <w:rFonts w:ascii="Times New Roman" w:hAnsi="Times New Roman"/>
          <w:sz w:val="24"/>
          <w:szCs w:val="24"/>
        </w:rPr>
        <w:t>?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A) Ateş küre         </w:t>
      </w:r>
      <w:r w:rsidRPr="00243E40">
        <w:rPr>
          <w:rFonts w:ascii="Times New Roman" w:hAnsi="Times New Roman"/>
          <w:sz w:val="24"/>
          <w:szCs w:val="24"/>
        </w:rPr>
        <w:tab/>
        <w:t xml:space="preserve">B) Taş küre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Hava Küre        </w:t>
      </w:r>
      <w:r w:rsidRPr="00243E40">
        <w:rPr>
          <w:rFonts w:ascii="Times New Roman" w:hAnsi="Times New Roman"/>
          <w:sz w:val="24"/>
          <w:szCs w:val="24"/>
        </w:rPr>
        <w:tab/>
        <w:t xml:space="preserve">D) Çekirdek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2</w:t>
      </w:r>
      <w:r w:rsidRPr="00243E40">
        <w:rPr>
          <w:rFonts w:ascii="Times New Roman" w:hAnsi="Times New Roman"/>
          <w:sz w:val="24"/>
          <w:szCs w:val="24"/>
        </w:rPr>
        <w:t xml:space="preserve">) Aşağıda verilenlerden hangisi maden değildir? </w:t>
      </w:r>
    </w:p>
    <w:p w:rsidR="009E3C20" w:rsidRPr="00243E40" w:rsidRDefault="009E3C20" w:rsidP="008030F1">
      <w:pPr>
        <w:tabs>
          <w:tab w:val="left" w:pos="709"/>
          <w:tab w:val="left" w:pos="1134"/>
        </w:tabs>
      </w:pPr>
      <w:r w:rsidRPr="00243E40">
        <w:t xml:space="preserve">A) Altın   </w:t>
      </w:r>
      <w:r w:rsidRPr="00243E40">
        <w:tab/>
      </w:r>
      <w:r w:rsidRPr="00243E40">
        <w:tab/>
      </w:r>
      <w:r w:rsidRPr="00243E40">
        <w:tab/>
        <w:t xml:space="preserve">B)  Demir    </w:t>
      </w:r>
      <w:r w:rsidRPr="00243E40">
        <w:tab/>
      </w:r>
    </w:p>
    <w:p w:rsidR="009E3C20" w:rsidRPr="00243E40" w:rsidRDefault="009E3C20" w:rsidP="008030F1">
      <w:pPr>
        <w:tabs>
          <w:tab w:val="left" w:pos="709"/>
          <w:tab w:val="left" w:pos="1134"/>
        </w:tabs>
      </w:pPr>
      <w:r w:rsidRPr="00243E40">
        <w:t xml:space="preserve">C) Toprak   </w:t>
      </w:r>
      <w:r w:rsidRPr="00243E40">
        <w:tab/>
      </w:r>
      <w:r w:rsidRPr="00243E40">
        <w:tab/>
        <w:t>D) Bakır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 Aşağıdaki bilgilerden hangisi </w:t>
      </w:r>
      <w:r w:rsidRPr="00866B1C">
        <w:rPr>
          <w:rFonts w:ascii="Times New Roman" w:hAnsi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E40">
        <w:rPr>
          <w:rFonts w:ascii="Times New Roman" w:hAnsi="Times New Roman"/>
          <w:sz w:val="24"/>
          <w:szCs w:val="24"/>
        </w:rPr>
        <w:t>?</w:t>
      </w:r>
    </w:p>
    <w:p w:rsidR="009E3C2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Bor ve linyit önemli madenlerdendir.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Türkiye bor rezervleri dünyada ilk sıradadır.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Kayaçlar toprağın parçalanması ile oluşur.</w:t>
      </w:r>
      <w:r w:rsidRPr="00243E40">
        <w:rPr>
          <w:rFonts w:ascii="Times New Roman" w:hAnsi="Times New Roman"/>
          <w:sz w:val="24"/>
          <w:szCs w:val="24"/>
        </w:rPr>
        <w:t xml:space="preserve"> </w:t>
      </w:r>
    </w:p>
    <w:p w:rsidR="009E3C2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Ekonomik değeri olan kayaçlara maden denir.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4</w:t>
      </w:r>
      <w:r w:rsidRPr="00243E40">
        <w:rPr>
          <w:rFonts w:ascii="Times New Roman" w:hAnsi="Times New Roman"/>
          <w:sz w:val="24"/>
          <w:szCs w:val="24"/>
        </w:rPr>
        <w:t>)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Bir gün, aşağıdaki olayların hangisinin sonucunda oluşur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color w:val="000000"/>
          <w:sz w:val="24"/>
          <w:szCs w:val="24"/>
        </w:rPr>
        <w:t>A) Ay’ın kendi etrafında dönmesiyle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color w:val="000000"/>
          <w:sz w:val="24"/>
          <w:szCs w:val="24"/>
        </w:rPr>
        <w:t>B) Dünya’nın Güneş etrafında dönmesiyle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color w:val="000000"/>
          <w:sz w:val="24"/>
          <w:szCs w:val="24"/>
        </w:rPr>
        <w:t>C) Ay’ın Dünya etrafında dönmesiyle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color w:val="000000"/>
          <w:sz w:val="24"/>
          <w:szCs w:val="24"/>
        </w:rPr>
        <w:t xml:space="preserve">D) Dünya’nın kendi </w:t>
      </w:r>
      <w:r>
        <w:rPr>
          <w:rFonts w:ascii="Times New Roman" w:hAnsi="Times New Roman"/>
          <w:color w:val="000000"/>
          <w:sz w:val="24"/>
          <w:szCs w:val="24"/>
        </w:rPr>
        <w:t xml:space="preserve">ekseni </w:t>
      </w:r>
      <w:r w:rsidRPr="00243E40">
        <w:rPr>
          <w:rFonts w:ascii="Times New Roman" w:hAnsi="Times New Roman"/>
          <w:color w:val="000000"/>
          <w:sz w:val="24"/>
          <w:szCs w:val="24"/>
        </w:rPr>
        <w:t>etrafında dönmesiyle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3C20" w:rsidRPr="00243E40" w:rsidRDefault="009E3C20" w:rsidP="008030F1"/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</w:rPr>
        <w:t>5</w:t>
      </w:r>
      <w:r w:rsidRPr="00243E40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Canlıların </w:t>
      </w:r>
      <w:r w:rsidRPr="00243E40">
        <w:rPr>
          <w:rFonts w:ascii="Times New Roman" w:hAnsi="Times New Roman"/>
          <w:sz w:val="24"/>
          <w:szCs w:val="24"/>
        </w:rPr>
        <w:t>yaşamsal faaliyetlerini sağlıklı sürdürebilmesi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E40">
        <w:rPr>
          <w:rFonts w:ascii="Times New Roman" w:hAnsi="Times New Roman"/>
          <w:sz w:val="24"/>
          <w:szCs w:val="24"/>
        </w:rPr>
        <w:t xml:space="preserve">, büyüyüp gelişebilmesi için tükettikleri yiyecek ve içeceklere ne ad verilir?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A) Vitamin              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B) Yağ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Besin                        </w:t>
      </w:r>
    </w:p>
    <w:p w:rsidR="009E3C20" w:rsidRPr="00243E40" w:rsidRDefault="009E3C20" w:rsidP="002D2567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D) Beslenme</w:t>
      </w:r>
    </w:p>
    <w:p w:rsidR="009E3C20" w:rsidRPr="00243E40" w:rsidRDefault="009E3C20" w:rsidP="008030F1"/>
    <w:p w:rsidR="009E3C20" w:rsidRPr="00243E40" w:rsidRDefault="009E3C20" w:rsidP="008030F1"/>
    <w:p w:rsidR="009E3C20" w:rsidRPr="00243E40" w:rsidRDefault="009E3C20" w:rsidP="008030F1"/>
    <w:p w:rsidR="009E3C20" w:rsidRPr="00243E40" w:rsidRDefault="009E3C20" w:rsidP="008030F1">
      <w:pPr>
        <w:ind w:hanging="142"/>
        <w:rPr>
          <w:sz w:val="10"/>
          <w:szCs w:val="10"/>
        </w:rPr>
      </w:pPr>
    </w:p>
    <w:p w:rsidR="009E3C20" w:rsidRPr="00243E40" w:rsidRDefault="009E3C20" w:rsidP="00FA5D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6)</w:t>
      </w:r>
      <w:r w:rsidRPr="00243E40">
        <w:t xml:space="preserve"> </w:t>
      </w:r>
      <w:bookmarkStart w:id="0" w:name="_GoBack"/>
      <w:r w:rsidRPr="00243E40">
        <w:rPr>
          <w:rFonts w:ascii="Times New Roman" w:hAnsi="Times New Roman"/>
          <w:sz w:val="24"/>
          <w:szCs w:val="24"/>
        </w:rPr>
        <w:fldChar w:fldCharType="begin"/>
      </w:r>
      <w:r w:rsidRPr="00243E40">
        <w:rPr>
          <w:rFonts w:ascii="Times New Roman" w:hAnsi="Times New Roman"/>
          <w:sz w:val="24"/>
          <w:szCs w:val="24"/>
        </w:rPr>
        <w:instrText xml:space="preserve"> HYPERLINK "http://www.egitimhane.com/" </w:instrText>
      </w:r>
      <w:r w:rsidRPr="00243E40">
        <w:rPr>
          <w:rFonts w:ascii="Times New Roman" w:hAnsi="Times New Roman"/>
          <w:sz w:val="24"/>
          <w:szCs w:val="24"/>
        </w:rPr>
      </w:r>
      <w:r w:rsidRPr="00243E40">
        <w:rPr>
          <w:rFonts w:ascii="Times New Roman" w:hAnsi="Times New Roman"/>
          <w:sz w:val="24"/>
          <w:szCs w:val="24"/>
        </w:rPr>
        <w:fldChar w:fldCharType="separate"/>
      </w:r>
      <w:r w:rsidRPr="00243E40">
        <w:rPr>
          <w:rStyle w:val="Hyperlink"/>
          <w:rFonts w:ascii="Times New Roman" w:hAnsi="Times New Roman"/>
          <w:color w:val="auto"/>
          <w:sz w:val="24"/>
          <w:szCs w:val="24"/>
        </w:rPr>
        <w:t>Mevsimler nasıl oluşur?</w:t>
      </w:r>
    </w:p>
    <w:p w:rsidR="009E3C20" w:rsidRPr="00243E40" w:rsidRDefault="009E3C20" w:rsidP="00FA5D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243E40">
        <w:rPr>
          <w:rStyle w:val="Hyperlink"/>
          <w:rFonts w:ascii="Times New Roman" w:hAnsi="Times New Roman"/>
          <w:color w:val="auto"/>
          <w:sz w:val="24"/>
          <w:szCs w:val="24"/>
        </w:rPr>
        <w:t>A) Dünya’nın, kendi etrafında dönmesiyle</w:t>
      </w:r>
    </w:p>
    <w:p w:rsidR="009E3C20" w:rsidRPr="00243E40" w:rsidRDefault="009E3C20" w:rsidP="00FA5D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243E40">
        <w:rPr>
          <w:rStyle w:val="Hyperlink"/>
          <w:rFonts w:ascii="Times New Roman" w:hAnsi="Times New Roman"/>
          <w:color w:val="auto"/>
          <w:sz w:val="24"/>
          <w:szCs w:val="24"/>
        </w:rPr>
        <w:t>B) Güneş’in, kendi etrafında dönmesiyle</w:t>
      </w:r>
    </w:p>
    <w:p w:rsidR="009E3C20" w:rsidRPr="00243E40" w:rsidRDefault="009E3C20" w:rsidP="00FA5DA4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243E40">
        <w:rPr>
          <w:rStyle w:val="Hyperlink"/>
          <w:rFonts w:ascii="Times New Roman" w:hAnsi="Times New Roman"/>
          <w:color w:val="auto"/>
          <w:sz w:val="24"/>
          <w:szCs w:val="24"/>
        </w:rPr>
        <w:t>C) Güneş’in, Dünya’nın çevresinde dönmesiyle</w:t>
      </w:r>
    </w:p>
    <w:p w:rsidR="009E3C20" w:rsidRPr="00243E40" w:rsidRDefault="009E3C20" w:rsidP="00FA5DA4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Style w:val="Hyperlink"/>
          <w:rFonts w:ascii="Times New Roman" w:hAnsi="Times New Roman"/>
          <w:color w:val="auto"/>
          <w:sz w:val="24"/>
          <w:szCs w:val="24"/>
        </w:rPr>
        <w:t>D) Dünya’nın, Güneş’in çevresinde dolanmasıyla</w:t>
      </w:r>
      <w:r w:rsidRPr="00243E40">
        <w:rPr>
          <w:rFonts w:ascii="Times New Roman" w:hAnsi="Times New Roman"/>
          <w:sz w:val="24"/>
          <w:szCs w:val="24"/>
        </w:rPr>
        <w:fldChar w:fldCharType="end"/>
      </w:r>
    </w:p>
    <w:bookmarkEnd w:id="0"/>
    <w:p w:rsidR="009E3C20" w:rsidRPr="00243E40" w:rsidRDefault="009E3C20" w:rsidP="00FA5DA4"/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7</w:t>
      </w:r>
      <w:r w:rsidRPr="00243E40">
        <w:rPr>
          <w:rFonts w:ascii="Times New Roman" w:hAnsi="Times New Roman"/>
          <w:sz w:val="24"/>
          <w:szCs w:val="24"/>
        </w:rPr>
        <w:t xml:space="preserve">) Yer kabuğunun farklı derinliklerinden çıkarılan ve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ekonomik değeri olan kayaçlara ne isim verilir?</w:t>
      </w:r>
    </w:p>
    <w:p w:rsidR="009E3C20" w:rsidRPr="00243E40" w:rsidRDefault="009E3C20" w:rsidP="008030F1">
      <w:r w:rsidRPr="00243E40">
        <w:t xml:space="preserve">A) toprak    </w:t>
      </w:r>
      <w:r w:rsidRPr="00243E40">
        <w:tab/>
      </w:r>
      <w:r w:rsidRPr="00243E40">
        <w:tab/>
        <w:t xml:space="preserve">B) mineral   </w:t>
      </w:r>
    </w:p>
    <w:p w:rsidR="009E3C20" w:rsidRPr="00243E40" w:rsidRDefault="009E3C20" w:rsidP="008030F1">
      <w:r w:rsidRPr="00243E40">
        <w:t xml:space="preserve">C) maden       </w:t>
      </w:r>
      <w:r w:rsidRPr="00243E40">
        <w:tab/>
      </w:r>
      <w:r w:rsidRPr="00243E40">
        <w:tab/>
        <w:t>D) çakıl</w:t>
      </w:r>
    </w:p>
    <w:p w:rsidR="009E3C20" w:rsidRPr="00243E40" w:rsidRDefault="009E3C20" w:rsidP="008030F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ind w:right="-288"/>
        <w:rPr>
          <w:color w:val="000000"/>
        </w:rPr>
      </w:pPr>
      <w:r w:rsidRPr="00243E40">
        <w:rPr>
          <w:b/>
        </w:rPr>
        <w:t>8</w:t>
      </w:r>
      <w:r w:rsidRPr="00243E40">
        <w:t xml:space="preserve">) </w:t>
      </w:r>
      <w:r w:rsidRPr="00243E40">
        <w:rPr>
          <w:color w:val="000000"/>
        </w:rPr>
        <w:t>Vücudumuzda yaralanmalara karşı yapıcı ve onarıcı olarak görev yapan besinler aşağıdakilerin hangisidir?</w:t>
      </w:r>
    </w:p>
    <w:p w:rsidR="009E3C20" w:rsidRPr="00243E40" w:rsidRDefault="009E3C20" w:rsidP="008030F1">
      <w:pPr>
        <w:ind w:right="-288"/>
        <w:rPr>
          <w:color w:val="000000"/>
        </w:rPr>
      </w:pPr>
      <w:r w:rsidRPr="00243E40">
        <w:rPr>
          <w:color w:val="000000"/>
        </w:rPr>
        <w:t xml:space="preserve">A) Karbonhidratlar           </w:t>
      </w:r>
    </w:p>
    <w:p w:rsidR="009E3C20" w:rsidRPr="00243E40" w:rsidRDefault="009E3C20" w:rsidP="008030F1">
      <w:pPr>
        <w:ind w:right="-288"/>
        <w:rPr>
          <w:color w:val="000000"/>
        </w:rPr>
      </w:pPr>
      <w:r w:rsidRPr="00243E40">
        <w:rPr>
          <w:color w:val="000000"/>
        </w:rPr>
        <w:t xml:space="preserve">B) Yağlar              </w:t>
      </w:r>
    </w:p>
    <w:p w:rsidR="009E3C20" w:rsidRPr="00243E40" w:rsidRDefault="009E3C20" w:rsidP="008030F1">
      <w:pPr>
        <w:rPr>
          <w:color w:val="000000"/>
        </w:rPr>
      </w:pPr>
      <w:r w:rsidRPr="00243E40">
        <w:rPr>
          <w:color w:val="000000"/>
        </w:rPr>
        <w:t xml:space="preserve">C) Vitaminler                    </w:t>
      </w:r>
    </w:p>
    <w:p w:rsidR="009E3C20" w:rsidRPr="00243E40" w:rsidRDefault="009E3C20" w:rsidP="008030F1">
      <w:r w:rsidRPr="00243E40">
        <w:rPr>
          <w:color w:val="000000"/>
        </w:rPr>
        <w:t xml:space="preserve">D) Proteinler                     </w:t>
      </w:r>
    </w:p>
    <w:p w:rsidR="009E3C20" w:rsidRPr="00243E40" w:rsidRDefault="009E3C20" w:rsidP="008030F1"/>
    <w:p w:rsidR="009E3C20" w:rsidRPr="00243E40" w:rsidRDefault="009E3C20" w:rsidP="008030F1">
      <w:pPr>
        <w:rPr>
          <w:bCs/>
          <w:color w:val="000000"/>
        </w:rPr>
      </w:pPr>
      <w:r w:rsidRPr="00243E40">
        <w:rPr>
          <w:b/>
        </w:rPr>
        <w:t>9</w:t>
      </w:r>
      <w:r w:rsidRPr="00243E40">
        <w:t>)</w:t>
      </w:r>
      <w:r w:rsidRPr="00243E40">
        <w:rPr>
          <w:bCs/>
          <w:color w:val="000000"/>
        </w:rPr>
        <w:t xml:space="preserve"> Aşağıdaki yağlardan hangisi hayvansal bir</w:t>
      </w:r>
      <w:r w:rsidRPr="00243E40">
        <w:rPr>
          <w:bCs/>
          <w:color w:val="000000"/>
          <w:u w:val="single"/>
        </w:rPr>
        <w:t xml:space="preserve"> </w:t>
      </w:r>
      <w:r w:rsidRPr="00243E40">
        <w:rPr>
          <w:b/>
          <w:bCs/>
          <w:color w:val="000000"/>
          <w:u w:val="single"/>
        </w:rPr>
        <w:t>yağdır</w:t>
      </w:r>
      <w:r w:rsidRPr="00243E40">
        <w:rPr>
          <w:bCs/>
          <w:color w:val="000000"/>
        </w:rPr>
        <w:t xml:space="preserve">?                                                          </w:t>
      </w: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Cs/>
          <w:color w:val="000000"/>
        </w:rPr>
        <w:t xml:space="preserve">A) Zeytinyağı              </w:t>
      </w: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Cs/>
          <w:color w:val="000000"/>
        </w:rPr>
        <w:t xml:space="preserve">B) Kuyruk Yağı    </w:t>
      </w: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Cs/>
          <w:color w:val="000000"/>
        </w:rPr>
        <w:t xml:space="preserve">C) Mısır Yağı               </w:t>
      </w:r>
    </w:p>
    <w:p w:rsidR="009E3C20" w:rsidRPr="00243E40" w:rsidRDefault="009E3C20" w:rsidP="008030F1">
      <w:r w:rsidRPr="00243E40">
        <w:rPr>
          <w:bCs/>
          <w:color w:val="000000"/>
        </w:rPr>
        <w:t>D) Fındık Yağı</w:t>
      </w:r>
      <w:r w:rsidRPr="00243E40">
        <w:t xml:space="preserve">  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10</w:t>
      </w:r>
      <w:r w:rsidRPr="00243E40">
        <w:rPr>
          <w:rFonts w:ascii="Times New Roman" w:hAnsi="Times New Roman"/>
          <w:sz w:val="24"/>
          <w:szCs w:val="24"/>
        </w:rPr>
        <w:t>) Aşağıdaki seçeneklerden hangisinde dünyamızın hareketleri doğru verilmiştir?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A) Sallanma ve dönme   </w:t>
      </w:r>
      <w:r w:rsidRPr="00243E40">
        <w:rPr>
          <w:rFonts w:ascii="Times New Roman" w:hAnsi="Times New Roman"/>
          <w:sz w:val="24"/>
          <w:szCs w:val="24"/>
        </w:rPr>
        <w:tab/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B) Durma ve dönme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Zıplama ve dolanma      </w:t>
      </w:r>
      <w:r w:rsidRPr="00243E40">
        <w:rPr>
          <w:rFonts w:ascii="Times New Roman" w:hAnsi="Times New Roman"/>
          <w:sz w:val="24"/>
          <w:szCs w:val="24"/>
        </w:rPr>
        <w:tab/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D) Dönme ve dolanma</w:t>
      </w:r>
    </w:p>
    <w:p w:rsidR="009E3C20" w:rsidRPr="00243E40" w:rsidRDefault="009E3C20" w:rsidP="008030F1"/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3E40">
        <w:rPr>
          <w:rFonts w:ascii="Times New Roman" w:hAnsi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) Aşağıdakilerden hangisi doğrudur 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Güneş Dünya’nın etrafını 24 saatte dolanır.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Bir yıl 24 saattir.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Dünya kendi ekseni etrafında bir tur dönünce mevsimler oluşur.</w:t>
      </w:r>
      <w:r w:rsidRPr="00243E4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43E40">
        <w:rPr>
          <w:rFonts w:ascii="Times New Roman" w:hAnsi="Times New Roman"/>
          <w:color w:val="000000"/>
          <w:sz w:val="24"/>
          <w:szCs w:val="24"/>
        </w:rPr>
        <w:tab/>
      </w:r>
    </w:p>
    <w:p w:rsidR="009E3C20" w:rsidRPr="00243E40" w:rsidRDefault="009E3C20" w:rsidP="008030F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Dünya , Güneş’in etrafındaki dolanımını 365 gün ve 6 saatte tamamlar.</w:t>
      </w:r>
    </w:p>
    <w:p w:rsidR="009E3C20" w:rsidRDefault="009E3C20" w:rsidP="008030F1">
      <w:pPr>
        <w:rPr>
          <w:b/>
        </w:rPr>
      </w:pP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/>
        </w:rPr>
        <w:t>12</w:t>
      </w:r>
      <w:r w:rsidRPr="00243E40">
        <w:t xml:space="preserve">) </w:t>
      </w:r>
      <w:r w:rsidRPr="00243E40">
        <w:rPr>
          <w:bCs/>
          <w:color w:val="000000"/>
        </w:rPr>
        <w:t xml:space="preserve">Özellikle </w:t>
      </w:r>
      <w:r w:rsidRPr="00243E40">
        <w:rPr>
          <w:b/>
          <w:bCs/>
          <w:color w:val="000000"/>
          <w:u w:val="single"/>
        </w:rPr>
        <w:t>kış aylarında nezle ve grip</w:t>
      </w:r>
      <w:r w:rsidRPr="00243E40">
        <w:rPr>
          <w:bCs/>
          <w:color w:val="000000"/>
        </w:rPr>
        <w:t xml:space="preserve"> olmak</w:t>
      </w: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Cs/>
          <w:color w:val="000000"/>
        </w:rPr>
        <w:t>istemeyen Merve hangi besin içeriği içeren</w:t>
      </w:r>
    </w:p>
    <w:p w:rsidR="009E3C20" w:rsidRPr="00243E40" w:rsidRDefault="009E3C20" w:rsidP="008030F1">
      <w:pPr>
        <w:rPr>
          <w:bCs/>
          <w:color w:val="000000"/>
        </w:rPr>
      </w:pPr>
      <w:r w:rsidRPr="00243E40">
        <w:rPr>
          <w:bCs/>
          <w:color w:val="000000"/>
        </w:rPr>
        <w:t>maddeleri tüketmelidir ?</w:t>
      </w:r>
    </w:p>
    <w:p w:rsidR="009E3C20" w:rsidRPr="00243E40" w:rsidRDefault="009E3C20" w:rsidP="008030F1">
      <w:pPr>
        <w:rPr>
          <w:color w:val="000000"/>
        </w:rPr>
      </w:pPr>
      <w:r w:rsidRPr="00243E40">
        <w:rPr>
          <w:color w:val="000000"/>
        </w:rPr>
        <w:t xml:space="preserve">A) Yağ  </w:t>
      </w:r>
      <w:r w:rsidRPr="00243E40">
        <w:rPr>
          <w:color w:val="000000"/>
        </w:rPr>
        <w:tab/>
      </w:r>
      <w:r w:rsidRPr="00243E40">
        <w:rPr>
          <w:color w:val="000000"/>
        </w:rPr>
        <w:tab/>
      </w:r>
    </w:p>
    <w:p w:rsidR="009E3C20" w:rsidRPr="00243E40" w:rsidRDefault="009E3C20" w:rsidP="008030F1">
      <w:pPr>
        <w:rPr>
          <w:color w:val="000000"/>
        </w:rPr>
      </w:pPr>
      <w:r w:rsidRPr="00243E40">
        <w:rPr>
          <w:color w:val="000000"/>
        </w:rPr>
        <w:t xml:space="preserve">B) Protein  </w:t>
      </w:r>
    </w:p>
    <w:p w:rsidR="009E3C20" w:rsidRPr="00243E40" w:rsidRDefault="009E3C20" w:rsidP="008030F1">
      <w:pPr>
        <w:rPr>
          <w:color w:val="000000"/>
        </w:rPr>
      </w:pPr>
      <w:r w:rsidRPr="00243E40">
        <w:rPr>
          <w:color w:val="000000"/>
        </w:rPr>
        <w:t xml:space="preserve">C) Vitamin   </w:t>
      </w:r>
      <w:r w:rsidRPr="00243E40">
        <w:rPr>
          <w:color w:val="000000"/>
        </w:rPr>
        <w:tab/>
      </w:r>
      <w:r w:rsidRPr="00243E40">
        <w:rPr>
          <w:color w:val="000000"/>
        </w:rPr>
        <w:tab/>
      </w:r>
    </w:p>
    <w:p w:rsidR="009E3C20" w:rsidRPr="00243E40" w:rsidRDefault="009E3C20" w:rsidP="008030F1">
      <w:pPr>
        <w:rPr>
          <w:color w:val="000000"/>
        </w:rPr>
      </w:pPr>
      <w:r w:rsidRPr="00243E40">
        <w:rPr>
          <w:color w:val="000000"/>
        </w:rPr>
        <w:t>D) Karbonhidrat</w:t>
      </w:r>
    </w:p>
    <w:p w:rsidR="009E3C20" w:rsidRPr="00243E40" w:rsidRDefault="009E3C20" w:rsidP="008030F1">
      <w:pPr>
        <w:rPr>
          <w:color w:val="000000"/>
        </w:rPr>
      </w:pPr>
    </w:p>
    <w:p w:rsidR="009E3C20" w:rsidRPr="00243E40" w:rsidRDefault="009E3C20" w:rsidP="00A254B6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13</w:t>
      </w:r>
      <w:r w:rsidRPr="00243E40">
        <w:rPr>
          <w:rFonts w:ascii="Times New Roman" w:hAnsi="Times New Roman"/>
          <w:sz w:val="24"/>
          <w:szCs w:val="24"/>
        </w:rPr>
        <w:t>) Geçmişte yaşamış canlıların taşlanmış kalıntı veya izlerine…………….……...….….adı verilir.</w:t>
      </w:r>
    </w:p>
    <w:p w:rsidR="009E3C20" w:rsidRPr="00243E40" w:rsidRDefault="009E3C20" w:rsidP="00A254B6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rPr>
          <w:color w:val="000000"/>
        </w:rPr>
      </w:pPr>
    </w:p>
    <w:p w:rsidR="009E3C20" w:rsidRPr="00243E40" w:rsidRDefault="009E3C20" w:rsidP="008030F1">
      <w:pPr>
        <w:rPr>
          <w:color w:val="000000"/>
        </w:rPr>
      </w:pPr>
    </w:p>
    <w:p w:rsidR="009E3C20" w:rsidRPr="00243E40" w:rsidRDefault="009E3C20" w:rsidP="008030F1">
      <w:pPr>
        <w:rPr>
          <w:color w:val="000000"/>
          <w:sz w:val="6"/>
          <w:szCs w:val="6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 id="_x0000_s1027" type="#_x0000_t32" style="position:absolute;margin-left:-11.85pt;margin-top:4.8pt;width:0;height:703.35pt;z-index:251657216;v-text-anchor:middle" o:connectortype="straight" strokecolor="#c00000" strokeweight="1pt"/>
        </w:pict>
      </w:r>
      <w:r w:rsidRPr="00243E40">
        <w:rPr>
          <w:rFonts w:ascii="Times New Roman" w:hAnsi="Times New Roman"/>
          <w:b/>
          <w:sz w:val="24"/>
          <w:szCs w:val="24"/>
        </w:rPr>
        <w:t>14</w:t>
      </w:r>
      <w:r w:rsidRPr="00243E40">
        <w:rPr>
          <w:rFonts w:ascii="Times New Roman" w:hAnsi="Times New Roman"/>
          <w:sz w:val="24"/>
          <w:szCs w:val="24"/>
        </w:rPr>
        <w:t xml:space="preserve">) "Makarna, patates, buğday …………................. bakımından zengin besinlerdir."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Bu cümledeki boşluğa hangisi getirilmelidir?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A) Protein                </w:t>
      </w:r>
      <w:r w:rsidRPr="00243E40">
        <w:rPr>
          <w:rFonts w:ascii="Times New Roman" w:hAnsi="Times New Roman"/>
          <w:sz w:val="24"/>
          <w:szCs w:val="24"/>
        </w:rPr>
        <w:tab/>
        <w:t xml:space="preserve">B) Yağ              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Karbonhidrat       </w:t>
      </w:r>
      <w:r w:rsidRPr="00243E40">
        <w:rPr>
          <w:rFonts w:ascii="Times New Roman" w:hAnsi="Times New Roman"/>
          <w:sz w:val="24"/>
          <w:szCs w:val="24"/>
        </w:rPr>
        <w:tab/>
        <w:t>D) Vitamin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15</w:t>
      </w:r>
      <w:r w:rsidRPr="00243E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Aşağıdaki besinlerden hangisi protein yönünden zengindir </w:t>
      </w:r>
      <w:r w:rsidRPr="00243E40">
        <w:rPr>
          <w:rFonts w:ascii="Times New Roman" w:hAnsi="Times New Roman"/>
          <w:sz w:val="24"/>
          <w:szCs w:val="24"/>
        </w:rPr>
        <w:t>?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Ceviz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Portakal</w:t>
      </w:r>
    </w:p>
    <w:p w:rsidR="009E3C20" w:rsidRPr="00243E40" w:rsidRDefault="009E3C20" w:rsidP="00700D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Peynir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Ekmek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A254B6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16)</w:t>
      </w:r>
      <w:r w:rsidRPr="00243E40">
        <w:t xml:space="preserve"> </w:t>
      </w:r>
      <w:r w:rsidRPr="00243E40">
        <w:rPr>
          <w:rFonts w:ascii="Times New Roman" w:hAnsi="Times New Roman"/>
          <w:sz w:val="24"/>
          <w:szCs w:val="24"/>
        </w:rPr>
        <w:t>Fosilleri inceleyen bilim dalına ne ad verilir?</w:t>
      </w:r>
    </w:p>
    <w:p w:rsidR="009E3C20" w:rsidRPr="00243E40" w:rsidRDefault="009E3C20" w:rsidP="00A254B6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A) Arkeoloji               B) Jeoloji  </w:t>
      </w:r>
    </w:p>
    <w:p w:rsidR="009E3C20" w:rsidRPr="00243E40" w:rsidRDefault="009E3C20" w:rsidP="00A254B6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Paleontoloji        </w:t>
      </w:r>
      <w:r w:rsidRPr="00243E40">
        <w:rPr>
          <w:rFonts w:ascii="Times New Roman" w:hAnsi="Times New Roman"/>
          <w:sz w:val="24"/>
          <w:szCs w:val="24"/>
        </w:rPr>
        <w:tab/>
        <w:t>D) Paleontolog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17</w:t>
      </w:r>
      <w:r w:rsidRPr="00243E40">
        <w:rPr>
          <w:rFonts w:ascii="Times New Roman" w:hAnsi="Times New Roman"/>
          <w:sz w:val="24"/>
          <w:szCs w:val="24"/>
        </w:rPr>
        <w:t xml:space="preserve">) Annesi Sami’ye her zaman doğal besinlerin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>yenilmesi gerektiğini söylüyor. Buna göre Sami,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aşağıdakilerden hangisini </w:t>
      </w:r>
      <w:r w:rsidRPr="00243E40">
        <w:rPr>
          <w:rFonts w:ascii="Times New Roman" w:hAnsi="Times New Roman"/>
          <w:b/>
          <w:sz w:val="24"/>
          <w:szCs w:val="24"/>
          <w:u w:val="single"/>
        </w:rPr>
        <w:t>yememelidir</w:t>
      </w:r>
      <w:r w:rsidRPr="00243E40">
        <w:rPr>
          <w:rFonts w:ascii="Times New Roman" w:hAnsi="Times New Roman"/>
          <w:sz w:val="24"/>
          <w:szCs w:val="24"/>
        </w:rPr>
        <w:t xml:space="preserve">?                                   A) Peynir  </w:t>
      </w:r>
      <w:r w:rsidRPr="00243E40"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ab/>
        <w:t xml:space="preserve">B) Muz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C) Yumurta    </w:t>
      </w:r>
      <w:r w:rsidRPr="00243E40"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ab/>
        <w:t xml:space="preserve">D) Çikolata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18</w:t>
      </w:r>
      <w:r w:rsidRPr="00243E40">
        <w:rPr>
          <w:rFonts w:ascii="Times New Roman" w:hAnsi="Times New Roman"/>
          <w:sz w:val="24"/>
          <w:szCs w:val="24"/>
        </w:rPr>
        <w:t xml:space="preserve">) Aşağıdakilerden hangisi Dünya’nın kendi ekseni etrafında dönmesinin sonucu </w:t>
      </w:r>
      <w:r w:rsidRPr="00243E40">
        <w:rPr>
          <w:rFonts w:ascii="Times New Roman" w:hAnsi="Times New Roman"/>
          <w:b/>
          <w:sz w:val="24"/>
          <w:szCs w:val="24"/>
          <w:u w:val="single"/>
        </w:rPr>
        <w:t>değildir</w:t>
      </w:r>
      <w:r w:rsidRPr="00243E40">
        <w:rPr>
          <w:rFonts w:ascii="Times New Roman" w:hAnsi="Times New Roman"/>
          <w:sz w:val="24"/>
          <w:szCs w:val="24"/>
        </w:rPr>
        <w:t xml:space="preserve">?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 A) Bir günün oluşması.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 B) Gece ve gündüzün oluşması.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 C) Mevsimlerin oluşması.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sz w:val="24"/>
          <w:szCs w:val="24"/>
        </w:rPr>
        <w:t xml:space="preserve"> D) Türkiye’de sabah yaşanırken Japonya’da öğlen vakti olması.                                       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Pr="00243E4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19</w:t>
      </w:r>
      <w:r w:rsidRPr="00243E40">
        <w:rPr>
          <w:rFonts w:ascii="Times New Roman" w:hAnsi="Times New Roman"/>
          <w:sz w:val="24"/>
          <w:szCs w:val="24"/>
        </w:rPr>
        <w:t xml:space="preserve">) Aşağıdaki besinleri, bitkisel ve hayvansal besinler olarak tabloya yazınız. </w:t>
      </w:r>
      <w:r w:rsidRPr="00243E40">
        <w:rPr>
          <w:rFonts w:ascii="Times New Roman" w:hAnsi="Times New Roman"/>
          <w:i/>
          <w:sz w:val="24"/>
          <w:szCs w:val="24"/>
          <w:u w:val="single"/>
        </w:rPr>
        <w:t>( 8 puan)</w:t>
      </w:r>
    </w:p>
    <w:p w:rsidR="009E3C20" w:rsidRPr="00243E40" w:rsidRDefault="009E3C20" w:rsidP="001552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et - elma - yoğurt - peynir - biber</w:t>
      </w:r>
    </w:p>
    <w:p w:rsidR="009E3C20" w:rsidRPr="00243E40" w:rsidRDefault="009E3C20" w:rsidP="001552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 xml:space="preserve">balık - süt –fasulye - nar – ceviz - yumurta </w:t>
      </w:r>
    </w:p>
    <w:p w:rsidR="009E3C20" w:rsidRPr="00243E40" w:rsidRDefault="009E3C20" w:rsidP="001552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43E40">
        <w:rPr>
          <w:rFonts w:ascii="Times New Roman" w:hAnsi="Times New Roman"/>
          <w:b/>
          <w:sz w:val="24"/>
          <w:szCs w:val="24"/>
        </w:rPr>
        <w:t>fındık – bal – mercimek – pirinç - ekmek</w:t>
      </w:r>
    </w:p>
    <w:p w:rsidR="009E3C20" w:rsidRPr="00243E40" w:rsidRDefault="009E3C20" w:rsidP="008030F1">
      <w:pPr>
        <w:pStyle w:val="NoSpacing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2666"/>
      </w:tblGrid>
      <w:tr w:rsidR="009E3C20" w:rsidRPr="00243E40" w:rsidTr="00A75A29">
        <w:trPr>
          <w:trHeight w:val="603"/>
        </w:trPr>
        <w:tc>
          <w:tcPr>
            <w:tcW w:w="2731" w:type="dxa"/>
          </w:tcPr>
          <w:p w:rsidR="009E3C20" w:rsidRPr="00243E40" w:rsidRDefault="009E3C20" w:rsidP="00A75A29">
            <w:pPr>
              <w:pStyle w:val="NoSpacing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E40">
              <w:rPr>
                <w:rFonts w:ascii="Times New Roman" w:hAnsi="Times New Roman"/>
                <w:sz w:val="24"/>
                <w:szCs w:val="24"/>
                <w:lang w:val="en-US"/>
              </w:rPr>
              <w:t>Bitkisel Besinler</w:t>
            </w:r>
          </w:p>
        </w:tc>
        <w:tc>
          <w:tcPr>
            <w:tcW w:w="2731" w:type="dxa"/>
          </w:tcPr>
          <w:p w:rsidR="009E3C20" w:rsidRPr="00243E40" w:rsidRDefault="009E3C20" w:rsidP="00A75A29">
            <w:pPr>
              <w:pStyle w:val="NoSpacing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E40">
              <w:rPr>
                <w:rFonts w:ascii="Times New Roman" w:hAnsi="Times New Roman"/>
                <w:sz w:val="24"/>
                <w:szCs w:val="24"/>
                <w:lang w:val="en-US"/>
              </w:rPr>
              <w:t>Hayvansal Besinler</w:t>
            </w:r>
          </w:p>
          <w:p w:rsidR="009E3C20" w:rsidRPr="00243E40" w:rsidRDefault="009E3C20" w:rsidP="00A75A29">
            <w:pPr>
              <w:pStyle w:val="NoSpacing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E3C20" w:rsidRPr="00243E40" w:rsidTr="00A75A29">
        <w:tc>
          <w:tcPr>
            <w:tcW w:w="2731" w:type="dxa"/>
          </w:tcPr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</w:tcPr>
          <w:p w:rsidR="009E3C20" w:rsidRPr="00243E40" w:rsidRDefault="009E3C20" w:rsidP="00A75A2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E3C20" w:rsidRPr="00243E40" w:rsidRDefault="009E3C20" w:rsidP="008030F1">
      <w:pPr>
        <w:pStyle w:val="NoSpacing"/>
        <w:rPr>
          <w:rFonts w:ascii="Comic Sans MS" w:hAnsi="Comic Sans MS"/>
        </w:rPr>
        <w:sectPr w:rsidR="009E3C20" w:rsidRPr="00243E40" w:rsidSect="00980976">
          <w:type w:val="continuous"/>
          <w:pgSz w:w="11906" w:h="16838" w:code="9"/>
          <w:pgMar w:top="142" w:right="566" w:bottom="249" w:left="567" w:header="0" w:footer="0" w:gutter="0"/>
          <w:cols w:num="2" w:space="560"/>
          <w:docGrid w:linePitch="360"/>
        </w:sectPr>
      </w:pPr>
    </w:p>
    <w:p w:rsidR="009E3C2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</w:p>
    <w:p w:rsidR="009E3C20" w:rsidRDefault="009E3C20" w:rsidP="008030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maden                   B) mineral</w:t>
      </w:r>
      <w:r w:rsidRPr="00243E4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E3C20" w:rsidRPr="008030F1" w:rsidRDefault="009E3C20" w:rsidP="008030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C)  fosil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D) kayaç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 xml:space="preserve">    Sınav süresi 40 dakikadır.</w:t>
      </w:r>
      <w:r w:rsidRPr="00243E40"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ab/>
      </w:r>
      <w:r w:rsidRPr="00243E40">
        <w:rPr>
          <w:rFonts w:ascii="Times New Roman" w:hAnsi="Times New Roman"/>
          <w:sz w:val="24"/>
          <w:szCs w:val="24"/>
        </w:rPr>
        <w:tab/>
        <w:t xml:space="preserve">     </w:t>
      </w:r>
      <w:r w:rsidRPr="00243E40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43E40">
        <w:rPr>
          <w:rFonts w:ascii="Times New Roman" w:hAnsi="Times New Roman"/>
          <w:sz w:val="24"/>
          <w:szCs w:val="24"/>
        </w:rPr>
        <w:t>BAŞARILAR</w:t>
      </w:r>
      <w:r>
        <w:rPr>
          <w:rFonts w:ascii="Times New Roman" w:hAnsi="Times New Roman"/>
          <w:sz w:val="24"/>
          <w:szCs w:val="24"/>
        </w:rPr>
        <w:t xml:space="preserve"> DİLERİM.</w:t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  <w:r w:rsidRPr="008030F1">
        <w:rPr>
          <w:rFonts w:ascii="Times New Roman" w:hAnsi="Times New Roman"/>
          <w:sz w:val="24"/>
          <w:szCs w:val="24"/>
        </w:rPr>
        <w:tab/>
      </w:r>
    </w:p>
    <w:sectPr w:rsidR="009E3C20" w:rsidRPr="008030F1" w:rsidSect="008030F1">
      <w:type w:val="continuous"/>
      <w:pgSz w:w="11906" w:h="16838"/>
      <w:pgMar w:top="397" w:right="424" w:bottom="568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20" w:rsidRDefault="009E3C20" w:rsidP="008030F1">
      <w:r>
        <w:separator/>
      </w:r>
    </w:p>
  </w:endnote>
  <w:endnote w:type="continuationSeparator" w:id="0">
    <w:p w:rsidR="009E3C20" w:rsidRDefault="009E3C20" w:rsidP="0080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20" w:rsidRDefault="009E3C20" w:rsidP="00521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C20" w:rsidRDefault="009E3C20" w:rsidP="005214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20" w:rsidRPr="00323E9A" w:rsidRDefault="009E3C20" w:rsidP="00E94012">
    <w:pPr>
      <w:pStyle w:val="Footer"/>
      <w:tabs>
        <w:tab w:val="left" w:pos="1380"/>
      </w:tabs>
      <w:ind w:right="360"/>
      <w:rPr>
        <w:rFonts w:ascii="Cambria" w:hAnsi="Cambria"/>
        <w:b/>
        <w:color w:val="FF0000"/>
      </w:rPr>
    </w:pPr>
    <w:r>
      <w:rPr>
        <w:rFonts w:ascii="Cambria" w:hAnsi="Cambria"/>
        <w:b/>
        <w:color w:val="FF0000"/>
      </w:rPr>
      <w:tab/>
    </w:r>
    <w:r>
      <w:rPr>
        <w:rFonts w:ascii="Cambria" w:hAnsi="Cambria"/>
        <w:b/>
        <w:color w:val="FF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20" w:rsidRDefault="009E3C20" w:rsidP="008030F1">
      <w:r>
        <w:separator/>
      </w:r>
    </w:p>
  </w:footnote>
  <w:footnote w:type="continuationSeparator" w:id="0">
    <w:p w:rsidR="009E3C20" w:rsidRDefault="009E3C20" w:rsidP="00803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F1"/>
    <w:rsid w:val="000A2AB5"/>
    <w:rsid w:val="000A6016"/>
    <w:rsid w:val="000C11DD"/>
    <w:rsid w:val="000F5840"/>
    <w:rsid w:val="00101CE9"/>
    <w:rsid w:val="00137523"/>
    <w:rsid w:val="00151DAA"/>
    <w:rsid w:val="00155234"/>
    <w:rsid w:val="001B5BC1"/>
    <w:rsid w:val="001D79E0"/>
    <w:rsid w:val="001E1094"/>
    <w:rsid w:val="002415A7"/>
    <w:rsid w:val="00243E40"/>
    <w:rsid w:val="002D2567"/>
    <w:rsid w:val="0031694D"/>
    <w:rsid w:val="00323E9A"/>
    <w:rsid w:val="003406AD"/>
    <w:rsid w:val="003A2286"/>
    <w:rsid w:val="003F0986"/>
    <w:rsid w:val="004258D1"/>
    <w:rsid w:val="004341B6"/>
    <w:rsid w:val="004F6BE8"/>
    <w:rsid w:val="0052144F"/>
    <w:rsid w:val="00576D41"/>
    <w:rsid w:val="005946B5"/>
    <w:rsid w:val="00684D58"/>
    <w:rsid w:val="006A22D7"/>
    <w:rsid w:val="006D30CA"/>
    <w:rsid w:val="006D7CE1"/>
    <w:rsid w:val="00700D1C"/>
    <w:rsid w:val="00783D1B"/>
    <w:rsid w:val="007B20F5"/>
    <w:rsid w:val="008030F1"/>
    <w:rsid w:val="00866B1C"/>
    <w:rsid w:val="0088490B"/>
    <w:rsid w:val="00885FFB"/>
    <w:rsid w:val="00886EA0"/>
    <w:rsid w:val="008D2631"/>
    <w:rsid w:val="008E035A"/>
    <w:rsid w:val="008E7481"/>
    <w:rsid w:val="0095250B"/>
    <w:rsid w:val="00980976"/>
    <w:rsid w:val="009E3C20"/>
    <w:rsid w:val="00A254B6"/>
    <w:rsid w:val="00A63621"/>
    <w:rsid w:val="00A75A29"/>
    <w:rsid w:val="00A774E1"/>
    <w:rsid w:val="00A86F6D"/>
    <w:rsid w:val="00A965EA"/>
    <w:rsid w:val="00A96890"/>
    <w:rsid w:val="00AE3D30"/>
    <w:rsid w:val="00B44CA1"/>
    <w:rsid w:val="00B71A54"/>
    <w:rsid w:val="00BF0897"/>
    <w:rsid w:val="00C011AC"/>
    <w:rsid w:val="00CA5301"/>
    <w:rsid w:val="00CD26BA"/>
    <w:rsid w:val="00D35120"/>
    <w:rsid w:val="00D45981"/>
    <w:rsid w:val="00E25501"/>
    <w:rsid w:val="00E741DC"/>
    <w:rsid w:val="00E75FA1"/>
    <w:rsid w:val="00E91B13"/>
    <w:rsid w:val="00E94012"/>
    <w:rsid w:val="00EB0899"/>
    <w:rsid w:val="00F02BA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3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0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30F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030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0F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030F1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8030F1"/>
    <w:rPr>
      <w:rFonts w:ascii="Calibri" w:eastAsia="Times New Roman" w:hAnsi="Calibri"/>
      <w:sz w:val="22"/>
      <w:lang w:val="tr-TR" w:eastAsia="en-US"/>
    </w:rPr>
  </w:style>
  <w:style w:type="paragraph" w:styleId="ListParagraph">
    <w:name w:val="List Paragraph"/>
    <w:basedOn w:val="Normal"/>
    <w:uiPriority w:val="99"/>
    <w:qFormat/>
    <w:rsid w:val="00803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F6BE8"/>
    <w:rPr>
      <w:rFonts w:cs="Times New Roman"/>
      <w:color w:val="193B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903</Words>
  <Characters>5151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Adım Soyadım : …………………………………………</dc:title>
  <dc:subject/>
  <dc:creator>İbrahim Bekteş</dc:creator>
  <cp:keywords/>
  <dc:description/>
  <cp:lastModifiedBy>Asus</cp:lastModifiedBy>
  <cp:revision>28</cp:revision>
  <cp:lastPrinted>2021-11-10T04:21:00Z</cp:lastPrinted>
  <dcterms:created xsi:type="dcterms:W3CDTF">2021-11-10T03:39:00Z</dcterms:created>
  <dcterms:modified xsi:type="dcterms:W3CDTF">2021-11-10T04:33:00Z</dcterms:modified>
</cp:coreProperties>
</file>