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38" w:rsidRDefault="00182638" w:rsidP="00BB69BF">
      <w:pPr>
        <w:spacing w:after="0"/>
        <w:rPr>
          <w:b/>
        </w:rPr>
      </w:pPr>
      <w:r w:rsidRPr="009232CD">
        <w:rPr>
          <w:b/>
        </w:rPr>
        <w:t xml:space="preserve">             </w:t>
      </w:r>
      <w:r>
        <w:rPr>
          <w:b/>
        </w:rPr>
        <w:t xml:space="preserve">             </w:t>
      </w:r>
      <w:r w:rsidRPr="009232CD">
        <w:rPr>
          <w:b/>
        </w:rPr>
        <w:t xml:space="preserve"> </w:t>
      </w:r>
      <w:r>
        <w:rPr>
          <w:b/>
        </w:rPr>
        <w:t>ÖZEL KÜTAHYA LALE İLKOKULU</w:t>
      </w:r>
    </w:p>
    <w:p w:rsidR="00182638" w:rsidRPr="009232CD" w:rsidRDefault="00182638" w:rsidP="00BB69BF">
      <w:pPr>
        <w:spacing w:after="0"/>
        <w:rPr>
          <w:b/>
        </w:rPr>
      </w:pPr>
      <w:r>
        <w:rPr>
          <w:b/>
        </w:rPr>
        <w:t xml:space="preserve">                             </w:t>
      </w:r>
      <w:r w:rsidRPr="009232CD">
        <w:rPr>
          <w:b/>
        </w:rPr>
        <w:t>4-A SINIFI  TÜRKÇE DERSİ</w:t>
      </w:r>
    </w:p>
    <w:p w:rsidR="00182638" w:rsidRDefault="00182638" w:rsidP="00BB69BF">
      <w:pPr>
        <w:spacing w:after="0"/>
        <w:rPr>
          <w:b/>
        </w:rPr>
      </w:pPr>
      <w:r w:rsidRPr="009232CD">
        <w:rPr>
          <w:b/>
        </w:rPr>
        <w:t xml:space="preserve">      </w:t>
      </w:r>
      <w:r>
        <w:rPr>
          <w:b/>
        </w:rPr>
        <w:t xml:space="preserve">         </w:t>
      </w:r>
      <w:r w:rsidRPr="009232CD">
        <w:rPr>
          <w:b/>
        </w:rPr>
        <w:t xml:space="preserve">   </w:t>
      </w:r>
      <w:r>
        <w:rPr>
          <w:b/>
        </w:rPr>
        <w:t xml:space="preserve">           1.DÖNEM 1.YAZILI SINAVI</w:t>
      </w:r>
    </w:p>
    <w:p w:rsidR="00182638" w:rsidRDefault="00182638" w:rsidP="00BB69BF">
      <w:pPr>
        <w:spacing w:after="0"/>
        <w:rPr>
          <w:b/>
        </w:rPr>
      </w:pPr>
      <w:r>
        <w:rPr>
          <w:b/>
        </w:rPr>
        <w:t>Öğrencinin Adı Soyadı :…………………………………………….</w:t>
      </w:r>
    </w:p>
    <w:p w:rsidR="00182638" w:rsidRPr="009232CD" w:rsidRDefault="00182638" w:rsidP="00BB69BF">
      <w:pPr>
        <w:spacing w:after="0"/>
        <w:rPr>
          <w:b/>
        </w:rPr>
      </w:pPr>
      <w:r>
        <w:rPr>
          <w:b/>
        </w:rPr>
        <w:t>Numarası : ………….</w:t>
      </w:r>
    </w:p>
    <w:p w:rsidR="00182638" w:rsidRDefault="00182638">
      <w:pPr>
        <w:rPr>
          <w:b/>
        </w:rPr>
      </w:pPr>
      <w:r>
        <w:rPr>
          <w:b/>
        </w:rPr>
        <w:t>A.)  Aşağıda v</w:t>
      </w:r>
      <w:r w:rsidRPr="00BB69BF">
        <w:rPr>
          <w:b/>
        </w:rPr>
        <w:t>erilen met</w:t>
      </w:r>
      <w:r>
        <w:rPr>
          <w:b/>
        </w:rPr>
        <w:t>inlere</w:t>
      </w:r>
      <w:r w:rsidRPr="00BB69BF">
        <w:rPr>
          <w:b/>
        </w:rPr>
        <w:t xml:space="preserve"> ilişkin soruları </w:t>
      </w:r>
      <w:r>
        <w:rPr>
          <w:b/>
        </w:rPr>
        <w:t>c</w:t>
      </w:r>
      <w:r w:rsidRPr="00BB69BF">
        <w:rPr>
          <w:b/>
        </w:rPr>
        <w:t>evaplayınız.</w:t>
      </w:r>
    </w:p>
    <w:p w:rsidR="00182638" w:rsidRPr="00BB69BF" w:rsidRDefault="00182638">
      <w:pPr>
        <w:rPr>
          <w:b/>
        </w:rPr>
      </w:pPr>
      <w:r>
        <w:rPr>
          <w:b/>
        </w:rPr>
        <w:t xml:space="preserve">                                      METİN 1</w:t>
      </w:r>
    </w:p>
    <w:p w:rsidR="00182638" w:rsidRDefault="00182638">
      <w:r>
        <w:t>‘’Bir karınca dereye düşmüştü.O sırada derede su içen bir güvercin onu gördü.Hemen gagasıyla bir çöp uzatarak karıncanın kıyıya çıkmasına yardım etti.Tam o sırada oradan geçen bir avcı,güvercini vurmak için nişan almıştı.Karınca,avcıyı fark etti ve onun ayağını ısırdı.Canı yanan avcının atışı boşa gitti,böylece güvercin kurtuldu…’’</w:t>
      </w:r>
    </w:p>
    <w:p w:rsidR="00182638" w:rsidRDefault="00182638" w:rsidP="00BB69BF">
      <w:r>
        <w:t>1.) Güvercini kurtaran kimdir?.......................................</w:t>
      </w:r>
    </w:p>
    <w:p w:rsidR="00182638" w:rsidRDefault="00182638" w:rsidP="00BB69BF">
      <w:r>
        <w:t>2.) Karınca nasıl kurtulmuştur?.....................................</w:t>
      </w:r>
    </w:p>
    <w:p w:rsidR="00182638" w:rsidRDefault="00182638" w:rsidP="00BB69BF">
      <w:r>
        <w:t>……………………………………………………………………………………</w:t>
      </w:r>
    </w:p>
    <w:p w:rsidR="00182638" w:rsidRDefault="00182638" w:rsidP="00BB69BF">
      <w:r>
        <w:t>3.) Bu metnin ana fikri nedir?.........................................</w:t>
      </w:r>
    </w:p>
    <w:p w:rsidR="00182638" w:rsidRDefault="00182638" w:rsidP="00BB69BF">
      <w:r>
        <w:t>……………………………………………………………………………………</w:t>
      </w:r>
    </w:p>
    <w:p w:rsidR="00182638" w:rsidRDefault="00182638" w:rsidP="00BB69BF">
      <w:r>
        <w:t>4.) Metne uygun bir başlık veriniz……………………………….</w:t>
      </w:r>
    </w:p>
    <w:p w:rsidR="00182638" w:rsidRDefault="00182638" w:rsidP="00BB69BF">
      <w:r>
        <w:t>……………………………………………………………………………………</w:t>
      </w:r>
    </w:p>
    <w:p w:rsidR="00182638" w:rsidRPr="009232CD" w:rsidRDefault="00182638" w:rsidP="00BB69BF">
      <w:pPr>
        <w:rPr>
          <w:b/>
        </w:rPr>
      </w:pPr>
      <w:r w:rsidRPr="009232CD">
        <w:rPr>
          <w:b/>
        </w:rPr>
        <w:t xml:space="preserve">                                </w:t>
      </w:r>
      <w:r>
        <w:rPr>
          <w:b/>
        </w:rPr>
        <w:t xml:space="preserve">    </w:t>
      </w:r>
      <w:r w:rsidRPr="009232CD">
        <w:rPr>
          <w:b/>
        </w:rPr>
        <w:t>METİN 2</w:t>
      </w:r>
    </w:p>
    <w:p w:rsidR="00182638" w:rsidRDefault="00182638" w:rsidP="00BB69BF">
      <w:r>
        <w:t>‘’ Mevsimlerin en güzeli ilkbahardır.Artık kışın yaşanılan o soğuklar,zorluklar geride kalmıştır.Doğa yeniden canlanmaya,yeşermeye başlamıştır.Baharda yağan yağmurlar,kışın bütün zorluklarının adeta izini siler.Her şeye sıfırdan başlama imkanı verir.Açan her çiçek bir umuttur.O,yeşerdikçe hayat da yeşerir…..’’</w:t>
      </w:r>
    </w:p>
    <w:p w:rsidR="00182638" w:rsidRDefault="00182638" w:rsidP="009232CD">
      <w:r>
        <w:t>1.)  Kışın zorluklarının izini silen nedir?......................</w:t>
      </w:r>
    </w:p>
    <w:p w:rsidR="00182638" w:rsidRDefault="00182638" w:rsidP="009232CD">
      <w:r>
        <w:t>……………………………………………………………………………..</w:t>
      </w:r>
    </w:p>
    <w:p w:rsidR="00182638" w:rsidRDefault="00182638" w:rsidP="009232CD">
      <w:r>
        <w:t>2.) Metne uygun başlık veriniz……………………………..</w:t>
      </w:r>
    </w:p>
    <w:p w:rsidR="00182638" w:rsidRDefault="00182638" w:rsidP="009232CD">
      <w:r>
        <w:t>…………………………………………………………………………….</w:t>
      </w:r>
    </w:p>
    <w:p w:rsidR="00182638" w:rsidRDefault="00182638" w:rsidP="009232CD">
      <w:r>
        <w:t>3.) Metinden 2 tane kelime bulunuz ve bunların  zıt anlamlılarını  noktalı yere yazınız.</w:t>
      </w:r>
    </w:p>
    <w:p w:rsidR="00182638" w:rsidRDefault="00182638" w:rsidP="009232CD">
      <w:r>
        <w:t>1………………………………………………………………………………..</w:t>
      </w:r>
    </w:p>
    <w:p w:rsidR="00182638" w:rsidRDefault="00182638" w:rsidP="009232CD">
      <w:r>
        <w:t>2……………………………………………………………………………….</w:t>
      </w:r>
    </w:p>
    <w:p w:rsidR="00182638" w:rsidRDefault="00182638" w:rsidP="009232CD">
      <w:r>
        <w:t>4.) Sana göre en güzel mevsim nedir ? Neden ?</w:t>
      </w:r>
    </w:p>
    <w:p w:rsidR="00182638" w:rsidRDefault="00182638" w:rsidP="009232CD">
      <w:r>
        <w:t>………………………………………………………………………………………………………………………………………………………………………..</w:t>
      </w:r>
    </w:p>
    <w:p w:rsidR="00182638" w:rsidRDefault="00182638" w:rsidP="009232CD">
      <w:pPr>
        <w:rPr>
          <w:b/>
        </w:rPr>
      </w:pPr>
      <w:r w:rsidRPr="00CA3B05">
        <w:rPr>
          <w:b/>
        </w:rPr>
        <w:t>B.) Aşağıda noktanın (. ) kullanım alanlarına ilişkin bilgiler yer almaktadır.Bu kullanımlara ilişkin 1’er örnek yaz.</w:t>
      </w:r>
    </w:p>
    <w:p w:rsidR="00182638" w:rsidRDefault="00182638" w:rsidP="009232CD">
      <w:r w:rsidRPr="00CA3B05">
        <w:t>* Kısaltmaların sonunda kullanılır.</w:t>
      </w:r>
    </w:p>
    <w:p w:rsidR="00182638" w:rsidRDefault="00182638" w:rsidP="009232CD">
      <w:r>
        <w:t>……………………………………………………………………………………</w:t>
      </w:r>
    </w:p>
    <w:p w:rsidR="00182638" w:rsidRDefault="00182638" w:rsidP="00CA3B05">
      <w:r>
        <w:t>* Saat ve dakika arasında kullanılır.</w:t>
      </w:r>
    </w:p>
    <w:p w:rsidR="00182638" w:rsidRDefault="00182638" w:rsidP="00CA3B05">
      <w:r>
        <w:t>……………………………………………………………………………………</w:t>
      </w:r>
    </w:p>
    <w:p w:rsidR="00182638" w:rsidRDefault="00182638" w:rsidP="00CA3B05">
      <w:r>
        <w:t>* Sıra bildiren sayının yanında kullanılır.</w:t>
      </w:r>
    </w:p>
    <w:p w:rsidR="00182638" w:rsidRDefault="00182638" w:rsidP="00CA3B05">
      <w:r>
        <w:t>…………………………………………………………………………………</w:t>
      </w:r>
    </w:p>
    <w:p w:rsidR="00182638" w:rsidRPr="00CA3B05" w:rsidRDefault="00182638" w:rsidP="00CA3B05">
      <w:pPr>
        <w:rPr>
          <w:b/>
        </w:rPr>
      </w:pPr>
      <w:r w:rsidRPr="00CA3B05">
        <w:rPr>
          <w:b/>
        </w:rPr>
        <w:t>C.)  Aşağıda verilen tabloyu doğru bir şekilde dol</w:t>
      </w:r>
      <w:r>
        <w:rPr>
          <w:b/>
        </w:rPr>
        <w:t>d</w:t>
      </w:r>
      <w:r w:rsidRPr="00CA3B05">
        <w:rPr>
          <w:b/>
        </w:rPr>
        <w:t>urun.</w:t>
      </w:r>
    </w:p>
    <w:tbl>
      <w:tblPr>
        <w:tblW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4"/>
        <w:gridCol w:w="1285"/>
        <w:gridCol w:w="1285"/>
        <w:gridCol w:w="1285"/>
      </w:tblGrid>
      <w:tr w:rsidR="00182638" w:rsidRPr="00312984" w:rsidTr="00312984">
        <w:trPr>
          <w:trHeight w:val="423"/>
        </w:trPr>
        <w:tc>
          <w:tcPr>
            <w:tcW w:w="1284" w:type="dxa"/>
          </w:tcPr>
          <w:p w:rsidR="00182638" w:rsidRPr="00312984" w:rsidRDefault="00182638" w:rsidP="00312984">
            <w:pPr>
              <w:spacing w:after="0" w:line="240" w:lineRule="auto"/>
              <w:rPr>
                <w:b/>
              </w:rPr>
            </w:pPr>
            <w:r w:rsidRPr="00312984">
              <w:rPr>
                <w:b/>
              </w:rPr>
              <w:t>Kelimeler</w:t>
            </w:r>
          </w:p>
        </w:tc>
        <w:tc>
          <w:tcPr>
            <w:tcW w:w="1285" w:type="dxa"/>
          </w:tcPr>
          <w:p w:rsidR="00182638" w:rsidRPr="00312984" w:rsidRDefault="00182638" w:rsidP="00312984">
            <w:pPr>
              <w:spacing w:after="0" w:line="240" w:lineRule="auto"/>
              <w:rPr>
                <w:b/>
              </w:rPr>
            </w:pPr>
            <w:r w:rsidRPr="00312984">
              <w:rPr>
                <w:b/>
              </w:rPr>
              <w:t>Hece Sayısı</w:t>
            </w:r>
          </w:p>
        </w:tc>
        <w:tc>
          <w:tcPr>
            <w:tcW w:w="1285" w:type="dxa"/>
          </w:tcPr>
          <w:p w:rsidR="00182638" w:rsidRPr="00312984" w:rsidRDefault="00182638" w:rsidP="00312984">
            <w:pPr>
              <w:spacing w:after="0" w:line="240" w:lineRule="auto"/>
              <w:rPr>
                <w:b/>
              </w:rPr>
            </w:pPr>
            <w:r w:rsidRPr="00312984">
              <w:rPr>
                <w:b/>
              </w:rPr>
              <w:t>İnce Ünlü</w:t>
            </w:r>
          </w:p>
        </w:tc>
        <w:tc>
          <w:tcPr>
            <w:tcW w:w="1285" w:type="dxa"/>
          </w:tcPr>
          <w:p w:rsidR="00182638" w:rsidRPr="00312984" w:rsidRDefault="00182638" w:rsidP="00312984">
            <w:pPr>
              <w:spacing w:after="0" w:line="240" w:lineRule="auto"/>
              <w:rPr>
                <w:b/>
              </w:rPr>
            </w:pPr>
            <w:r w:rsidRPr="00312984">
              <w:rPr>
                <w:b/>
              </w:rPr>
              <w:t>Kalın Ünlü</w:t>
            </w:r>
          </w:p>
        </w:tc>
      </w:tr>
      <w:tr w:rsidR="00182638" w:rsidRPr="00312984" w:rsidTr="00312984">
        <w:trPr>
          <w:trHeight w:val="423"/>
        </w:trPr>
        <w:tc>
          <w:tcPr>
            <w:tcW w:w="1284" w:type="dxa"/>
          </w:tcPr>
          <w:p w:rsidR="00182638" w:rsidRPr="00312984" w:rsidRDefault="00182638" w:rsidP="00312984">
            <w:pPr>
              <w:spacing w:after="0" w:line="240" w:lineRule="auto"/>
            </w:pPr>
            <w:r>
              <w:t>Otobüs</w:t>
            </w:r>
          </w:p>
        </w:tc>
        <w:tc>
          <w:tcPr>
            <w:tcW w:w="1285" w:type="dxa"/>
          </w:tcPr>
          <w:p w:rsidR="00182638" w:rsidRPr="00312984" w:rsidRDefault="00182638" w:rsidP="00312984">
            <w:pPr>
              <w:spacing w:after="0" w:line="240" w:lineRule="auto"/>
            </w:pPr>
          </w:p>
        </w:tc>
        <w:tc>
          <w:tcPr>
            <w:tcW w:w="1285" w:type="dxa"/>
          </w:tcPr>
          <w:p w:rsidR="00182638" w:rsidRPr="00312984" w:rsidRDefault="00182638" w:rsidP="00312984">
            <w:pPr>
              <w:spacing w:after="0" w:line="240" w:lineRule="auto"/>
            </w:pPr>
          </w:p>
        </w:tc>
        <w:tc>
          <w:tcPr>
            <w:tcW w:w="1285" w:type="dxa"/>
          </w:tcPr>
          <w:p w:rsidR="00182638" w:rsidRPr="00312984" w:rsidRDefault="00182638" w:rsidP="00312984">
            <w:pPr>
              <w:spacing w:after="0" w:line="240" w:lineRule="auto"/>
            </w:pPr>
          </w:p>
        </w:tc>
      </w:tr>
      <w:tr w:rsidR="00182638" w:rsidRPr="00312984" w:rsidTr="00312984">
        <w:trPr>
          <w:trHeight w:val="423"/>
        </w:trPr>
        <w:tc>
          <w:tcPr>
            <w:tcW w:w="1284" w:type="dxa"/>
          </w:tcPr>
          <w:p w:rsidR="00182638" w:rsidRPr="00312984" w:rsidRDefault="00182638" w:rsidP="00312984">
            <w:pPr>
              <w:spacing w:after="0" w:line="240" w:lineRule="auto"/>
            </w:pPr>
            <w:r>
              <w:t>Karadeniz</w:t>
            </w:r>
          </w:p>
        </w:tc>
        <w:tc>
          <w:tcPr>
            <w:tcW w:w="1285" w:type="dxa"/>
          </w:tcPr>
          <w:p w:rsidR="00182638" w:rsidRPr="00312984" w:rsidRDefault="00182638" w:rsidP="00312984">
            <w:pPr>
              <w:spacing w:after="0" w:line="240" w:lineRule="auto"/>
            </w:pPr>
          </w:p>
        </w:tc>
        <w:tc>
          <w:tcPr>
            <w:tcW w:w="1285" w:type="dxa"/>
          </w:tcPr>
          <w:p w:rsidR="00182638" w:rsidRPr="00312984" w:rsidRDefault="00182638" w:rsidP="00312984">
            <w:pPr>
              <w:spacing w:after="0" w:line="240" w:lineRule="auto"/>
            </w:pPr>
          </w:p>
        </w:tc>
        <w:tc>
          <w:tcPr>
            <w:tcW w:w="1285" w:type="dxa"/>
          </w:tcPr>
          <w:p w:rsidR="00182638" w:rsidRPr="00312984" w:rsidRDefault="00182638" w:rsidP="00312984">
            <w:pPr>
              <w:spacing w:after="0" w:line="240" w:lineRule="auto"/>
            </w:pPr>
          </w:p>
        </w:tc>
      </w:tr>
      <w:tr w:rsidR="00182638" w:rsidRPr="00312984" w:rsidTr="00312984">
        <w:trPr>
          <w:trHeight w:val="423"/>
        </w:trPr>
        <w:tc>
          <w:tcPr>
            <w:tcW w:w="1284" w:type="dxa"/>
          </w:tcPr>
          <w:p w:rsidR="00182638" w:rsidRPr="00312984" w:rsidRDefault="00182638" w:rsidP="00312984">
            <w:pPr>
              <w:spacing w:after="0" w:line="240" w:lineRule="auto"/>
            </w:pPr>
            <w:r w:rsidRPr="00312984">
              <w:t>Televizyon</w:t>
            </w:r>
          </w:p>
        </w:tc>
        <w:tc>
          <w:tcPr>
            <w:tcW w:w="1285" w:type="dxa"/>
          </w:tcPr>
          <w:p w:rsidR="00182638" w:rsidRPr="00312984" w:rsidRDefault="00182638" w:rsidP="00312984">
            <w:pPr>
              <w:spacing w:after="0" w:line="240" w:lineRule="auto"/>
            </w:pPr>
          </w:p>
        </w:tc>
        <w:tc>
          <w:tcPr>
            <w:tcW w:w="1285" w:type="dxa"/>
          </w:tcPr>
          <w:p w:rsidR="00182638" w:rsidRPr="00312984" w:rsidRDefault="00182638" w:rsidP="00312984">
            <w:pPr>
              <w:spacing w:after="0" w:line="240" w:lineRule="auto"/>
            </w:pPr>
          </w:p>
        </w:tc>
        <w:tc>
          <w:tcPr>
            <w:tcW w:w="1285" w:type="dxa"/>
          </w:tcPr>
          <w:p w:rsidR="00182638" w:rsidRPr="00312984" w:rsidRDefault="00182638" w:rsidP="00312984">
            <w:pPr>
              <w:spacing w:after="0" w:line="240" w:lineRule="auto"/>
            </w:pPr>
          </w:p>
        </w:tc>
      </w:tr>
    </w:tbl>
    <w:p w:rsidR="00182638" w:rsidRPr="00CA3B05" w:rsidRDefault="00182638" w:rsidP="00CA3B05"/>
    <w:p w:rsidR="00182638" w:rsidRPr="00CA3B05" w:rsidRDefault="00182638" w:rsidP="009232CD">
      <w:pPr>
        <w:rPr>
          <w:b/>
        </w:rPr>
      </w:pPr>
      <w:r w:rsidRPr="00CA3B05">
        <w:rPr>
          <w:b/>
        </w:rPr>
        <w:t xml:space="preserve">D.) Verilen kelimelerin </w:t>
      </w:r>
      <w:r w:rsidRPr="00FE3C1E">
        <w:rPr>
          <w:b/>
          <w:u w:val="single"/>
        </w:rPr>
        <w:t>eş anlamlarını</w:t>
      </w:r>
      <w:r w:rsidRPr="00CA3B05">
        <w:rPr>
          <w:b/>
        </w:rPr>
        <w:t xml:space="preserve"> karşısına yazın.</w:t>
      </w:r>
    </w:p>
    <w:p w:rsidR="00182638" w:rsidRDefault="00182638">
      <w:r>
        <w:t>* ıslak=……………………..             * konut=……………………..</w:t>
      </w:r>
    </w:p>
    <w:p w:rsidR="00182638" w:rsidRDefault="00182638">
      <w:r>
        <w:t>* isim=……………………..               * kara=……………………….</w:t>
      </w:r>
    </w:p>
    <w:p w:rsidR="00182638" w:rsidRDefault="00182638">
      <w:r>
        <w:t>* ihtiyar=…………………..              * hediye=……………………</w:t>
      </w:r>
    </w:p>
    <w:p w:rsidR="00182638" w:rsidRDefault="00182638">
      <w:r w:rsidRPr="000457B7">
        <w:rPr>
          <w:b/>
        </w:rPr>
        <w:t>E.) Kelimelerin heceleri karışık bir şekilde aşağıda verilmiştir.Bu kelimeleri bularak noktalı yere yazalım</w:t>
      </w:r>
      <w:r>
        <w:t xml:space="preserve">. </w:t>
      </w:r>
    </w:p>
    <w:p w:rsidR="00182638" w:rsidRDefault="00182638">
      <w:r>
        <w:t>* lık – bay – ram     ………..…………………….…………………….</w:t>
      </w:r>
    </w:p>
    <w:p w:rsidR="00182638" w:rsidRDefault="00182638">
      <w:r>
        <w:t>* ri- ve- ner –te      ………… …………………………………………..</w:t>
      </w:r>
    </w:p>
    <w:p w:rsidR="00182638" w:rsidRDefault="00182638">
      <w:r>
        <w:t>*ni –or –to –renk   ……………………………………………………..</w:t>
      </w:r>
    </w:p>
    <w:p w:rsidR="00182638" w:rsidRDefault="00182638">
      <w:pPr>
        <w:rPr>
          <w:b/>
        </w:rPr>
      </w:pPr>
      <w:r w:rsidRPr="000457B7">
        <w:rPr>
          <w:b/>
        </w:rPr>
        <w:t>F.) Verilen kelimelerin son hecesini kullanarak yeni kelimeler oluşturun.</w:t>
      </w:r>
      <w:r>
        <w:rPr>
          <w:b/>
        </w:rPr>
        <w:t xml:space="preserve"> ( 2’şer tane oluşturalım.)</w:t>
      </w:r>
    </w:p>
    <w:p w:rsidR="00182638" w:rsidRDefault="00182638">
      <w:r>
        <w:t>* serçe  - ……………………………   -   …………………………………</w:t>
      </w:r>
    </w:p>
    <w:p w:rsidR="00182638" w:rsidRDefault="00182638">
      <w:r>
        <w:t>* hediye - …………………………..   –  ………………………………..</w:t>
      </w:r>
    </w:p>
    <w:p w:rsidR="00182638" w:rsidRDefault="00182638"/>
    <w:p w:rsidR="00182638" w:rsidRDefault="00182638">
      <w:pPr>
        <w:rPr>
          <w:b/>
        </w:rPr>
      </w:pPr>
      <w:r>
        <w:rPr>
          <w:b/>
        </w:rPr>
        <w:t xml:space="preserve">G.)  Aşağıda verilen cümledeki kelimelerin </w:t>
      </w:r>
      <w:r w:rsidRPr="006A032F">
        <w:rPr>
          <w:b/>
        </w:rPr>
        <w:t xml:space="preserve"> kaç heceden oluştuğunu alt</w:t>
      </w:r>
      <w:r>
        <w:rPr>
          <w:b/>
        </w:rPr>
        <w:t>lar</w:t>
      </w:r>
      <w:r w:rsidRPr="006A032F">
        <w:rPr>
          <w:b/>
        </w:rPr>
        <w:t>ına yazın</w:t>
      </w:r>
      <w:r>
        <w:rPr>
          <w:b/>
        </w:rPr>
        <w:t>ız</w:t>
      </w:r>
      <w:r w:rsidRPr="006A032F">
        <w:rPr>
          <w:b/>
        </w:rPr>
        <w:t>.</w:t>
      </w:r>
    </w:p>
    <w:p w:rsidR="00182638" w:rsidRDefault="00182638">
      <w:r>
        <w:t xml:space="preserve">‘’ </w:t>
      </w:r>
      <w:r w:rsidRPr="001527F3">
        <w:rPr>
          <w:u w:val="single"/>
        </w:rPr>
        <w:t>Bir</w:t>
      </w:r>
      <w:r>
        <w:rPr>
          <w:u w:val="single"/>
        </w:rPr>
        <w:t xml:space="preserve"> </w:t>
      </w:r>
      <w:r>
        <w:t xml:space="preserve"> </w:t>
      </w:r>
      <w:r w:rsidRPr="001527F3">
        <w:rPr>
          <w:u w:val="single"/>
        </w:rPr>
        <w:t>bakmışsın</w:t>
      </w:r>
      <w:r>
        <w:t xml:space="preserve">  </w:t>
      </w:r>
      <w:r w:rsidRPr="001527F3">
        <w:rPr>
          <w:u w:val="single"/>
        </w:rPr>
        <w:t>akşam</w:t>
      </w:r>
      <w:r>
        <w:t xml:space="preserve">  </w:t>
      </w:r>
      <w:r w:rsidRPr="001527F3">
        <w:rPr>
          <w:u w:val="single"/>
        </w:rPr>
        <w:t>olmuş</w:t>
      </w:r>
      <w:r>
        <w:t xml:space="preserve"> , </w:t>
      </w:r>
      <w:r w:rsidRPr="001527F3">
        <w:rPr>
          <w:u w:val="single"/>
        </w:rPr>
        <w:t>bir</w:t>
      </w:r>
      <w:r w:rsidRPr="001527F3">
        <w:t xml:space="preserve">  </w:t>
      </w:r>
      <w:r w:rsidRPr="001527F3">
        <w:rPr>
          <w:u w:val="single"/>
        </w:rPr>
        <w:t>bakmışsın</w:t>
      </w:r>
      <w:r>
        <w:t xml:space="preserve"> </w:t>
      </w:r>
      <w:r w:rsidRPr="001527F3">
        <w:rPr>
          <w:u w:val="single"/>
        </w:rPr>
        <w:t>sabah</w:t>
      </w:r>
      <w:r>
        <w:t>.’’</w:t>
      </w:r>
    </w:p>
    <w:p w:rsidR="00182638" w:rsidRDefault="00182638">
      <w:pPr>
        <w:rPr>
          <w:b/>
        </w:rPr>
      </w:pPr>
      <w:r w:rsidRPr="006A032F">
        <w:rPr>
          <w:b/>
        </w:rPr>
        <w:t>H.) Test sorularını dikkatli bir şekild</w:t>
      </w:r>
      <w:r>
        <w:rPr>
          <w:b/>
        </w:rPr>
        <w:t>e okuyarak doğru cevabı işar</w:t>
      </w:r>
      <w:r w:rsidRPr="006A032F">
        <w:rPr>
          <w:b/>
        </w:rPr>
        <w:t>etleyin</w:t>
      </w:r>
      <w:r>
        <w:rPr>
          <w:b/>
        </w:rPr>
        <w:t>iz</w:t>
      </w:r>
      <w:r w:rsidRPr="006A032F">
        <w:rPr>
          <w:b/>
        </w:rPr>
        <w:t>.</w:t>
      </w:r>
    </w:p>
    <w:p w:rsidR="00182638" w:rsidRDefault="00182638">
      <w:pPr>
        <w:rPr>
          <w:b/>
        </w:rPr>
      </w:pPr>
      <w:r>
        <w:rPr>
          <w:b/>
        </w:rPr>
        <w:t>1.) Hangi seçenekteki kelimenin dört harften oluşmuş bir hecesi vardır?</w:t>
      </w:r>
    </w:p>
    <w:p w:rsidR="00182638" w:rsidRDefault="00182638" w:rsidP="006A032F">
      <w:pPr>
        <w:spacing w:after="0"/>
      </w:pPr>
      <w:r>
        <w:t>A.) Kaplumbağa                  B) Salyangoz</w:t>
      </w:r>
    </w:p>
    <w:p w:rsidR="00182638" w:rsidRDefault="00182638">
      <w:r>
        <w:t>C)  Atatürk                           D) Kapı</w:t>
      </w:r>
    </w:p>
    <w:p w:rsidR="00182638" w:rsidRPr="006A032F" w:rsidRDefault="00182638">
      <w:pPr>
        <w:rPr>
          <w:b/>
        </w:rPr>
      </w:pPr>
      <w:r w:rsidRPr="006A032F">
        <w:rPr>
          <w:b/>
        </w:rPr>
        <w:t>2.) Hangi cümle bir metnin giriş bölümünde yazılmış olamaz</w:t>
      </w:r>
      <w:r>
        <w:rPr>
          <w:b/>
        </w:rPr>
        <w:t xml:space="preserve"> </w:t>
      </w:r>
      <w:r w:rsidRPr="006A032F">
        <w:rPr>
          <w:b/>
        </w:rPr>
        <w:t>?</w:t>
      </w:r>
    </w:p>
    <w:p w:rsidR="00182638" w:rsidRDefault="00182638" w:rsidP="006A032F">
      <w:pPr>
        <w:spacing w:after="0"/>
      </w:pPr>
      <w:r>
        <w:t>A) Bir varmış bir yokmuş…</w:t>
      </w:r>
    </w:p>
    <w:p w:rsidR="00182638" w:rsidRDefault="00182638" w:rsidP="006A032F">
      <w:pPr>
        <w:spacing w:after="0"/>
      </w:pPr>
      <w:r>
        <w:t>B) Sonunda beklediğimiz an geldi….</w:t>
      </w:r>
    </w:p>
    <w:p w:rsidR="00182638" w:rsidRDefault="00182638" w:rsidP="006A032F">
      <w:pPr>
        <w:spacing w:after="0"/>
      </w:pPr>
      <w:r>
        <w:t>C) Leylekler  en sevdiğim  kuşlardan biridir…..</w:t>
      </w:r>
    </w:p>
    <w:p w:rsidR="00182638" w:rsidRDefault="00182638" w:rsidP="006A032F">
      <w:pPr>
        <w:spacing w:after="0"/>
      </w:pPr>
      <w:r>
        <w:t>D) Atatürk,1881 yılında Selanik’te doğdu….</w:t>
      </w:r>
    </w:p>
    <w:p w:rsidR="00182638" w:rsidRDefault="00182638" w:rsidP="006A032F">
      <w:pPr>
        <w:spacing w:after="0"/>
      </w:pPr>
    </w:p>
    <w:p w:rsidR="00182638" w:rsidRPr="00AD33B0" w:rsidRDefault="00182638" w:rsidP="006A032F">
      <w:pPr>
        <w:spacing w:after="0"/>
        <w:rPr>
          <w:b/>
        </w:rPr>
      </w:pPr>
      <w:r w:rsidRPr="00AD33B0">
        <w:rPr>
          <w:b/>
        </w:rPr>
        <w:t>3.) Aşağıda verilen kelimelerin hangisinde ‘’te’’hecesi yoktur?</w:t>
      </w:r>
    </w:p>
    <w:p w:rsidR="00182638" w:rsidRDefault="00182638" w:rsidP="006A032F">
      <w:pPr>
        <w:spacing w:after="0"/>
      </w:pPr>
    </w:p>
    <w:p w:rsidR="00182638" w:rsidRDefault="00182638" w:rsidP="006A032F">
      <w:pPr>
        <w:spacing w:after="0"/>
      </w:pPr>
      <w:r>
        <w:t>A.) Telefon         B) Teyze        C) Gazete       D) Teneke</w:t>
      </w:r>
    </w:p>
    <w:p w:rsidR="00182638" w:rsidRDefault="00182638" w:rsidP="006A032F">
      <w:pPr>
        <w:spacing w:after="0"/>
      </w:pPr>
    </w:p>
    <w:p w:rsidR="00182638" w:rsidRPr="00AD33B0" w:rsidRDefault="00182638" w:rsidP="006A032F">
      <w:pPr>
        <w:spacing w:after="0"/>
        <w:rPr>
          <w:b/>
        </w:rPr>
      </w:pPr>
      <w:r w:rsidRPr="00AD33B0">
        <w:rPr>
          <w:b/>
        </w:rPr>
        <w:t>4.) ‘’Bir kelimedeki hece sayısı o kelimedeki</w:t>
      </w:r>
      <w:r>
        <w:rPr>
          <w:b/>
        </w:rPr>
        <w:t xml:space="preserve">  </w:t>
      </w:r>
      <w:r w:rsidRPr="00AD33B0">
        <w:rPr>
          <w:b/>
        </w:rPr>
        <w:t>……………</w:t>
      </w:r>
    </w:p>
    <w:p w:rsidR="00182638" w:rsidRDefault="00182638" w:rsidP="006A032F">
      <w:pPr>
        <w:spacing w:after="0"/>
        <w:rPr>
          <w:b/>
        </w:rPr>
      </w:pPr>
      <w:r w:rsidRPr="00AD33B0">
        <w:rPr>
          <w:b/>
        </w:rPr>
        <w:t>harf sayısına eşittir.’’   Cümlesinde noktalı yere hangi seçenekteki kelime yazılmalıdır?</w:t>
      </w:r>
    </w:p>
    <w:p w:rsidR="00182638" w:rsidRDefault="00182638" w:rsidP="006A032F">
      <w:pPr>
        <w:spacing w:after="0"/>
      </w:pPr>
    </w:p>
    <w:p w:rsidR="00182638" w:rsidRDefault="00182638" w:rsidP="006A032F">
      <w:pPr>
        <w:spacing w:after="0"/>
      </w:pPr>
      <w:r>
        <w:t>A.) Ünsüz           B) Kalın           C) Ünlü           D) İnce</w:t>
      </w:r>
    </w:p>
    <w:p w:rsidR="00182638" w:rsidRDefault="00182638" w:rsidP="006A032F">
      <w:pPr>
        <w:spacing w:after="0"/>
      </w:pPr>
    </w:p>
    <w:p w:rsidR="00182638" w:rsidRPr="00C268E0" w:rsidRDefault="00182638" w:rsidP="006A032F">
      <w:pPr>
        <w:spacing w:after="0"/>
        <w:rPr>
          <w:b/>
        </w:rPr>
      </w:pPr>
      <w:r>
        <w:rPr>
          <w:b/>
        </w:rPr>
        <w:t xml:space="preserve">    </w:t>
      </w:r>
      <w:r w:rsidRPr="00C268E0">
        <w:rPr>
          <w:b/>
        </w:rPr>
        <w:t xml:space="preserve">  ‘’Güzel yurdum dağlarını,</w:t>
      </w:r>
    </w:p>
    <w:p w:rsidR="00182638" w:rsidRPr="00C268E0" w:rsidRDefault="00182638" w:rsidP="006A032F">
      <w:pPr>
        <w:spacing w:after="0"/>
        <w:rPr>
          <w:b/>
        </w:rPr>
      </w:pPr>
      <w:r w:rsidRPr="00C268E0">
        <w:rPr>
          <w:b/>
        </w:rPr>
        <w:t xml:space="preserve">         Uzaktan göresim gelir.</w:t>
      </w:r>
    </w:p>
    <w:p w:rsidR="00182638" w:rsidRPr="00C268E0" w:rsidRDefault="00182638" w:rsidP="006A032F">
      <w:pPr>
        <w:spacing w:after="0"/>
        <w:rPr>
          <w:b/>
        </w:rPr>
      </w:pPr>
      <w:r>
        <w:rPr>
          <w:b/>
        </w:rPr>
        <w:t xml:space="preserve">         </w:t>
      </w:r>
      <w:r w:rsidRPr="00C268E0">
        <w:rPr>
          <w:b/>
        </w:rPr>
        <w:t>Keskin esen yellerine,</w:t>
      </w:r>
    </w:p>
    <w:p w:rsidR="00182638" w:rsidRPr="00C268E0" w:rsidRDefault="00182638" w:rsidP="006A032F">
      <w:pPr>
        <w:spacing w:after="0"/>
        <w:rPr>
          <w:b/>
        </w:rPr>
      </w:pPr>
      <w:r w:rsidRPr="00C268E0">
        <w:rPr>
          <w:b/>
        </w:rPr>
        <w:t xml:space="preserve">         Kendimi veresim gelir.</w:t>
      </w:r>
    </w:p>
    <w:p w:rsidR="00182638" w:rsidRPr="00C268E0" w:rsidRDefault="00182638" w:rsidP="006A032F">
      <w:pPr>
        <w:spacing w:after="0"/>
        <w:rPr>
          <w:b/>
        </w:rPr>
      </w:pPr>
    </w:p>
    <w:p w:rsidR="00182638" w:rsidRPr="00C268E0" w:rsidRDefault="00182638" w:rsidP="006A032F">
      <w:pPr>
        <w:spacing w:after="0"/>
        <w:rPr>
          <w:b/>
        </w:rPr>
      </w:pPr>
      <w:r w:rsidRPr="00C268E0">
        <w:rPr>
          <w:b/>
        </w:rPr>
        <w:t xml:space="preserve">         Gözümde tüter damların,</w:t>
      </w:r>
    </w:p>
    <w:p w:rsidR="00182638" w:rsidRPr="00C268E0" w:rsidRDefault="00182638" w:rsidP="006A032F">
      <w:pPr>
        <w:spacing w:after="0"/>
        <w:rPr>
          <w:b/>
        </w:rPr>
      </w:pPr>
      <w:r w:rsidRPr="00C268E0">
        <w:rPr>
          <w:b/>
        </w:rPr>
        <w:t xml:space="preserve">         Sakız kokulu çamların.</w:t>
      </w:r>
    </w:p>
    <w:p w:rsidR="00182638" w:rsidRPr="00C268E0" w:rsidRDefault="00182638" w:rsidP="006A032F">
      <w:pPr>
        <w:spacing w:after="0"/>
        <w:rPr>
          <w:b/>
        </w:rPr>
      </w:pPr>
      <w:r w:rsidRPr="00C268E0">
        <w:rPr>
          <w:b/>
        </w:rPr>
        <w:t xml:space="preserve">         Türkü söyler akşamların,</w:t>
      </w:r>
    </w:p>
    <w:p w:rsidR="00182638" w:rsidRPr="00C268E0" w:rsidRDefault="00182638" w:rsidP="006A032F">
      <w:pPr>
        <w:spacing w:after="0"/>
        <w:rPr>
          <w:b/>
        </w:rPr>
      </w:pPr>
      <w:r w:rsidRPr="00C268E0">
        <w:rPr>
          <w:b/>
        </w:rPr>
        <w:t xml:space="preserve">         Bana kendi sesim gelir.</w:t>
      </w:r>
    </w:p>
    <w:p w:rsidR="00182638" w:rsidRPr="00C268E0" w:rsidRDefault="00182638" w:rsidP="006A032F">
      <w:pPr>
        <w:spacing w:after="0"/>
        <w:rPr>
          <w:b/>
        </w:rPr>
      </w:pPr>
      <w:r>
        <w:rPr>
          <w:b/>
        </w:rPr>
        <w:t xml:space="preserve">5-) </w:t>
      </w:r>
      <w:r w:rsidRPr="00C268E0">
        <w:rPr>
          <w:b/>
        </w:rPr>
        <w:t>Yukarıdaki şiirle ilgili aşağıdakilerden hangisi yanlıştır?</w:t>
      </w:r>
    </w:p>
    <w:p w:rsidR="00182638" w:rsidRDefault="00182638" w:rsidP="006A032F">
      <w:pPr>
        <w:spacing w:after="0"/>
      </w:pPr>
      <w:r>
        <w:t xml:space="preserve">     A ) Şiir, iki kıta ve sekiz mısradan oluşmuştur.</w:t>
      </w:r>
    </w:p>
    <w:p w:rsidR="00182638" w:rsidRDefault="00182638" w:rsidP="006A032F">
      <w:pPr>
        <w:spacing w:after="0"/>
      </w:pPr>
      <w:r>
        <w:t xml:space="preserve">     B) Şiirin ana duygusu yurt sevgisi olabilir.</w:t>
      </w:r>
    </w:p>
    <w:p w:rsidR="00182638" w:rsidRDefault="00182638" w:rsidP="006A032F">
      <w:pPr>
        <w:spacing w:after="0"/>
      </w:pPr>
      <w:r>
        <w:t xml:space="preserve">     C) Şair,akşam saatlerinde çıkan sesleri kendi sesine benzetmiştir.</w:t>
      </w:r>
    </w:p>
    <w:p w:rsidR="00182638" w:rsidRDefault="00182638" w:rsidP="006A032F">
      <w:pPr>
        <w:spacing w:after="0"/>
      </w:pPr>
      <w:r>
        <w:t xml:space="preserve">     D) Şair,şiirinde hiç deyim kullanmamıştır.</w:t>
      </w:r>
    </w:p>
    <w:p w:rsidR="00182638" w:rsidRDefault="00182638" w:rsidP="006A032F">
      <w:pPr>
        <w:spacing w:after="0"/>
      </w:pPr>
    </w:p>
    <w:p w:rsidR="00182638" w:rsidRDefault="00182638" w:rsidP="006A032F">
      <w:pPr>
        <w:spacing w:after="0"/>
      </w:pPr>
      <w:r>
        <w:t>Başarılar dilerim. Mehmet TABAKOĞLU.</w:t>
      </w:r>
    </w:p>
    <w:p w:rsidR="00182638" w:rsidRDefault="00182638" w:rsidP="006A032F">
      <w:pPr>
        <w:spacing w:after="0"/>
        <w:rPr>
          <w:b/>
        </w:rPr>
      </w:pPr>
      <w:r>
        <w:rPr>
          <w:b/>
        </w:rPr>
        <w:t>6.) Aşağıda verilen kelimeleri sözlükteki sırasına göre parantez içlerine 1,2,3,4 yazarak sıralayınız.</w:t>
      </w:r>
    </w:p>
    <w:p w:rsidR="00182638" w:rsidRDefault="00182638" w:rsidP="006A032F">
      <w:pPr>
        <w:spacing w:after="0"/>
      </w:pPr>
      <w:r>
        <w:rPr>
          <w:b/>
        </w:rPr>
        <w:t xml:space="preserve">  </w:t>
      </w:r>
      <w:r>
        <w:t xml:space="preserve">(…..…)  mıknatıs                     ( ……  )  salıncak    </w:t>
      </w:r>
    </w:p>
    <w:p w:rsidR="00182638" w:rsidRPr="00197869" w:rsidRDefault="00182638" w:rsidP="006A032F">
      <w:pPr>
        <w:spacing w:after="0"/>
      </w:pPr>
      <w:r>
        <w:t xml:space="preserve">  ( ……..) salyangoz                  (……… ) makinist</w:t>
      </w:r>
    </w:p>
    <w:p w:rsidR="00182638" w:rsidRDefault="00182638" w:rsidP="006A032F">
      <w:pPr>
        <w:spacing w:after="0"/>
        <w:rPr>
          <w:b/>
        </w:rPr>
      </w:pPr>
    </w:p>
    <w:p w:rsidR="00182638" w:rsidRPr="00197869" w:rsidRDefault="00182638" w:rsidP="006A032F">
      <w:pPr>
        <w:spacing w:after="0"/>
        <w:rPr>
          <w:b/>
        </w:rPr>
      </w:pPr>
      <w:r>
        <w:rPr>
          <w:b/>
        </w:rPr>
        <w:t>7</w:t>
      </w:r>
      <w:r w:rsidRPr="00197869">
        <w:rPr>
          <w:b/>
        </w:rPr>
        <w:t>.) ‘’Alfabemizde………</w:t>
      </w:r>
      <w:r>
        <w:rPr>
          <w:b/>
        </w:rPr>
        <w:t>…</w:t>
      </w:r>
      <w:r w:rsidRPr="00197869">
        <w:rPr>
          <w:b/>
        </w:rPr>
        <w:t>……harf vardır.Bu harflerin………</w:t>
      </w:r>
      <w:r>
        <w:rPr>
          <w:b/>
        </w:rPr>
        <w:t>…..</w:t>
      </w:r>
      <w:r w:rsidRPr="00197869">
        <w:rPr>
          <w:b/>
        </w:rPr>
        <w:t>.tanesi  ünlü harf………</w:t>
      </w:r>
      <w:r>
        <w:rPr>
          <w:b/>
        </w:rPr>
        <w:t>…</w:t>
      </w:r>
      <w:r w:rsidRPr="00197869">
        <w:rPr>
          <w:b/>
        </w:rPr>
        <w:t>….tanesi</w:t>
      </w:r>
    </w:p>
    <w:p w:rsidR="00182638" w:rsidRPr="00197869" w:rsidRDefault="00182638" w:rsidP="006A032F">
      <w:pPr>
        <w:spacing w:after="0"/>
        <w:rPr>
          <w:b/>
        </w:rPr>
      </w:pPr>
      <w:r w:rsidRPr="00197869">
        <w:rPr>
          <w:b/>
        </w:rPr>
        <w:t>de ünsüz harftir.’’</w:t>
      </w:r>
    </w:p>
    <w:p w:rsidR="00182638" w:rsidRDefault="00182638" w:rsidP="006A032F">
      <w:pPr>
        <w:spacing w:after="0"/>
        <w:rPr>
          <w:b/>
        </w:rPr>
      </w:pPr>
      <w:r w:rsidRPr="00197869">
        <w:rPr>
          <w:b/>
        </w:rPr>
        <w:t xml:space="preserve">     Yukarıdaki açıklamaya göre boşluklara sırasıyla hangi sayılar yazılmalıdır?</w:t>
      </w:r>
    </w:p>
    <w:p w:rsidR="00182638" w:rsidRDefault="00182638" w:rsidP="006A032F">
      <w:pPr>
        <w:spacing w:after="0"/>
      </w:pPr>
      <w:r>
        <w:t xml:space="preserve">      A) 29  -  21  -    8                                B)  29  -   8  - 21</w:t>
      </w:r>
    </w:p>
    <w:p w:rsidR="00182638" w:rsidRDefault="00182638" w:rsidP="006A032F">
      <w:pPr>
        <w:spacing w:after="0"/>
      </w:pPr>
      <w:r>
        <w:t xml:space="preserve">      C)  29  -   4      21                                D) 29  - 21 -    4</w:t>
      </w:r>
    </w:p>
    <w:p w:rsidR="00182638" w:rsidRDefault="00182638" w:rsidP="006A032F">
      <w:pPr>
        <w:spacing w:after="0"/>
      </w:pPr>
      <w:r>
        <w:rPr>
          <w:noProof/>
          <w:lang w:eastAsia="tr-T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84.15pt;margin-top:9.85pt;width:54.75pt;height:40.5pt;z-index:251658240"/>
        </w:pict>
      </w:r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38.4pt;margin-top:9.85pt;width:33.75pt;height:35.25pt;z-index:251657216"/>
        </w:pict>
      </w:r>
    </w:p>
    <w:p w:rsidR="00182638" w:rsidRPr="008624FD" w:rsidRDefault="00182638" w:rsidP="006A032F">
      <w:pPr>
        <w:spacing w:after="0"/>
        <w:rPr>
          <w:b/>
        </w:rPr>
      </w:pPr>
      <w:r>
        <w:rPr>
          <w:noProof/>
          <w:lang w:eastAsia="tr-T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margin-left:87.4pt;margin-top:1.15pt;width:37.5pt;height:33.75pt;z-index:251659264"/>
        </w:pict>
      </w:r>
      <w:r>
        <w:rPr>
          <w:noProof/>
          <w:lang w:eastAsia="tr-TR"/>
        </w:rPr>
        <w:pict>
          <v:rect id="_x0000_s1029" style="position:absolute;margin-left:16.9pt;margin-top:4.9pt;width:52.5pt;height:30pt;z-index:251656192"/>
        </w:pict>
      </w:r>
      <w:r w:rsidRPr="008624FD">
        <w:rPr>
          <w:b/>
        </w:rPr>
        <w:t xml:space="preserve">8.)                                                                        </w:t>
      </w:r>
    </w:p>
    <w:p w:rsidR="00182638" w:rsidRPr="00197869" w:rsidRDefault="00182638" w:rsidP="006A032F">
      <w:pPr>
        <w:spacing w:after="0"/>
        <w:rPr>
          <w:b/>
        </w:rPr>
      </w:pPr>
    </w:p>
    <w:p w:rsidR="00182638" w:rsidRDefault="00182638" w:rsidP="006A032F">
      <w:pPr>
        <w:spacing w:after="0"/>
      </w:pPr>
    </w:p>
    <w:p w:rsidR="00182638" w:rsidRPr="008624FD" w:rsidRDefault="00182638" w:rsidP="006A032F">
      <w:pPr>
        <w:spacing w:after="0"/>
        <w:rPr>
          <w:b/>
        </w:rPr>
      </w:pPr>
      <w:r w:rsidRPr="008624FD">
        <w:rPr>
          <w:b/>
        </w:rPr>
        <w:t>Yukarıda verilen şekillerin adlarının hece sayıları hangi seçenekte sırasıyla verilmiştir?</w:t>
      </w:r>
    </w:p>
    <w:p w:rsidR="00182638" w:rsidRDefault="00182638" w:rsidP="006A032F">
      <w:pPr>
        <w:spacing w:after="0"/>
      </w:pPr>
      <w:r>
        <w:t xml:space="preserve">        A ) 4 – 3-  2 – 1                       B) 3 – 1 – 2 – 2</w:t>
      </w:r>
    </w:p>
    <w:p w:rsidR="00182638" w:rsidRPr="00AD33B0" w:rsidRDefault="00182638" w:rsidP="006A032F">
      <w:pPr>
        <w:spacing w:after="0"/>
      </w:pPr>
      <w:r>
        <w:t xml:space="preserve">        C)  4 - 1 - 2 -  3                        D)  3 – 4  -2 - 2</w:t>
      </w:r>
    </w:p>
    <w:p w:rsidR="00182638" w:rsidRDefault="00182638" w:rsidP="006A032F">
      <w:pPr>
        <w:spacing w:after="0"/>
      </w:pPr>
    </w:p>
    <w:p w:rsidR="00182638" w:rsidRPr="00002341" w:rsidRDefault="00182638" w:rsidP="006A032F">
      <w:pPr>
        <w:spacing w:after="0"/>
        <w:rPr>
          <w:b/>
        </w:rPr>
      </w:pPr>
      <w:r w:rsidRPr="00002341">
        <w:rPr>
          <w:b/>
        </w:rPr>
        <w:t>9.)Aşağıda verilen kelime gruplarından hangisi diğerlerinden farklı bir grupta yer alır?</w:t>
      </w:r>
    </w:p>
    <w:p w:rsidR="00182638" w:rsidRDefault="00182638" w:rsidP="006A032F">
      <w:pPr>
        <w:spacing w:after="0"/>
      </w:pPr>
      <w:r>
        <w:t xml:space="preserve">       A) eski –yeni                 B) taze-bayat   </w:t>
      </w:r>
    </w:p>
    <w:p w:rsidR="00182638" w:rsidRDefault="00182638" w:rsidP="006A032F">
      <w:pPr>
        <w:spacing w:after="0"/>
      </w:pPr>
      <w:r>
        <w:t xml:space="preserve">      C) hekim –doktor          D) şişman-zayıf</w:t>
      </w:r>
    </w:p>
    <w:p w:rsidR="00182638" w:rsidRDefault="00182638" w:rsidP="006A032F">
      <w:pPr>
        <w:spacing w:after="0"/>
      </w:pPr>
    </w:p>
    <w:p w:rsidR="00182638" w:rsidRDefault="00182638" w:rsidP="006A032F">
      <w:pPr>
        <w:spacing w:after="0"/>
        <w:rPr>
          <w:b/>
        </w:rPr>
      </w:pPr>
      <w:r w:rsidRPr="00002341">
        <w:rPr>
          <w:b/>
        </w:rPr>
        <w:t xml:space="preserve">10.) ‘’Ben ‘’kelimesi aşağıdaki cümlelerin hangisinde diğerlerinden </w:t>
      </w:r>
      <w:r w:rsidRPr="00FB1F1A">
        <w:rPr>
          <w:b/>
          <w:u w:val="single"/>
        </w:rPr>
        <w:t>farklı</w:t>
      </w:r>
      <w:r w:rsidRPr="00002341">
        <w:rPr>
          <w:b/>
        </w:rPr>
        <w:t xml:space="preserve"> bir anlamda kullanılmıştır?</w:t>
      </w:r>
    </w:p>
    <w:p w:rsidR="00182638" w:rsidRDefault="00182638" w:rsidP="006A032F">
      <w:pPr>
        <w:spacing w:after="0"/>
      </w:pPr>
    </w:p>
    <w:p w:rsidR="00182638" w:rsidRDefault="00182638" w:rsidP="006A032F">
      <w:pPr>
        <w:spacing w:after="0"/>
      </w:pPr>
      <w:r>
        <w:t>A) Arkadaşım ve ben çok iyi anlaşırız.</w:t>
      </w:r>
    </w:p>
    <w:p w:rsidR="00182638" w:rsidRDefault="00182638" w:rsidP="006A032F">
      <w:pPr>
        <w:spacing w:after="0"/>
      </w:pPr>
      <w:r>
        <w:t>B) Bugün benim doğum günüm.</w:t>
      </w:r>
    </w:p>
    <w:p w:rsidR="00182638" w:rsidRDefault="00182638" w:rsidP="006A032F">
      <w:pPr>
        <w:spacing w:after="0"/>
      </w:pPr>
      <w:r>
        <w:t>C) Deniz’in benleri büyük ve siyah renktedir.</w:t>
      </w:r>
    </w:p>
    <w:p w:rsidR="00182638" w:rsidRDefault="00182638" w:rsidP="006A032F">
      <w:pPr>
        <w:spacing w:after="0"/>
      </w:pPr>
      <w:r>
        <w:t>D) Gözde: ’’Onu yapan bendim’’dedi.</w:t>
      </w:r>
    </w:p>
    <w:p w:rsidR="00182638" w:rsidRDefault="00182638" w:rsidP="006A032F">
      <w:pPr>
        <w:spacing w:after="0"/>
      </w:pPr>
    </w:p>
    <w:p w:rsidR="00182638" w:rsidRPr="00002341" w:rsidRDefault="00182638" w:rsidP="006A032F">
      <w:pPr>
        <w:spacing w:after="0"/>
        <w:rPr>
          <w:b/>
        </w:rPr>
      </w:pPr>
      <w:r w:rsidRPr="00002341">
        <w:rPr>
          <w:b/>
        </w:rPr>
        <w:t>11.) Aşağıdaki cümlelerin hangisinde nokta (.) yanlış  yerde kullanılmıştır?</w:t>
      </w:r>
    </w:p>
    <w:p w:rsidR="00182638" w:rsidRDefault="00182638" w:rsidP="006A032F">
      <w:pPr>
        <w:spacing w:after="0"/>
      </w:pPr>
    </w:p>
    <w:p w:rsidR="00182638" w:rsidRDefault="00182638" w:rsidP="006A032F">
      <w:pPr>
        <w:spacing w:after="0"/>
      </w:pPr>
      <w:r>
        <w:t>A) Halıcıdan halı ve kilim aldık.</w:t>
      </w:r>
    </w:p>
    <w:p w:rsidR="00182638" w:rsidRDefault="00182638" w:rsidP="006A032F">
      <w:pPr>
        <w:spacing w:after="0"/>
      </w:pPr>
      <w:r>
        <w:t>B) Seninle 12.30’da buluşalım.</w:t>
      </w:r>
    </w:p>
    <w:p w:rsidR="00182638" w:rsidRDefault="00182638" w:rsidP="006A032F">
      <w:pPr>
        <w:spacing w:after="0"/>
      </w:pPr>
      <w:r>
        <w:t>C) Ece 12.03.2009. tarihinde Amasya’da doğdu.</w:t>
      </w:r>
    </w:p>
    <w:p w:rsidR="00182638" w:rsidRDefault="00182638" w:rsidP="006A032F">
      <w:pPr>
        <w:spacing w:after="0"/>
      </w:pPr>
      <w:r>
        <w:t>D) Prof.Dr.Aziz Sancar Nobel Bilim Ödülü’nü aldı.</w:t>
      </w:r>
    </w:p>
    <w:p w:rsidR="00182638" w:rsidRDefault="00182638" w:rsidP="006A032F">
      <w:pPr>
        <w:spacing w:after="0"/>
      </w:pPr>
    </w:p>
    <w:p w:rsidR="00182638" w:rsidRDefault="00182638" w:rsidP="006A032F">
      <w:pPr>
        <w:spacing w:after="0"/>
        <w:rPr>
          <w:b/>
        </w:rPr>
      </w:pPr>
      <w:r w:rsidRPr="004D18B3">
        <w:rPr>
          <w:b/>
        </w:rPr>
        <w:t>12.)  Hangi şıktak</w:t>
      </w:r>
      <w:r>
        <w:rPr>
          <w:b/>
        </w:rPr>
        <w:t xml:space="preserve">i kelimenin </w:t>
      </w:r>
      <w:r w:rsidRPr="002A7603">
        <w:rPr>
          <w:b/>
          <w:u w:val="single"/>
        </w:rPr>
        <w:t>eş anlamlısı</w:t>
      </w:r>
      <w:r>
        <w:rPr>
          <w:b/>
        </w:rPr>
        <w:t xml:space="preserve"> tablo</w:t>
      </w:r>
      <w:r w:rsidRPr="004D18B3">
        <w:rPr>
          <w:b/>
        </w:rPr>
        <w:t xml:space="preserve">da </w:t>
      </w:r>
      <w:r w:rsidRPr="002A7603">
        <w:rPr>
          <w:b/>
          <w:u w:val="single"/>
        </w:rPr>
        <w:t>yoktur</w:t>
      </w:r>
      <w:r>
        <w:rPr>
          <w:b/>
        </w:rPr>
        <w:t xml:space="preserve"> </w:t>
      </w:r>
      <w:r w:rsidRPr="004D18B3">
        <w:rPr>
          <w:b/>
        </w:rPr>
        <w:t>?</w:t>
      </w:r>
      <w:r>
        <w:rPr>
          <w:b/>
        </w:rPr>
        <w:t xml:space="preserve">       </w:t>
      </w:r>
    </w:p>
    <w:p w:rsidR="00182638" w:rsidRPr="00BF548D" w:rsidRDefault="00182638" w:rsidP="004D18B3">
      <w:pPr>
        <w:spacing w:after="0"/>
      </w:pPr>
      <w:r>
        <w:t xml:space="preserve"> A) Düş</w:t>
      </w:r>
      <w:r w:rsidRPr="00BF548D">
        <w:t xml:space="preserve">          B) Sonbahar </w:t>
      </w:r>
      <w:r>
        <w:t xml:space="preserve"> </w:t>
      </w:r>
      <w:r w:rsidRPr="00BF548D">
        <w:t xml:space="preserve"> </w:t>
      </w:r>
      <w:r>
        <w:t xml:space="preserve">  </w:t>
      </w:r>
      <w:r w:rsidRPr="00BF548D">
        <w:t xml:space="preserve"> C) Kanun </w:t>
      </w:r>
      <w:r>
        <w:t xml:space="preserve">      </w:t>
      </w:r>
      <w:r w:rsidRPr="00BF548D">
        <w:t xml:space="preserve">D) Mektep                                                       </w:t>
      </w:r>
    </w:p>
    <w:p w:rsidR="00182638" w:rsidRPr="00BF548D" w:rsidRDefault="00182638" w:rsidP="004D18B3">
      <w:pPr>
        <w:spacing w:after="0"/>
      </w:pPr>
    </w:p>
    <w:tbl>
      <w:tblPr>
        <w:tblpPr w:leftFromText="141" w:rightFromText="141" w:vertAnchor="text" w:horzAnchor="page" w:tblpX="7348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545"/>
        <w:gridCol w:w="545"/>
        <w:gridCol w:w="545"/>
      </w:tblGrid>
      <w:tr w:rsidR="00182638" w:rsidRPr="00312984" w:rsidTr="00312984">
        <w:trPr>
          <w:trHeight w:val="241"/>
        </w:trPr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>
              <w:t>R</w:t>
            </w:r>
          </w:p>
        </w:tc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>
              <w:t>Ü</w:t>
            </w:r>
          </w:p>
        </w:tc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>
              <w:t>Y</w:t>
            </w:r>
          </w:p>
        </w:tc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>
              <w:t>A</w:t>
            </w:r>
          </w:p>
        </w:tc>
      </w:tr>
      <w:tr w:rsidR="00182638" w:rsidRPr="00312984" w:rsidTr="00312984">
        <w:trPr>
          <w:trHeight w:val="255"/>
        </w:trPr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 w:rsidRPr="00312984">
              <w:t>K</w:t>
            </w:r>
          </w:p>
        </w:tc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 w:rsidRPr="00312984">
              <w:t>G</w:t>
            </w:r>
          </w:p>
        </w:tc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 w:rsidRPr="00312984">
              <w:t>Ü</w:t>
            </w:r>
          </w:p>
        </w:tc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 w:rsidRPr="00312984">
              <w:t>Z</w:t>
            </w:r>
          </w:p>
        </w:tc>
      </w:tr>
      <w:tr w:rsidR="00182638" w:rsidRPr="00312984" w:rsidTr="00312984">
        <w:trPr>
          <w:trHeight w:val="255"/>
        </w:trPr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 w:rsidRPr="00312984">
              <w:t>Y</w:t>
            </w:r>
          </w:p>
        </w:tc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 w:rsidRPr="00312984">
              <w:t>A</w:t>
            </w:r>
          </w:p>
        </w:tc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 w:rsidRPr="00312984">
              <w:t>S</w:t>
            </w:r>
          </w:p>
        </w:tc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 w:rsidRPr="00312984">
              <w:t>A</w:t>
            </w:r>
          </w:p>
        </w:tc>
      </w:tr>
      <w:tr w:rsidR="00182638" w:rsidRPr="00312984" w:rsidTr="00312984">
        <w:trPr>
          <w:trHeight w:val="255"/>
        </w:trPr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 w:rsidRPr="00312984">
              <w:t>E</w:t>
            </w:r>
          </w:p>
        </w:tc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 w:rsidRPr="00312984">
              <w:t>K</w:t>
            </w:r>
          </w:p>
        </w:tc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 w:rsidRPr="00312984">
              <w:t>I</w:t>
            </w:r>
          </w:p>
        </w:tc>
        <w:tc>
          <w:tcPr>
            <w:tcW w:w="545" w:type="dxa"/>
          </w:tcPr>
          <w:p w:rsidR="00182638" w:rsidRPr="00312984" w:rsidRDefault="00182638" w:rsidP="00312984">
            <w:pPr>
              <w:spacing w:after="0" w:line="240" w:lineRule="auto"/>
            </w:pPr>
            <w:r w:rsidRPr="00312984">
              <w:t>Ş</w:t>
            </w:r>
          </w:p>
        </w:tc>
      </w:tr>
    </w:tbl>
    <w:p w:rsidR="00182638" w:rsidRPr="00BF548D" w:rsidRDefault="00182638" w:rsidP="004D18B3">
      <w:pPr>
        <w:spacing w:after="0"/>
      </w:pPr>
    </w:p>
    <w:p w:rsidR="00182638" w:rsidRDefault="00182638" w:rsidP="006A032F">
      <w:pPr>
        <w:spacing w:after="0"/>
        <w:rPr>
          <w:b/>
        </w:rPr>
      </w:pPr>
      <w:r>
        <w:rPr>
          <w:b/>
        </w:rPr>
        <w:t xml:space="preserve">                       </w:t>
      </w:r>
    </w:p>
    <w:p w:rsidR="00182638" w:rsidRPr="004D18B3" w:rsidRDefault="00182638" w:rsidP="006A032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sectPr w:rsidR="00182638" w:rsidRPr="004D18B3" w:rsidSect="00BB69B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A76"/>
    <w:multiLevelType w:val="hybridMultilevel"/>
    <w:tmpl w:val="4D8675F0"/>
    <w:lvl w:ilvl="0" w:tplc="64C6752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F16D1"/>
    <w:multiLevelType w:val="hybridMultilevel"/>
    <w:tmpl w:val="B10A59E2"/>
    <w:lvl w:ilvl="0" w:tplc="42A8AC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F6BF6"/>
    <w:multiLevelType w:val="hybridMultilevel"/>
    <w:tmpl w:val="916A11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11B62"/>
    <w:multiLevelType w:val="hybridMultilevel"/>
    <w:tmpl w:val="CDC46C82"/>
    <w:lvl w:ilvl="0" w:tplc="156E70A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774CF5"/>
    <w:multiLevelType w:val="hybridMultilevel"/>
    <w:tmpl w:val="4A923F8E"/>
    <w:lvl w:ilvl="0" w:tplc="18E432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7205B"/>
    <w:multiLevelType w:val="hybridMultilevel"/>
    <w:tmpl w:val="406CE9B2"/>
    <w:lvl w:ilvl="0" w:tplc="6D6AF3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9BF"/>
    <w:rsid w:val="00002341"/>
    <w:rsid w:val="000457B7"/>
    <w:rsid w:val="00060304"/>
    <w:rsid w:val="00084265"/>
    <w:rsid w:val="001527F3"/>
    <w:rsid w:val="00182638"/>
    <w:rsid w:val="00197869"/>
    <w:rsid w:val="002078E6"/>
    <w:rsid w:val="00274B7D"/>
    <w:rsid w:val="00291DF9"/>
    <w:rsid w:val="002A7603"/>
    <w:rsid w:val="002D0A42"/>
    <w:rsid w:val="00305E98"/>
    <w:rsid w:val="00312984"/>
    <w:rsid w:val="00362E78"/>
    <w:rsid w:val="00382730"/>
    <w:rsid w:val="003B4DD1"/>
    <w:rsid w:val="004D18B3"/>
    <w:rsid w:val="004E7C73"/>
    <w:rsid w:val="004F0DDB"/>
    <w:rsid w:val="005406C8"/>
    <w:rsid w:val="006A032F"/>
    <w:rsid w:val="007917A4"/>
    <w:rsid w:val="008624FD"/>
    <w:rsid w:val="00864B3C"/>
    <w:rsid w:val="008A4BB3"/>
    <w:rsid w:val="009232CD"/>
    <w:rsid w:val="009C4E14"/>
    <w:rsid w:val="00A02891"/>
    <w:rsid w:val="00AD33B0"/>
    <w:rsid w:val="00B224DD"/>
    <w:rsid w:val="00BB69BF"/>
    <w:rsid w:val="00BF548D"/>
    <w:rsid w:val="00C268E0"/>
    <w:rsid w:val="00CA3B05"/>
    <w:rsid w:val="00F03432"/>
    <w:rsid w:val="00F325EC"/>
    <w:rsid w:val="00FB1F1A"/>
    <w:rsid w:val="00FE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69BF"/>
    <w:pPr>
      <w:ind w:left="720"/>
      <w:contextualSpacing/>
    </w:pPr>
  </w:style>
  <w:style w:type="table" w:styleId="TableGrid">
    <w:name w:val="Table Grid"/>
    <w:basedOn w:val="TableNormal"/>
    <w:uiPriority w:val="99"/>
    <w:rsid w:val="00CA3B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954</Words>
  <Characters>5439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ÖZEL KÜTAHYA LALE İLKOKULU</dc:title>
  <dc:subject/>
  <dc:creator>lenovo</dc:creator>
  <cp:keywords/>
  <dc:description/>
  <cp:lastModifiedBy>Asus</cp:lastModifiedBy>
  <cp:revision>29</cp:revision>
  <dcterms:created xsi:type="dcterms:W3CDTF">2021-10-03T16:52:00Z</dcterms:created>
  <dcterms:modified xsi:type="dcterms:W3CDTF">2021-10-03T17:38:00Z</dcterms:modified>
</cp:coreProperties>
</file>