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8E" w:rsidRDefault="0035698E" w:rsidP="00416E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ÖZEL KÜTAHYA LALE İLKOKULU 4-A </w:t>
      </w:r>
      <w:r w:rsidRPr="001131BA">
        <w:rPr>
          <w:sz w:val="28"/>
          <w:szCs w:val="28"/>
        </w:rPr>
        <w:t>SINIF</w:t>
      </w:r>
      <w:r>
        <w:rPr>
          <w:sz w:val="28"/>
          <w:szCs w:val="28"/>
        </w:rPr>
        <w:t>I</w:t>
      </w:r>
      <w:r w:rsidRPr="001131BA">
        <w:rPr>
          <w:sz w:val="28"/>
          <w:szCs w:val="28"/>
        </w:rPr>
        <w:t xml:space="preserve"> MATEMATİK</w:t>
      </w:r>
      <w:r>
        <w:rPr>
          <w:sz w:val="28"/>
          <w:szCs w:val="28"/>
        </w:rPr>
        <w:t xml:space="preserve"> DERSİ </w:t>
      </w:r>
      <w:r w:rsidRPr="001131BA">
        <w:rPr>
          <w:sz w:val="28"/>
          <w:szCs w:val="28"/>
        </w:rPr>
        <w:t xml:space="preserve"> 1. DÖNEM 1. YAZILI SINAV</w:t>
      </w:r>
      <w:r>
        <w:rPr>
          <w:sz w:val="28"/>
          <w:szCs w:val="28"/>
        </w:rPr>
        <w:t>I</w:t>
      </w:r>
    </w:p>
    <w:p w:rsidR="0035698E" w:rsidRPr="001131BA" w:rsidRDefault="0035698E" w:rsidP="00CC0F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Öğrencinin Adı Soyadı : ……………………………………………………….                    Numarası: ……………</w:t>
      </w:r>
    </w:p>
    <w:p w:rsidR="0035698E" w:rsidRPr="003175D2" w:rsidRDefault="0035698E" w:rsidP="001131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75D2">
        <w:rPr>
          <w:b/>
          <w:sz w:val="28"/>
          <w:szCs w:val="28"/>
        </w:rPr>
        <w:t>Aşağıdaki sayılardan okunuşu verilen sayıları rakamla yazınız.</w:t>
      </w:r>
      <w:r>
        <w:rPr>
          <w:b/>
          <w:sz w:val="28"/>
          <w:szCs w:val="28"/>
        </w:rPr>
        <w:t>(8 puan)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0"/>
        <w:gridCol w:w="5250"/>
      </w:tblGrid>
      <w:tr w:rsidR="0035698E" w:rsidRPr="00DF6E34" w:rsidTr="00DF6E34">
        <w:trPr>
          <w:trHeight w:val="475"/>
        </w:trPr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İki yüz yedi bin on dört</w:t>
            </w:r>
          </w:p>
        </w:tc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96"/>
        </w:trPr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Elli üç bin üç</w:t>
            </w:r>
          </w:p>
        </w:tc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75"/>
        </w:trPr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Seksen yedi bin yüz iki</w:t>
            </w:r>
          </w:p>
        </w:tc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75"/>
        </w:trPr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Üç yüz elli bin yüz</w:t>
            </w:r>
          </w:p>
        </w:tc>
        <w:tc>
          <w:tcPr>
            <w:tcW w:w="5250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Default="0035698E" w:rsidP="003175D2">
      <w:pPr>
        <w:pStyle w:val="ListParagraph"/>
        <w:rPr>
          <w:sz w:val="28"/>
          <w:szCs w:val="28"/>
        </w:rPr>
      </w:pPr>
    </w:p>
    <w:p w:rsidR="0035698E" w:rsidRPr="003175D2" w:rsidRDefault="0035698E" w:rsidP="00317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75D2">
        <w:rPr>
          <w:b/>
          <w:sz w:val="28"/>
          <w:szCs w:val="28"/>
        </w:rPr>
        <w:t>Aşağıdaki sayıların okunuşunu yazınız.</w:t>
      </w:r>
      <w:r>
        <w:rPr>
          <w:b/>
          <w:sz w:val="28"/>
          <w:szCs w:val="28"/>
        </w:rPr>
        <w:t>(8 puan)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3"/>
        <w:gridCol w:w="9107"/>
      </w:tblGrid>
      <w:tr w:rsidR="0035698E" w:rsidRPr="00DF6E34" w:rsidTr="00DF6E34">
        <w:trPr>
          <w:trHeight w:val="425"/>
        </w:trPr>
        <w:tc>
          <w:tcPr>
            <w:tcW w:w="142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345.237</w:t>
            </w:r>
          </w:p>
        </w:tc>
        <w:tc>
          <w:tcPr>
            <w:tcW w:w="9107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45"/>
        </w:trPr>
        <w:tc>
          <w:tcPr>
            <w:tcW w:w="142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270.109</w:t>
            </w:r>
          </w:p>
        </w:tc>
        <w:tc>
          <w:tcPr>
            <w:tcW w:w="9107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25"/>
        </w:trPr>
        <w:tc>
          <w:tcPr>
            <w:tcW w:w="142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 xml:space="preserve">  23.298</w:t>
            </w:r>
          </w:p>
        </w:tc>
        <w:tc>
          <w:tcPr>
            <w:tcW w:w="9107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25"/>
        </w:trPr>
        <w:tc>
          <w:tcPr>
            <w:tcW w:w="142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207.115</w:t>
            </w:r>
          </w:p>
        </w:tc>
        <w:tc>
          <w:tcPr>
            <w:tcW w:w="9107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Pr="003175D2" w:rsidRDefault="0035698E" w:rsidP="001131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75D2">
        <w:rPr>
          <w:b/>
          <w:sz w:val="28"/>
          <w:szCs w:val="28"/>
        </w:rPr>
        <w:t>Aşağıdaki tabloyu uygun şekilde doldurunuz.</w:t>
      </w:r>
      <w:r>
        <w:rPr>
          <w:b/>
          <w:sz w:val="28"/>
          <w:szCs w:val="28"/>
        </w:rPr>
        <w:t>(8 puan)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"/>
        <w:gridCol w:w="1509"/>
        <w:gridCol w:w="1509"/>
        <w:gridCol w:w="1510"/>
        <w:gridCol w:w="1533"/>
        <w:gridCol w:w="1533"/>
        <w:gridCol w:w="1533"/>
      </w:tblGrid>
      <w:tr w:rsidR="0035698E" w:rsidRPr="00DF6E34" w:rsidTr="00DF6E34">
        <w:trPr>
          <w:trHeight w:val="401"/>
        </w:trPr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sayı</w:t>
            </w:r>
          </w:p>
        </w:tc>
        <w:tc>
          <w:tcPr>
            <w:tcW w:w="9026" w:type="dxa"/>
            <w:gridSpan w:val="6"/>
          </w:tcPr>
          <w:p w:rsidR="0035698E" w:rsidRPr="00DF6E34" w:rsidRDefault="0035698E" w:rsidP="00416E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345.278</w:t>
            </w:r>
          </w:p>
        </w:tc>
      </w:tr>
      <w:tr w:rsidR="0035698E" w:rsidRPr="00DF6E34" w:rsidTr="00DF6E34">
        <w:trPr>
          <w:trHeight w:val="839"/>
        </w:trPr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Basamak adları</w:t>
            </w:r>
          </w:p>
        </w:tc>
        <w:tc>
          <w:tcPr>
            <w:tcW w:w="150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  <w:tc>
          <w:tcPr>
            <w:tcW w:w="150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…………….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basamağı</w:t>
            </w:r>
          </w:p>
        </w:tc>
      </w:tr>
      <w:tr w:rsidR="0035698E" w:rsidRPr="00DF6E34" w:rsidTr="00DF6E34">
        <w:trPr>
          <w:trHeight w:val="820"/>
        </w:trPr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Basamak değerleri</w:t>
            </w:r>
          </w:p>
        </w:tc>
        <w:tc>
          <w:tcPr>
            <w:tcW w:w="150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820"/>
        </w:trPr>
        <w:tc>
          <w:tcPr>
            <w:tcW w:w="150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 xml:space="preserve">Bölük adları </w:t>
            </w:r>
          </w:p>
        </w:tc>
        <w:tc>
          <w:tcPr>
            <w:tcW w:w="4512" w:type="dxa"/>
            <w:gridSpan w:val="3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…………</w:t>
            </w:r>
            <w:r w:rsidRPr="00DF6E34">
              <w:rPr>
                <w:sz w:val="28"/>
                <w:szCs w:val="28"/>
              </w:rPr>
              <w:t>bölüğünde Bulunan rakamlar:</w:t>
            </w:r>
          </w:p>
        </w:tc>
        <w:tc>
          <w:tcPr>
            <w:tcW w:w="4514" w:type="dxa"/>
            <w:gridSpan w:val="3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………………….</w:t>
            </w:r>
            <w:r w:rsidRPr="00DF6E34">
              <w:rPr>
                <w:sz w:val="28"/>
                <w:szCs w:val="28"/>
              </w:rPr>
              <w:t>bölüğünde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 xml:space="preserve"> Bulunan rakamlar:</w:t>
            </w:r>
          </w:p>
        </w:tc>
      </w:tr>
    </w:tbl>
    <w:p w:rsidR="0035698E" w:rsidRPr="003175D2" w:rsidRDefault="0035698E" w:rsidP="006861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75D2">
        <w:rPr>
          <w:b/>
          <w:sz w:val="28"/>
          <w:szCs w:val="28"/>
        </w:rPr>
        <w:t>Aşağıdaki sayıları çözümleyiniz.</w:t>
      </w:r>
      <w:r>
        <w:rPr>
          <w:b/>
          <w:sz w:val="28"/>
          <w:szCs w:val="28"/>
        </w:rPr>
        <w:t>(8 puan)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9224"/>
      </w:tblGrid>
      <w:tr w:rsidR="0035698E" w:rsidRPr="00DF6E34" w:rsidTr="00DF6E34">
        <w:trPr>
          <w:trHeight w:val="475"/>
        </w:trPr>
        <w:tc>
          <w:tcPr>
            <w:tcW w:w="1276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345.122</w:t>
            </w:r>
          </w:p>
        </w:tc>
        <w:tc>
          <w:tcPr>
            <w:tcW w:w="922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96"/>
        </w:trPr>
        <w:tc>
          <w:tcPr>
            <w:tcW w:w="1276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560.299</w:t>
            </w:r>
          </w:p>
        </w:tc>
        <w:tc>
          <w:tcPr>
            <w:tcW w:w="922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75"/>
        </w:trPr>
        <w:tc>
          <w:tcPr>
            <w:tcW w:w="1276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 xml:space="preserve">  23.400</w:t>
            </w:r>
          </w:p>
        </w:tc>
        <w:tc>
          <w:tcPr>
            <w:tcW w:w="922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75"/>
        </w:trPr>
        <w:tc>
          <w:tcPr>
            <w:tcW w:w="1276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 xml:space="preserve">     6.578</w:t>
            </w:r>
          </w:p>
        </w:tc>
        <w:tc>
          <w:tcPr>
            <w:tcW w:w="922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Pr="003175D2" w:rsidRDefault="0035698E" w:rsidP="006861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75D2">
        <w:rPr>
          <w:b/>
          <w:sz w:val="28"/>
          <w:szCs w:val="28"/>
        </w:rPr>
        <w:t>Aşağıda çözümlenmiş olarak verilen sayıları rakamla yazınız.</w:t>
      </w:r>
      <w:r>
        <w:rPr>
          <w:b/>
          <w:sz w:val="28"/>
          <w:szCs w:val="28"/>
        </w:rPr>
        <w:t>(8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2515"/>
      </w:tblGrid>
      <w:tr w:rsidR="0035698E" w:rsidRPr="00DF6E34" w:rsidTr="00DF6E34">
        <w:trPr>
          <w:trHeight w:val="630"/>
        </w:trPr>
        <w:tc>
          <w:tcPr>
            <w:tcW w:w="790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yüz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on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2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3 yüzlük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2 birlik</w:t>
            </w:r>
          </w:p>
        </w:tc>
        <w:tc>
          <w:tcPr>
            <w:tcW w:w="251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658"/>
        </w:trPr>
        <w:tc>
          <w:tcPr>
            <w:tcW w:w="790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9 on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2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3 onluk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3 birlik</w:t>
            </w:r>
          </w:p>
        </w:tc>
        <w:tc>
          <w:tcPr>
            <w:tcW w:w="251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630"/>
        </w:trPr>
        <w:tc>
          <w:tcPr>
            <w:tcW w:w="790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6 yüz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6 on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7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4 yüzlük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6 onluk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7 birlik</w:t>
            </w:r>
          </w:p>
        </w:tc>
        <w:tc>
          <w:tcPr>
            <w:tcW w:w="251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630"/>
        </w:trPr>
        <w:tc>
          <w:tcPr>
            <w:tcW w:w="790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4 on 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9binlik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F6E34">
              <w:rPr>
                <w:sz w:val="28"/>
                <w:szCs w:val="28"/>
              </w:rPr>
              <w:t>2 birlik</w:t>
            </w:r>
          </w:p>
        </w:tc>
        <w:tc>
          <w:tcPr>
            <w:tcW w:w="251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Default="0035698E" w:rsidP="00922D4A">
      <w:pPr>
        <w:pStyle w:val="ListParagraph"/>
        <w:ind w:left="360"/>
        <w:rPr>
          <w:sz w:val="28"/>
          <w:szCs w:val="28"/>
        </w:rPr>
      </w:pPr>
    </w:p>
    <w:p w:rsidR="0035698E" w:rsidRPr="009A1C49" w:rsidRDefault="0035698E" w:rsidP="00317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A1C49">
        <w:rPr>
          <w:b/>
          <w:sz w:val="28"/>
          <w:szCs w:val="28"/>
        </w:rPr>
        <w:t>Aşağıdaki toplama işlemlerini yapınız.(16 puan)</w:t>
      </w:r>
    </w:p>
    <w:p w:rsidR="0035698E" w:rsidRDefault="0035698E" w:rsidP="003175D2">
      <w:pPr>
        <w:pStyle w:val="ListParagraph"/>
        <w:rPr>
          <w:sz w:val="28"/>
          <w:szCs w:val="28"/>
        </w:rPr>
      </w:pPr>
      <w:r w:rsidRPr="007C5FC1">
        <w:rPr>
          <w:noProof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11pt;height:83.25pt;visibility:visible">
            <v:imagedata r:id="rId5" o:title=""/>
          </v:shape>
        </w:pict>
      </w:r>
    </w:p>
    <w:p w:rsidR="0035698E" w:rsidRPr="009A1C49" w:rsidRDefault="0035698E" w:rsidP="00317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A1C49">
        <w:rPr>
          <w:b/>
          <w:sz w:val="28"/>
          <w:szCs w:val="28"/>
        </w:rPr>
        <w:t>Aşağıdaki çıkarma işlemlerini yapınız.(16 puan)</w:t>
      </w:r>
    </w:p>
    <w:p w:rsidR="0035698E" w:rsidRDefault="0035698E" w:rsidP="003175D2">
      <w:pPr>
        <w:pStyle w:val="ListParagraph"/>
        <w:rPr>
          <w:sz w:val="28"/>
          <w:szCs w:val="28"/>
        </w:rPr>
      </w:pPr>
      <w:r w:rsidRPr="007C5FC1">
        <w:rPr>
          <w:noProof/>
          <w:sz w:val="28"/>
          <w:szCs w:val="28"/>
          <w:lang w:eastAsia="tr-TR"/>
        </w:rPr>
        <w:pict>
          <v:shape id="Resim 3" o:spid="_x0000_i1026" type="#_x0000_t75" style="width:407.25pt;height:89.25pt;visibility:visible">
            <v:imagedata r:id="rId6" o:title=""/>
          </v:shape>
        </w:pict>
      </w:r>
    </w:p>
    <w:p w:rsidR="0035698E" w:rsidRPr="009A1C49" w:rsidRDefault="0035698E" w:rsidP="00317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A1C49">
        <w:rPr>
          <w:b/>
          <w:sz w:val="28"/>
          <w:szCs w:val="28"/>
        </w:rPr>
        <w:t>Aşağıdaki işlemleri tabloda</w:t>
      </w:r>
      <w:r>
        <w:rPr>
          <w:b/>
          <w:sz w:val="28"/>
          <w:szCs w:val="28"/>
        </w:rPr>
        <w:t xml:space="preserve"> gösterildiği şekilde yapınız.(8</w:t>
      </w:r>
      <w:r w:rsidRPr="009A1C49">
        <w:rPr>
          <w:b/>
          <w:sz w:val="28"/>
          <w:szCs w:val="28"/>
        </w:rPr>
        <w:t xml:space="preserve">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3605"/>
        <w:gridCol w:w="3994"/>
      </w:tblGrid>
      <w:tr w:rsidR="0035698E" w:rsidRPr="00DF6E34" w:rsidTr="00DF6E34">
        <w:trPr>
          <w:trHeight w:val="442"/>
        </w:trPr>
        <w:tc>
          <w:tcPr>
            <w:tcW w:w="2631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F6E34">
              <w:rPr>
                <w:sz w:val="28"/>
                <w:szCs w:val="28"/>
              </w:rPr>
              <w:t>ayı</w:t>
            </w:r>
          </w:p>
        </w:tc>
        <w:tc>
          <w:tcPr>
            <w:tcW w:w="360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En yakın onluğa yuvarla</w:t>
            </w:r>
          </w:p>
        </w:tc>
        <w:tc>
          <w:tcPr>
            <w:tcW w:w="399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En yakın yüzlüğe yuvarla</w:t>
            </w:r>
          </w:p>
        </w:tc>
      </w:tr>
      <w:tr w:rsidR="0035698E" w:rsidRPr="00DF6E34" w:rsidTr="00DF6E34">
        <w:trPr>
          <w:trHeight w:val="462"/>
        </w:trPr>
        <w:tc>
          <w:tcPr>
            <w:tcW w:w="2631" w:type="dxa"/>
          </w:tcPr>
          <w:p w:rsidR="0035698E" w:rsidRPr="00DF6E34" w:rsidRDefault="0035698E" w:rsidP="009A1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</w:t>
            </w:r>
            <w:r w:rsidRPr="00DF6E34">
              <w:rPr>
                <w:sz w:val="28"/>
                <w:szCs w:val="28"/>
              </w:rPr>
              <w:t>19</w:t>
            </w:r>
          </w:p>
        </w:tc>
        <w:tc>
          <w:tcPr>
            <w:tcW w:w="360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98E" w:rsidRPr="00DF6E34" w:rsidTr="00DF6E34">
        <w:trPr>
          <w:trHeight w:val="442"/>
        </w:trPr>
        <w:tc>
          <w:tcPr>
            <w:tcW w:w="2631" w:type="dxa"/>
          </w:tcPr>
          <w:p w:rsidR="0035698E" w:rsidRPr="00DF6E34" w:rsidRDefault="0035698E" w:rsidP="009A1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5 657</w:t>
            </w:r>
          </w:p>
        </w:tc>
        <w:tc>
          <w:tcPr>
            <w:tcW w:w="3605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Pr="008E7B6B" w:rsidRDefault="0035698E" w:rsidP="00F057FF">
      <w:pPr>
        <w:rPr>
          <w:b/>
          <w:sz w:val="28"/>
          <w:szCs w:val="28"/>
        </w:rPr>
      </w:pPr>
    </w:p>
    <w:p w:rsidR="0035698E" w:rsidRPr="008E7B6B" w:rsidRDefault="0035698E" w:rsidP="00F057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7B6B">
        <w:rPr>
          <w:b/>
          <w:sz w:val="28"/>
          <w:szCs w:val="28"/>
        </w:rPr>
        <w:t>Aşağıdaki problemi çözünüz.(6 puan)</w:t>
      </w:r>
    </w:p>
    <w:tbl>
      <w:tblPr>
        <w:tblW w:w="97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2268"/>
        <w:gridCol w:w="5515"/>
      </w:tblGrid>
      <w:tr w:rsidR="0035698E" w:rsidRPr="00DF6E34" w:rsidTr="00DF6E34">
        <w:trPr>
          <w:trHeight w:val="674"/>
        </w:trPr>
        <w:tc>
          <w:tcPr>
            <w:tcW w:w="196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7C5FC1">
              <w:rPr>
                <w:noProof/>
                <w:sz w:val="28"/>
                <w:szCs w:val="28"/>
                <w:lang w:eastAsia="tr-TR"/>
              </w:rPr>
              <w:pict>
                <v:shape id="Resim 4" o:spid="_x0000_i1027" type="#_x0000_t75" style="width:75pt;height:51.75pt;visibility:visible">
                  <v:imagedata r:id="rId7" o:title=""/>
                </v:shape>
              </w:pict>
            </w:r>
          </w:p>
        </w:tc>
        <w:tc>
          <w:tcPr>
            <w:tcW w:w="2268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7C5FC1">
              <w:rPr>
                <w:noProof/>
                <w:sz w:val="28"/>
                <w:szCs w:val="28"/>
                <w:lang w:eastAsia="tr-TR"/>
              </w:rPr>
              <w:pict>
                <v:shape id="Resim 5" o:spid="_x0000_i1028" type="#_x0000_t75" style="width:80.25pt;height:57pt;visibility:visible">
                  <v:imagedata r:id="rId8" o:title=""/>
                </v:shape>
              </w:pict>
            </w:r>
          </w:p>
        </w:tc>
        <w:tc>
          <w:tcPr>
            <w:tcW w:w="5515" w:type="dxa"/>
            <w:vMerge w:val="restart"/>
          </w:tcPr>
          <w:p w:rsidR="0035698E" w:rsidRPr="00DF6E34" w:rsidRDefault="0035698E" w:rsidP="00DF6E34">
            <w:pPr>
              <w:spacing w:after="0" w:line="240" w:lineRule="auto"/>
              <w:rPr>
                <w:noProof/>
                <w:sz w:val="28"/>
                <w:szCs w:val="28"/>
                <w:lang w:eastAsia="tr-TR"/>
              </w:rPr>
            </w:pPr>
            <w:r w:rsidRPr="00DF6E34">
              <w:rPr>
                <w:noProof/>
                <w:sz w:val="28"/>
                <w:szCs w:val="28"/>
                <w:lang w:eastAsia="tr-TR"/>
              </w:rPr>
              <w:t>Bir kazak ile bir ayakkabı aldım fiyatı en yakın onluğa yuvarlayıp tahmin ettim. Gerçek ödemem gereken miktar ile tahminim arasındaki fark kaç liradır?</w:t>
            </w:r>
          </w:p>
        </w:tc>
      </w:tr>
      <w:tr w:rsidR="0035698E" w:rsidRPr="00DF6E34" w:rsidTr="00DF6E34">
        <w:trPr>
          <w:trHeight w:val="1618"/>
        </w:trPr>
        <w:tc>
          <w:tcPr>
            <w:tcW w:w="1969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Kazak 126</w:t>
            </w:r>
            <w:r w:rsidRPr="00DF6E34">
              <w:rPr>
                <w:sz w:val="28"/>
                <w:szCs w:val="28"/>
              </w:rPr>
              <w:t xml:space="preserve"> lira</w:t>
            </w:r>
          </w:p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  <w:r w:rsidRPr="00DF6E34">
              <w:rPr>
                <w:sz w:val="28"/>
                <w:szCs w:val="28"/>
              </w:rPr>
              <w:t>Ayakkabı 242 lira</w:t>
            </w:r>
          </w:p>
        </w:tc>
        <w:tc>
          <w:tcPr>
            <w:tcW w:w="5515" w:type="dxa"/>
            <w:vMerge/>
          </w:tcPr>
          <w:p w:rsidR="0035698E" w:rsidRPr="00DF6E34" w:rsidRDefault="0035698E" w:rsidP="00DF6E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98E" w:rsidRDefault="0035698E" w:rsidP="00F057FF">
      <w:pPr>
        <w:pStyle w:val="ListParagraph"/>
        <w:rPr>
          <w:sz w:val="28"/>
          <w:szCs w:val="28"/>
        </w:rPr>
      </w:pPr>
    </w:p>
    <w:p w:rsidR="0035698E" w:rsidRDefault="0035698E" w:rsidP="00F05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7BE">
        <w:rPr>
          <w:sz w:val="28"/>
          <w:szCs w:val="28"/>
        </w:rPr>
        <w:t xml:space="preserve">        834.908 sayısındaki </w:t>
      </w:r>
      <w:r w:rsidRPr="002F7A25">
        <w:rPr>
          <w:b/>
          <w:sz w:val="28"/>
          <w:szCs w:val="28"/>
          <w:u w:val="single"/>
        </w:rPr>
        <w:t>on binler</w:t>
      </w:r>
      <w:r w:rsidRPr="00A277BE">
        <w:rPr>
          <w:sz w:val="28"/>
          <w:szCs w:val="28"/>
        </w:rPr>
        <w:t xml:space="preserve"> basamağındaki  sayı ile </w:t>
      </w:r>
      <w:r w:rsidRPr="002F7A25">
        <w:rPr>
          <w:b/>
          <w:sz w:val="28"/>
          <w:szCs w:val="28"/>
          <w:u w:val="single"/>
        </w:rPr>
        <w:t>yüzler</w:t>
      </w:r>
      <w:r w:rsidRPr="00A277BE">
        <w:rPr>
          <w:sz w:val="28"/>
          <w:szCs w:val="28"/>
        </w:rPr>
        <w:t xml:space="preserve"> basamağındaki sayının  basamak değerlerinin </w:t>
      </w:r>
      <w:r w:rsidRPr="002F7A25">
        <w:rPr>
          <w:b/>
          <w:sz w:val="28"/>
          <w:szCs w:val="28"/>
          <w:u w:val="single"/>
        </w:rPr>
        <w:t>farkı</w:t>
      </w:r>
      <w:r w:rsidRPr="00A277BE">
        <w:rPr>
          <w:sz w:val="28"/>
          <w:szCs w:val="28"/>
        </w:rPr>
        <w:t xml:space="preserve"> kaçtır?</w:t>
      </w:r>
      <w:r>
        <w:rPr>
          <w:sz w:val="28"/>
          <w:szCs w:val="28"/>
        </w:rPr>
        <w:t>(4 puan)</w:t>
      </w:r>
    </w:p>
    <w:p w:rsidR="0035698E" w:rsidRDefault="0035698E" w:rsidP="003B44FF">
      <w:pPr>
        <w:pStyle w:val="ListParagraph"/>
        <w:rPr>
          <w:sz w:val="28"/>
          <w:szCs w:val="28"/>
        </w:rPr>
      </w:pPr>
    </w:p>
    <w:p w:rsidR="0035698E" w:rsidRDefault="0035698E" w:rsidP="003B44FF">
      <w:pPr>
        <w:pStyle w:val="ListParagraph"/>
        <w:rPr>
          <w:sz w:val="28"/>
          <w:szCs w:val="28"/>
        </w:rPr>
      </w:pPr>
    </w:p>
    <w:p w:rsidR="0035698E" w:rsidRDefault="0035698E" w:rsidP="003B44FF">
      <w:pPr>
        <w:pStyle w:val="ListParagraph"/>
        <w:rPr>
          <w:sz w:val="28"/>
          <w:szCs w:val="28"/>
        </w:rPr>
      </w:pPr>
    </w:p>
    <w:p w:rsidR="0035698E" w:rsidRDefault="0035698E" w:rsidP="003B44FF">
      <w:pPr>
        <w:pStyle w:val="ListParagraph"/>
        <w:rPr>
          <w:sz w:val="28"/>
          <w:szCs w:val="28"/>
        </w:rPr>
      </w:pPr>
    </w:p>
    <w:p w:rsidR="0035698E" w:rsidRDefault="0035698E" w:rsidP="00F057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4     -      8         -       7       -      14     -    13      -     ……………      -   …………….</w:t>
      </w:r>
    </w:p>
    <w:p w:rsidR="0035698E" w:rsidRDefault="0035698E" w:rsidP="008508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Örüntü kuralını yazınız(3 puan):…………………………………………………………………………</w:t>
      </w:r>
    </w:p>
    <w:p w:rsidR="0035698E" w:rsidRDefault="0035698E" w:rsidP="008508DC">
      <w:pPr>
        <w:pStyle w:val="ListParagraph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Sayı örüntüsü kuralına uygun sayıları noktalı yerlere yazınız.(2 puan)</w:t>
      </w:r>
    </w:p>
    <w:p w:rsidR="0035698E" w:rsidRDefault="0035698E" w:rsidP="008508DC">
      <w:pPr>
        <w:pStyle w:val="ListParagraph"/>
        <w:tabs>
          <w:tab w:val="left" w:pos="1215"/>
        </w:tabs>
        <w:rPr>
          <w:sz w:val="28"/>
          <w:szCs w:val="28"/>
        </w:rPr>
      </w:pPr>
    </w:p>
    <w:p w:rsidR="0035698E" w:rsidRPr="00A277BE" w:rsidRDefault="0035698E" w:rsidP="003B4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5 – 0 -  8   rakamları  ile oluşturulabilecek </w:t>
      </w:r>
      <w:r w:rsidRPr="008508DC">
        <w:rPr>
          <w:b/>
          <w:sz w:val="28"/>
          <w:szCs w:val="28"/>
          <w:u w:val="single"/>
        </w:rPr>
        <w:t>en büyük sayı</w:t>
      </w:r>
      <w:r>
        <w:rPr>
          <w:sz w:val="28"/>
          <w:szCs w:val="28"/>
        </w:rPr>
        <w:t xml:space="preserve"> ve </w:t>
      </w:r>
      <w:r w:rsidRPr="008508DC">
        <w:rPr>
          <w:b/>
          <w:sz w:val="28"/>
          <w:szCs w:val="28"/>
          <w:u w:val="single"/>
        </w:rPr>
        <w:t>en küçük tek</w:t>
      </w:r>
      <w:r>
        <w:rPr>
          <w:sz w:val="28"/>
          <w:szCs w:val="28"/>
        </w:rPr>
        <w:t xml:space="preserve"> sayının farkı kaçtır ? (5 puan)</w:t>
      </w:r>
    </w:p>
    <w:p w:rsidR="0035698E" w:rsidRPr="00A277BE" w:rsidRDefault="0035698E" w:rsidP="00A277BE">
      <w:pPr>
        <w:rPr>
          <w:sz w:val="28"/>
          <w:szCs w:val="28"/>
        </w:rPr>
      </w:pPr>
      <w:bookmarkStart w:id="0" w:name="_GoBack"/>
      <w:bookmarkEnd w:id="0"/>
    </w:p>
    <w:sectPr w:rsidR="0035698E" w:rsidRPr="00A277BE" w:rsidSect="00113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CE2"/>
    <w:multiLevelType w:val="hybridMultilevel"/>
    <w:tmpl w:val="A1B2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7749D"/>
    <w:multiLevelType w:val="hybridMultilevel"/>
    <w:tmpl w:val="1AA0C2D2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0E96AE1"/>
    <w:multiLevelType w:val="hybridMultilevel"/>
    <w:tmpl w:val="7D9E87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BA"/>
    <w:rsid w:val="001131BA"/>
    <w:rsid w:val="0014380F"/>
    <w:rsid w:val="00185EC0"/>
    <w:rsid w:val="001D771A"/>
    <w:rsid w:val="002E1577"/>
    <w:rsid w:val="002F7A25"/>
    <w:rsid w:val="003175D2"/>
    <w:rsid w:val="0035698E"/>
    <w:rsid w:val="003B44FF"/>
    <w:rsid w:val="003C5AF6"/>
    <w:rsid w:val="00416E5C"/>
    <w:rsid w:val="004379FD"/>
    <w:rsid w:val="0056369C"/>
    <w:rsid w:val="00686182"/>
    <w:rsid w:val="006D50FB"/>
    <w:rsid w:val="006F5E50"/>
    <w:rsid w:val="007C5FC1"/>
    <w:rsid w:val="007E1046"/>
    <w:rsid w:val="00827D01"/>
    <w:rsid w:val="008508DC"/>
    <w:rsid w:val="008628E1"/>
    <w:rsid w:val="008E7B6B"/>
    <w:rsid w:val="00922D4A"/>
    <w:rsid w:val="009A1C49"/>
    <w:rsid w:val="009B16AA"/>
    <w:rsid w:val="009E02DC"/>
    <w:rsid w:val="00A277BE"/>
    <w:rsid w:val="00BD0F48"/>
    <w:rsid w:val="00C6433D"/>
    <w:rsid w:val="00CC0FFD"/>
    <w:rsid w:val="00CE6842"/>
    <w:rsid w:val="00DF6E34"/>
    <w:rsid w:val="00F057FF"/>
    <w:rsid w:val="00F3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1BA"/>
    <w:pPr>
      <w:ind w:left="720"/>
      <w:contextualSpacing/>
    </w:pPr>
  </w:style>
  <w:style w:type="table" w:styleId="TableGrid">
    <w:name w:val="Table Grid"/>
    <w:basedOn w:val="TableNormal"/>
    <w:uiPriority w:val="99"/>
    <w:rsid w:val="00113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D0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827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KÜTAHYA LALE İLKOKULU</dc:title>
  <dc:subject/>
  <dc:creator>taylan</dc:creator>
  <cp:keywords/>
  <dc:description/>
  <cp:lastModifiedBy>Asus</cp:lastModifiedBy>
  <cp:revision>22</cp:revision>
  <cp:lastPrinted>2021-10-04T03:10:00Z</cp:lastPrinted>
  <dcterms:created xsi:type="dcterms:W3CDTF">2021-10-03T15:38:00Z</dcterms:created>
  <dcterms:modified xsi:type="dcterms:W3CDTF">2021-10-04T03:12:00Z</dcterms:modified>
</cp:coreProperties>
</file>